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AC" w:rsidRPr="00FD6AA2" w:rsidRDefault="00F600AC" w:rsidP="00FD6AA2">
      <w:pPr>
        <w:rPr>
          <w:rFonts w:ascii="Times New Roman" w:hAnsi="Times New Roman"/>
          <w:sz w:val="28"/>
          <w:szCs w:val="28"/>
        </w:rPr>
      </w:pPr>
      <w:r w:rsidRPr="00FD6AA2">
        <w:rPr>
          <w:rFonts w:ascii="Times New Roman" w:hAnsi="Times New Roman"/>
          <w:sz w:val="28"/>
          <w:szCs w:val="28"/>
        </w:rPr>
        <w:t xml:space="preserve">ГОБПОУ «Липецкий областной колледж искусств им. К.Н.Игумнова» </w:t>
      </w:r>
    </w:p>
    <w:p w:rsidR="00F600AC" w:rsidRPr="00FD6AA2" w:rsidRDefault="00F600AC" w:rsidP="00FD6AA2">
      <w:pPr>
        <w:rPr>
          <w:rFonts w:ascii="Times New Roman" w:hAnsi="Times New Roman"/>
          <w:sz w:val="28"/>
          <w:szCs w:val="28"/>
        </w:rPr>
      </w:pPr>
    </w:p>
    <w:p w:rsidR="00F600AC" w:rsidRPr="00FD6AA2" w:rsidRDefault="00F600AC" w:rsidP="00FD6AA2">
      <w:pPr>
        <w:rPr>
          <w:rFonts w:ascii="Times New Roman" w:hAnsi="Times New Roman"/>
          <w:b/>
          <w:i/>
          <w:sz w:val="28"/>
          <w:szCs w:val="28"/>
        </w:rPr>
      </w:pPr>
      <w:r w:rsidRPr="00FD6AA2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</w:p>
    <w:p w:rsidR="00F600AC" w:rsidRPr="00FD6AA2" w:rsidRDefault="00F600AC" w:rsidP="00FD6AA2">
      <w:pPr>
        <w:rPr>
          <w:rFonts w:ascii="Times New Roman" w:hAnsi="Times New Roman"/>
          <w:b/>
          <w:i/>
          <w:sz w:val="28"/>
          <w:szCs w:val="28"/>
        </w:rPr>
      </w:pPr>
      <w:r w:rsidRPr="00FD6AA2">
        <w:rPr>
          <w:rFonts w:ascii="Times New Roman" w:hAnsi="Times New Roman"/>
          <w:b/>
          <w:i/>
          <w:sz w:val="28"/>
          <w:szCs w:val="28"/>
        </w:rPr>
        <w:t xml:space="preserve">                           «Детская академия искусств»                                   </w:t>
      </w:r>
    </w:p>
    <w:p w:rsidR="00F600AC" w:rsidRDefault="00F600AC" w:rsidP="00FD6A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</w:p>
    <w:p w:rsidR="00F600AC" w:rsidRDefault="00F600AC" w:rsidP="00FD6AA2">
      <w:pPr>
        <w:rPr>
          <w:b/>
          <w:i/>
          <w:sz w:val="28"/>
          <w:szCs w:val="28"/>
        </w:rPr>
      </w:pPr>
    </w:p>
    <w:p w:rsidR="00F600AC" w:rsidRPr="00A85331" w:rsidRDefault="00F600AC" w:rsidP="00FD6A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0AC" w:rsidRPr="00A85331" w:rsidRDefault="00F600AC" w:rsidP="00FD6A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  ОБЩЕОБРАЗОВАТЕЛЬНАЯ ПРОГРАММА </w:t>
      </w: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«ФОРТЕПИАНО» </w:t>
      </w: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Липецк</w:t>
      </w: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</w:t>
      </w:r>
    </w:p>
    <w:p w:rsidR="00F600AC" w:rsidRDefault="00F600AC" w:rsidP="00FD6A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</w:pPr>
    </w:p>
    <w:p w:rsidR="00F600AC" w:rsidRPr="00641E44" w:rsidRDefault="00F600AC" w:rsidP="00FD6A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 w:rsidR="00F600AC" w:rsidRPr="00D93B2C" w:rsidRDefault="00F600AC" w:rsidP="00FD6A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ФОРТЕПИАНО</w:t>
      </w:r>
    </w:p>
    <w:p w:rsidR="00F600AC" w:rsidRPr="00641E44" w:rsidRDefault="00F600AC" w:rsidP="00FD6AA2">
      <w:pPr>
        <w:spacing w:after="0" w:line="360" w:lineRule="auto"/>
        <w:jc w:val="center"/>
        <w:rPr>
          <w:b/>
          <w:sz w:val="28"/>
          <w:szCs w:val="28"/>
        </w:rPr>
      </w:pPr>
    </w:p>
    <w:p w:rsidR="00F600AC" w:rsidRPr="00641E44" w:rsidRDefault="00F600AC" w:rsidP="00FD6AA2">
      <w:pPr>
        <w:tabs>
          <w:tab w:val="left" w:pos="42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1E44">
        <w:rPr>
          <w:rFonts w:ascii="Times New Roman" w:hAnsi="Times New Roman"/>
          <w:sz w:val="28"/>
          <w:szCs w:val="28"/>
        </w:rPr>
        <w:t>СОСТАВЛЕНА на основании Федеральных государственных требований к дополнительной предпрофессиональной общеобразовательной</w:t>
      </w:r>
      <w:r w:rsidRPr="00641E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1E44">
        <w:rPr>
          <w:rFonts w:ascii="Times New Roman" w:hAnsi="Times New Roman"/>
          <w:sz w:val="28"/>
          <w:szCs w:val="28"/>
        </w:rPr>
        <w:t xml:space="preserve"> программе в области музыкального искусства – </w:t>
      </w:r>
      <w:r>
        <w:rPr>
          <w:rFonts w:ascii="Times New Roman" w:hAnsi="Times New Roman"/>
          <w:sz w:val="28"/>
          <w:szCs w:val="28"/>
        </w:rPr>
        <w:t>Фортепиано</w:t>
      </w:r>
      <w:r w:rsidRPr="00641E44">
        <w:rPr>
          <w:rFonts w:ascii="Times New Roman" w:hAnsi="Times New Roman"/>
          <w:sz w:val="28"/>
          <w:szCs w:val="28"/>
        </w:rPr>
        <w:t xml:space="preserve"> (Утверждены приказом Министерства культуры Российской Федерации от 12 марта 2012 г. № 163)</w:t>
      </w:r>
      <w:r>
        <w:rPr>
          <w:rFonts w:ascii="Times New Roman" w:hAnsi="Times New Roman"/>
          <w:sz w:val="28"/>
          <w:szCs w:val="28"/>
        </w:rPr>
        <w:t>.</w:t>
      </w:r>
    </w:p>
    <w:p w:rsidR="00F600AC" w:rsidRPr="00641E44" w:rsidRDefault="00F600AC" w:rsidP="00FD6AA2">
      <w:pPr>
        <w:pStyle w:val="Heading5"/>
        <w:widowControl w:val="0"/>
        <w:suppressLineNumbers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F600AC" w:rsidRPr="00A62BFD" w:rsidRDefault="00F600AC" w:rsidP="00FD6AA2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Рассмотрена на заседании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ПЦК 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>«</w:t>
      </w:r>
      <w:r w:rsidRPr="00C602FA">
        <w:rPr>
          <w:rFonts w:ascii="Times New Roman" w:hAnsi="Times New Roman"/>
          <w:b w:val="0"/>
          <w:i w:val="0"/>
          <w:sz w:val="28"/>
          <w:szCs w:val="28"/>
        </w:rPr>
        <w:t>Фортепиано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» </w:t>
      </w:r>
    </w:p>
    <w:p w:rsidR="00F600AC" w:rsidRPr="00A62BFD" w:rsidRDefault="00F600AC" w:rsidP="00FD6AA2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>протокол  № ___ от «___» __________________ 201_ г.</w:t>
      </w:r>
    </w:p>
    <w:p w:rsidR="00F600AC" w:rsidRPr="00A62BFD" w:rsidRDefault="00F600AC" w:rsidP="00FD6AA2">
      <w:pPr>
        <w:spacing w:after="0" w:line="360" w:lineRule="auto"/>
        <w:rPr>
          <w:rFonts w:ascii="Times New Roman" w:hAnsi="Times New Roman"/>
        </w:rPr>
      </w:pPr>
    </w:p>
    <w:p w:rsidR="00F600AC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2BFD">
        <w:rPr>
          <w:rFonts w:ascii="Times New Roman" w:hAnsi="Times New Roman"/>
          <w:sz w:val="28"/>
          <w:szCs w:val="28"/>
        </w:rPr>
        <w:t xml:space="preserve">Одобрена </w:t>
      </w:r>
      <w:r>
        <w:rPr>
          <w:rFonts w:ascii="Times New Roman" w:hAnsi="Times New Roman"/>
          <w:sz w:val="28"/>
          <w:szCs w:val="28"/>
        </w:rPr>
        <w:t xml:space="preserve">ПЦК </w:t>
      </w:r>
      <w:r w:rsidRPr="00A62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ЛОКИ им. К.Н.Игумнова</w:t>
      </w:r>
      <w:r w:rsidRPr="00A62BFD">
        <w:rPr>
          <w:rFonts w:ascii="Times New Roman" w:hAnsi="Times New Roman"/>
          <w:sz w:val="28"/>
          <w:szCs w:val="28"/>
        </w:rPr>
        <w:t xml:space="preserve">   </w:t>
      </w:r>
    </w:p>
    <w:p w:rsidR="00F600AC" w:rsidRPr="00A62BFD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0AC" w:rsidRPr="00A62BFD" w:rsidRDefault="00F600AC" w:rsidP="00FD6AA2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протокол  № </w:t>
      </w:r>
      <w:r>
        <w:rPr>
          <w:rFonts w:ascii="Times New Roman" w:hAnsi="Times New Roman"/>
          <w:b w:val="0"/>
          <w:i w:val="0"/>
          <w:sz w:val="28"/>
          <w:szCs w:val="28"/>
        </w:rPr>
        <w:t>___ от «___» ________________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>201_ г.</w:t>
      </w:r>
    </w:p>
    <w:p w:rsidR="00F600AC" w:rsidRPr="00641E44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1E44">
        <w:rPr>
          <w:rFonts w:ascii="Times New Roman" w:hAnsi="Times New Roman"/>
          <w:sz w:val="28"/>
          <w:szCs w:val="28"/>
        </w:rPr>
        <w:t xml:space="preserve">Разработчик – </w:t>
      </w:r>
      <w:r>
        <w:rPr>
          <w:rFonts w:ascii="Times New Roman" w:hAnsi="Times New Roman"/>
          <w:sz w:val="28"/>
          <w:szCs w:val="28"/>
        </w:rPr>
        <w:t>председатель ПЦК ЛОКИ им.К.Н.Игумнова</w:t>
      </w:r>
      <w:r w:rsidRPr="00A62BFD">
        <w:rPr>
          <w:rFonts w:ascii="Times New Roman" w:hAnsi="Times New Roman"/>
          <w:sz w:val="28"/>
          <w:szCs w:val="28"/>
        </w:rPr>
        <w:t xml:space="preserve">   </w:t>
      </w:r>
    </w:p>
    <w:p w:rsidR="00F600AC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Крупина Н.А.</w:t>
      </w:r>
    </w:p>
    <w:p w:rsidR="00F600AC" w:rsidRPr="00641E44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Pr="00A87DFF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Pr="00A87DFF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Pr="00A87DFF" w:rsidRDefault="00F600AC" w:rsidP="00FD6AA2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600AC" w:rsidRDefault="00F600AC" w:rsidP="00FD6AA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Пояснительная записка.</w:t>
      </w:r>
    </w:p>
    <w:p w:rsidR="00F600AC" w:rsidRDefault="00F600AC" w:rsidP="00FD6AA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Планируемые результаты освоения обучающимися образовательной программы.</w:t>
      </w:r>
    </w:p>
    <w:p w:rsidR="00F600AC" w:rsidRDefault="00F600AC" w:rsidP="00FD6AA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Учебный план.</w:t>
      </w:r>
    </w:p>
    <w:p w:rsidR="00F600AC" w:rsidRDefault="00F600AC" w:rsidP="00FD6AA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График образовательного процесса.</w:t>
      </w:r>
    </w:p>
    <w:p w:rsidR="00F600AC" w:rsidRDefault="00F600AC" w:rsidP="00FD6AA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Программы учебных предметов.</w:t>
      </w:r>
    </w:p>
    <w:p w:rsidR="00F600AC" w:rsidRDefault="00F600AC" w:rsidP="00FD6AA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 w:rsidR="00F600AC" w:rsidRDefault="00F600AC" w:rsidP="00FD6AA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0AC" w:rsidRDefault="00F600AC" w:rsidP="00FD6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1. ПОЯСНИТЕЛЬНАЯ ЗАПИСКА</w:t>
      </w:r>
    </w:p>
    <w:p w:rsidR="00F600AC" w:rsidRPr="00E900E7" w:rsidRDefault="00F600AC" w:rsidP="00FD6AA2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:rsidR="00F600AC" w:rsidRPr="00E900E7" w:rsidRDefault="00F600AC" w:rsidP="00FD6AA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Style w:val="FontStyle16"/>
          <w:sz w:val="28"/>
          <w:szCs w:val="28"/>
        </w:rPr>
        <w:tab/>
      </w:r>
      <w:r w:rsidRPr="00E900E7">
        <w:rPr>
          <w:rStyle w:val="FontStyle16"/>
          <w:sz w:val="28"/>
          <w:szCs w:val="28"/>
        </w:rPr>
        <w:t xml:space="preserve">Настоящая </w:t>
      </w:r>
      <w:r w:rsidRPr="00E900E7">
        <w:rPr>
          <w:rFonts w:ascii="Times New Roman" w:hAnsi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</w:rPr>
        <w:t>» (далее – программа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403">
        <w:rPr>
          <w:rFonts w:ascii="Times New Roman" w:hAnsi="Times New Roman"/>
          <w:sz w:val="28"/>
          <w:szCs w:val="28"/>
        </w:rPr>
        <w:t>является системой учебно-методических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сформированной на основе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Федеральных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– ФГТ).</w:t>
      </w:r>
    </w:p>
    <w:p w:rsidR="00F600AC" w:rsidRPr="00E900E7" w:rsidRDefault="00F600AC" w:rsidP="00FD6AA2">
      <w:pPr>
        <w:spacing w:after="0" w:line="360" w:lineRule="auto"/>
        <w:ind w:firstLine="540"/>
        <w:jc w:val="both"/>
        <w:rPr>
          <w:rStyle w:val="FontStyle16"/>
          <w:sz w:val="28"/>
          <w:szCs w:val="28"/>
        </w:rPr>
      </w:pPr>
      <w:r w:rsidRPr="00D95002">
        <w:rPr>
          <w:rStyle w:val="FontStyle16"/>
          <w:sz w:val="28"/>
          <w:szCs w:val="28"/>
        </w:rPr>
        <w:t>П</w:t>
      </w:r>
      <w:r w:rsidRPr="00D95002">
        <w:rPr>
          <w:rFonts w:ascii="Times New Roman" w:hAnsi="Times New Roman"/>
          <w:sz w:val="28"/>
          <w:szCs w:val="28"/>
        </w:rPr>
        <w:t>рограмма «Фортепиано»</w:t>
      </w:r>
      <w:r w:rsidRPr="00E900E7">
        <w:rPr>
          <w:rStyle w:val="FontStyle16"/>
          <w:sz w:val="28"/>
          <w:szCs w:val="28"/>
        </w:rPr>
        <w:t xml:space="preserve"> учитывает возрастные и индивидуальные особенности обучающихся и направлена на:</w:t>
      </w:r>
    </w:p>
    <w:p w:rsidR="00F600AC" w:rsidRPr="00E900E7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F600AC" w:rsidRPr="00E900E7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F600AC" w:rsidRPr="004948E8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F600AC" w:rsidRPr="004948E8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воспитание у детей культуры сольного и ансамблевого музицирования;</w:t>
      </w:r>
    </w:p>
    <w:p w:rsidR="00F600AC" w:rsidRPr="004948E8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F600AC" w:rsidRPr="004948E8" w:rsidRDefault="00F600AC" w:rsidP="00FD6AA2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F600AC" w:rsidRPr="004948E8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F600AC" w:rsidRPr="00E900E7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П</w:t>
      </w:r>
      <w:r w:rsidRPr="004948E8">
        <w:rPr>
          <w:sz w:val="28"/>
          <w:szCs w:val="28"/>
        </w:rPr>
        <w:t>рограмма «Фортепиано»</w:t>
      </w:r>
      <w:r w:rsidRPr="004948E8">
        <w:rPr>
          <w:rStyle w:val="FontStyle16"/>
          <w:sz w:val="28"/>
          <w:szCs w:val="28"/>
        </w:rPr>
        <w:t xml:space="preserve"> разработана с</w:t>
      </w:r>
      <w:r w:rsidRPr="00E900E7">
        <w:rPr>
          <w:rStyle w:val="FontStyle16"/>
          <w:sz w:val="28"/>
          <w:szCs w:val="28"/>
        </w:rPr>
        <w:t xml:space="preserve"> учетом:</w:t>
      </w:r>
    </w:p>
    <w:p w:rsidR="00F600AC" w:rsidRPr="00E900E7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обеспечения преемственности программы</w:t>
      </w:r>
      <w:r>
        <w:rPr>
          <w:rStyle w:val="FontStyle16"/>
          <w:sz w:val="28"/>
          <w:szCs w:val="28"/>
        </w:rPr>
        <w:t xml:space="preserve"> «Фортепиано»</w:t>
      </w:r>
      <w:r w:rsidRPr="00E900E7">
        <w:rPr>
          <w:rStyle w:val="FontStyle16"/>
          <w:sz w:val="28"/>
          <w:szCs w:val="28"/>
        </w:rPr>
        <w:t xml:space="preserve"> и основных профессиональных образовательных  программ среднего профессионального и высшего профессионального образования в области музыкального искусства;</w:t>
      </w:r>
    </w:p>
    <w:p w:rsidR="00F600AC" w:rsidRPr="00E900E7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F600AC" w:rsidRPr="00E900E7" w:rsidRDefault="00F600AC" w:rsidP="00FD6AA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 П</w:t>
      </w:r>
      <w:r w:rsidRPr="00E900E7">
        <w:rPr>
          <w:sz w:val="28"/>
          <w:szCs w:val="28"/>
        </w:rPr>
        <w:t>рограмма «</w:t>
      </w:r>
      <w:r>
        <w:rPr>
          <w:sz w:val="28"/>
          <w:szCs w:val="28"/>
        </w:rPr>
        <w:t>Фортепиано</w:t>
      </w:r>
      <w:r w:rsidRPr="00E900E7">
        <w:rPr>
          <w:sz w:val="28"/>
          <w:szCs w:val="28"/>
        </w:rPr>
        <w:t>» ориентирована на</w:t>
      </w:r>
      <w:r w:rsidRPr="00E900E7">
        <w:rPr>
          <w:rStyle w:val="FontStyle16"/>
          <w:sz w:val="28"/>
          <w:szCs w:val="28"/>
        </w:rPr>
        <w:t>:</w:t>
      </w:r>
    </w:p>
    <w:p w:rsidR="00F600AC" w:rsidRPr="00E900E7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F600AC" w:rsidRPr="00E900E7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F600AC" w:rsidRPr="00E900E7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F600AC" w:rsidRPr="00E900E7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F600AC" w:rsidRPr="00E900E7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F600AC" w:rsidRPr="004948E8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F600AC" w:rsidRPr="00E900E7" w:rsidRDefault="00F600AC" w:rsidP="00FD6AA2">
      <w:pPr>
        <w:spacing w:after="0" w:line="360" w:lineRule="auto"/>
        <w:ind w:firstLine="708"/>
        <w:jc w:val="both"/>
        <w:rPr>
          <w:sz w:val="28"/>
          <w:szCs w:val="28"/>
          <w:lang w:eastAsia="en-US"/>
        </w:rPr>
      </w:pPr>
      <w:r w:rsidRPr="004948E8">
        <w:rPr>
          <w:rFonts w:ascii="Times New Roman" w:hAnsi="Times New Roman"/>
          <w:sz w:val="28"/>
          <w:szCs w:val="28"/>
          <w:lang w:eastAsia="en-US"/>
        </w:rPr>
        <w:t xml:space="preserve">С целью обеспечения преемственности </w:t>
      </w:r>
      <w:r w:rsidRPr="004948E8">
        <w:rPr>
          <w:rFonts w:ascii="Times New Roman" w:hAnsi="Times New Roman"/>
          <w:sz w:val="28"/>
          <w:szCs w:val="28"/>
        </w:rPr>
        <w:t xml:space="preserve">программы «Фортепиано» </w:t>
      </w:r>
      <w:r w:rsidRPr="004948E8">
        <w:rPr>
          <w:rFonts w:ascii="Times New Roman" w:hAnsi="Times New Roman"/>
          <w:sz w:val="28"/>
          <w:szCs w:val="28"/>
          <w:lang w:eastAsia="en-US"/>
        </w:rPr>
        <w:t>с программами среднего профессионального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и высшего профессионального образования, обучение в ОУ по учебным предметам обязательной и вариативной частях осуществляется на русском языке.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i/>
          <w:sz w:val="28"/>
          <w:szCs w:val="28"/>
        </w:rPr>
        <w:t>Материально-технические условия</w:t>
      </w:r>
      <w:r w:rsidRPr="00E900E7">
        <w:rPr>
          <w:rFonts w:ascii="Times New Roman" w:hAnsi="Times New Roman"/>
          <w:sz w:val="28"/>
          <w:szCs w:val="28"/>
        </w:rPr>
        <w:t xml:space="preserve"> реализации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</w:rPr>
        <w:t xml:space="preserve">» обеспечивают возможность достижения обучающимися результатов, установленных ФГТ. Материально-техническая база ОУ соответствует санитарным и противопожарным нормам, нормам охраны труда. </w:t>
      </w:r>
    </w:p>
    <w:p w:rsidR="00F600AC" w:rsidRPr="004948E8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Для реализации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</w:rPr>
        <w:t xml:space="preserve">» минимально необходимый </w:t>
      </w:r>
      <w:r w:rsidRPr="004948E8">
        <w:rPr>
          <w:rFonts w:ascii="Times New Roman" w:hAnsi="Times New Roman"/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включает в себя: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8E8">
        <w:rPr>
          <w:rFonts w:ascii="Times New Roman" w:hAnsi="Times New Roman"/>
          <w:sz w:val="28"/>
          <w:szCs w:val="28"/>
        </w:rPr>
        <w:t>концертный</w:t>
      </w:r>
      <w:r w:rsidRPr="00E900E7">
        <w:rPr>
          <w:rFonts w:ascii="Times New Roman" w:hAnsi="Times New Roman"/>
          <w:sz w:val="28"/>
          <w:szCs w:val="28"/>
        </w:rPr>
        <w:t xml:space="preserve"> зал с концертным роялем, пультами и звукотехническим оборудованием,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библиотеку,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«Специальность и чтение с листа», оснащены пианино. </w:t>
      </w:r>
    </w:p>
    <w:p w:rsidR="00F600AC" w:rsidRPr="002E66BE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6738">
        <w:rPr>
          <w:rFonts w:ascii="Times New Roman" w:hAnsi="Times New Roman"/>
          <w:sz w:val="28"/>
          <w:szCs w:val="28"/>
        </w:rPr>
        <w:t xml:space="preserve">Учебные аудитории для индивидуальных занятий имеют площадь не менее 6 кв.м., </w:t>
      </w:r>
      <w:r w:rsidRPr="002E66BE">
        <w:rPr>
          <w:rFonts w:ascii="Times New Roman" w:hAnsi="Times New Roman"/>
          <w:sz w:val="28"/>
          <w:szCs w:val="28"/>
        </w:rPr>
        <w:t xml:space="preserve">для реализации учебных предметов «Ансамбль», </w:t>
      </w:r>
      <w:r>
        <w:rPr>
          <w:rFonts w:ascii="Times New Roman" w:hAnsi="Times New Roman"/>
          <w:sz w:val="28"/>
          <w:szCs w:val="28"/>
        </w:rPr>
        <w:t>«Концертмейстерский класс» –</w:t>
      </w:r>
      <w:r w:rsidRPr="002E66BE">
        <w:rPr>
          <w:rFonts w:ascii="Times New Roman" w:hAnsi="Times New Roman"/>
          <w:sz w:val="28"/>
          <w:szCs w:val="28"/>
        </w:rPr>
        <w:t xml:space="preserve"> не менее 12 кв.м.</w:t>
      </w:r>
    </w:p>
    <w:p w:rsidR="00F600AC" w:rsidRPr="00A87DFF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DFF">
        <w:rPr>
          <w:rFonts w:ascii="Times New Roman" w:hAnsi="Times New Roman"/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оснащены фортепиано,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F600AC" w:rsidRPr="00A87DFF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DFF">
        <w:rPr>
          <w:rFonts w:ascii="Times New Roman" w:hAnsi="Times New Roman"/>
          <w:sz w:val="28"/>
          <w:szCs w:val="28"/>
        </w:rPr>
        <w:t>Учебные аудитории имеют звукоизоляцию.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В ОУ созданы условия для содержания, своевременного обслуживания и ремонта музыкальных инструмен</w:t>
      </w:r>
      <w:r>
        <w:rPr>
          <w:rFonts w:ascii="Times New Roman" w:hAnsi="Times New Roman"/>
          <w:sz w:val="28"/>
          <w:szCs w:val="28"/>
        </w:rPr>
        <w:t>тов.</w:t>
      </w:r>
    </w:p>
    <w:p w:rsidR="00F600AC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92">
        <w:rPr>
          <w:rFonts w:ascii="Times New Roman" w:hAnsi="Times New Roman"/>
          <w:sz w:val="28"/>
          <w:szCs w:val="28"/>
        </w:rPr>
        <w:t>Реализация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805A92">
        <w:rPr>
          <w:rFonts w:ascii="Times New Roman" w:hAnsi="Times New Roman"/>
          <w:sz w:val="28"/>
          <w:szCs w:val="28"/>
        </w:rPr>
        <w:t xml:space="preserve">» обеспечивается доступом каждого обучающегося к библиотечным фондам и фондам фонотеки, аудио- и видеозаписей, </w:t>
      </w:r>
      <w:r>
        <w:rPr>
          <w:rFonts w:ascii="Times New Roman" w:hAnsi="Times New Roman"/>
          <w:sz w:val="28"/>
          <w:szCs w:val="28"/>
        </w:rPr>
        <w:t>сформированным</w:t>
      </w:r>
      <w:r w:rsidRPr="00805A92">
        <w:rPr>
          <w:rFonts w:ascii="Times New Roman" w:hAnsi="Times New Roman"/>
          <w:sz w:val="28"/>
          <w:szCs w:val="28"/>
        </w:rPr>
        <w:t xml:space="preserve"> по полному перечню учебных предметов учебного плана. Во время самостоятельной работы обучающиеся </w:t>
      </w:r>
      <w:r w:rsidRPr="00D95002">
        <w:rPr>
          <w:rFonts w:ascii="Times New Roman" w:hAnsi="Times New Roman"/>
          <w:sz w:val="28"/>
          <w:szCs w:val="28"/>
        </w:rPr>
        <w:t>могут быть</w:t>
      </w:r>
      <w:r w:rsidRPr="00805A92">
        <w:rPr>
          <w:rFonts w:ascii="Times New Roman" w:hAnsi="Times New Roman"/>
          <w:sz w:val="28"/>
          <w:szCs w:val="28"/>
        </w:rPr>
        <w:t xml:space="preserve"> обеспечены доступом к сети Интернет.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Библиотечный фонд ОУ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</w:rPr>
        <w:t>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F600AC" w:rsidRPr="00E900E7" w:rsidRDefault="00F600AC" w:rsidP="00FD6AA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E900E7">
        <w:rPr>
          <w:rFonts w:ascii="Times New Roman" w:hAnsi="Times New Roman"/>
          <w:spacing w:val="-2"/>
          <w:sz w:val="28"/>
          <w:szCs w:val="28"/>
        </w:rPr>
        <w:t xml:space="preserve">Реализация </w:t>
      </w:r>
      <w:r w:rsidRPr="00E900E7">
        <w:rPr>
          <w:rFonts w:ascii="Times New Roman" w:hAnsi="Times New Roman"/>
          <w:sz w:val="28"/>
          <w:szCs w:val="28"/>
          <w:lang w:eastAsia="en-US"/>
        </w:rPr>
        <w:t>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обеспечивается </w:t>
      </w:r>
      <w:r w:rsidRPr="00E900E7">
        <w:rPr>
          <w:rFonts w:ascii="Times New Roman" w:hAnsi="Times New Roman"/>
          <w:i/>
          <w:spacing w:val="-2"/>
          <w:sz w:val="28"/>
          <w:szCs w:val="28"/>
        </w:rPr>
        <w:t>педагогическими работниками,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имеющими среднее профессиональное или высшее профессиональное образование, соответствующее профилю преподаваемого ими учебного предмета. </w:t>
      </w:r>
      <w:r w:rsidRPr="00E900E7">
        <w:rPr>
          <w:rFonts w:ascii="Times New Roman" w:hAnsi="Times New Roman"/>
          <w:sz w:val="28"/>
          <w:szCs w:val="28"/>
        </w:rPr>
        <w:t>Доля преподавателей, имеющих высшее профессиональное образование</w:t>
      </w:r>
      <w:r w:rsidRPr="00AC23A2">
        <w:rPr>
          <w:rFonts w:ascii="Times New Roman" w:hAnsi="Times New Roman"/>
          <w:sz w:val="28"/>
          <w:szCs w:val="28"/>
        </w:rPr>
        <w:t>, составляет 31</w:t>
      </w:r>
      <w:r>
        <w:rPr>
          <w:rFonts w:ascii="Times New Roman" w:hAnsi="Times New Roman"/>
          <w:sz w:val="28"/>
          <w:szCs w:val="28"/>
        </w:rPr>
        <w:t xml:space="preserve"> процент </w:t>
      </w:r>
      <w:r w:rsidRPr="00AC23A2">
        <w:rPr>
          <w:rFonts w:ascii="Times New Roman" w:hAnsi="Times New Roman"/>
          <w:sz w:val="28"/>
          <w:szCs w:val="28"/>
        </w:rPr>
        <w:t>в</w:t>
      </w:r>
      <w:r w:rsidRPr="00E900E7">
        <w:rPr>
          <w:rFonts w:ascii="Times New Roman" w:hAnsi="Times New Roman"/>
          <w:sz w:val="28"/>
          <w:szCs w:val="28"/>
        </w:rPr>
        <w:t xml:space="preserve"> общем числе преподавателей, обеспечивающих образовательный процесс по данной образовательной программе. </w:t>
      </w:r>
    </w:p>
    <w:p w:rsidR="00F600AC" w:rsidRPr="00DE2143" w:rsidRDefault="00F600AC" w:rsidP="00FD6AA2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600AC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2. ПЛАНИРУЕМЫЕ РЕЗУЛЬТАТЫ ОСВОЕНИЯ ОБУЧАЮЩИМИСЯ ОБРАЗОВАТЕЛЬНОЙ ПРОГРАММЫ «</w:t>
      </w:r>
      <w:r>
        <w:rPr>
          <w:rFonts w:ascii="Times New Roman" w:hAnsi="Times New Roman"/>
          <w:b/>
          <w:spacing w:val="-2"/>
          <w:sz w:val="28"/>
          <w:szCs w:val="28"/>
        </w:rPr>
        <w:t>ФОРТЕПИАНО</w:t>
      </w:r>
      <w:r w:rsidRPr="00E900E7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F600AC" w:rsidRPr="00E900E7" w:rsidRDefault="00F600AC" w:rsidP="00FD6A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00AC" w:rsidRPr="00601330" w:rsidRDefault="00F600AC" w:rsidP="00FD6AA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</w:rPr>
        <w:tab/>
        <w:t xml:space="preserve">Разработанная программа </w:t>
      </w:r>
      <w:r w:rsidRPr="00E900E7"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Фортепиано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» </w:t>
      </w:r>
      <w:r w:rsidRPr="00E900E7">
        <w:rPr>
          <w:rFonts w:ascii="Times New Roman" w:hAnsi="Times New Roman"/>
          <w:sz w:val="28"/>
          <w:szCs w:val="28"/>
        </w:rPr>
        <w:t xml:space="preserve">обеспечивает достижение </w:t>
      </w:r>
      <w:r w:rsidRPr="00601330">
        <w:rPr>
          <w:rFonts w:ascii="Times New Roman" w:hAnsi="Times New Roman"/>
          <w:sz w:val="28"/>
          <w:szCs w:val="28"/>
        </w:rPr>
        <w:t>обучающимися результатов освоения данной программы, предусмотренных ФГТ.</w:t>
      </w:r>
      <w:r w:rsidRPr="006013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1330">
        <w:rPr>
          <w:rFonts w:ascii="Times New Roman" w:hAnsi="Times New Roman"/>
          <w:sz w:val="28"/>
          <w:szCs w:val="28"/>
        </w:rPr>
        <w:t>Минимум содержания программы «Фортепиано»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  <w:r w:rsidRPr="006013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1330">
        <w:rPr>
          <w:rFonts w:ascii="Times New Roman" w:hAnsi="Times New Roman"/>
          <w:sz w:val="28"/>
          <w:szCs w:val="28"/>
        </w:rPr>
        <w:t xml:space="preserve">Программа </w:t>
      </w:r>
      <w:r w:rsidRPr="00601330">
        <w:rPr>
          <w:rFonts w:ascii="Times New Roman" w:hAnsi="Times New Roman"/>
          <w:spacing w:val="-2"/>
          <w:sz w:val="28"/>
          <w:szCs w:val="28"/>
        </w:rPr>
        <w:t>«</w:t>
      </w:r>
      <w:r w:rsidRPr="00601330">
        <w:rPr>
          <w:rFonts w:ascii="Times New Roman" w:hAnsi="Times New Roman"/>
          <w:sz w:val="28"/>
          <w:szCs w:val="28"/>
        </w:rPr>
        <w:t>Фортепиано</w:t>
      </w:r>
      <w:r w:rsidRPr="00601330">
        <w:rPr>
          <w:rFonts w:ascii="Times New Roman" w:hAnsi="Times New Roman"/>
          <w:spacing w:val="-2"/>
          <w:sz w:val="28"/>
          <w:szCs w:val="28"/>
        </w:rPr>
        <w:t xml:space="preserve">» </w:t>
      </w:r>
      <w:r w:rsidRPr="00601330">
        <w:rPr>
          <w:rFonts w:ascii="Times New Roman" w:hAnsi="Times New Roman"/>
          <w:sz w:val="28"/>
          <w:szCs w:val="28"/>
          <w:lang w:eastAsia="en-US"/>
        </w:rPr>
        <w:t>учитывает возрастные и индивидуальные особенности обучающихся (творческие, эмоциональные, интеллектуальные и физические).</w:t>
      </w:r>
    </w:p>
    <w:p w:rsidR="00F600AC" w:rsidRPr="00601330" w:rsidRDefault="00F600AC" w:rsidP="00FD6A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F600AC" w:rsidRPr="00601330" w:rsidRDefault="00F600AC" w:rsidP="00FD6AA2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01330">
        <w:rPr>
          <w:rFonts w:ascii="Times New Roman" w:hAnsi="Times New Roman"/>
          <w:i/>
          <w:sz w:val="28"/>
          <w:szCs w:val="28"/>
        </w:rPr>
        <w:t>в области музыкального исполнительства: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знания музыкальной терминологии;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навыков чтения с листа несложных музыкальных произведений;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навыков подбора по слуху, импровизации и сочинения в простых формах;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навыков публичных выступлений;</w:t>
      </w:r>
    </w:p>
    <w:p w:rsidR="00F600AC" w:rsidRPr="00A44151" w:rsidRDefault="00F600AC" w:rsidP="00FD6AA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4151">
        <w:rPr>
          <w:rFonts w:ascii="Times New Roman" w:hAnsi="Times New Roman"/>
          <w:i/>
          <w:sz w:val="28"/>
          <w:szCs w:val="28"/>
        </w:rPr>
        <w:t xml:space="preserve">- </w:t>
      </w:r>
      <w:r w:rsidRPr="00A44151">
        <w:rPr>
          <w:rFonts w:ascii="Times New Roman" w:hAnsi="Times New Roman"/>
          <w:sz w:val="28"/>
          <w:szCs w:val="28"/>
        </w:rPr>
        <w:t>дополнительные требования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F600AC" w:rsidRPr="00601330" w:rsidRDefault="00F600AC" w:rsidP="00FD6AA2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01330">
        <w:rPr>
          <w:rFonts w:ascii="Times New Roman" w:hAnsi="Times New Roman"/>
          <w:i/>
          <w:sz w:val="28"/>
          <w:szCs w:val="28"/>
        </w:rPr>
        <w:t xml:space="preserve">в области теории и истории музыки: </w:t>
      </w:r>
    </w:p>
    <w:p w:rsidR="00F600AC" w:rsidRPr="00601330" w:rsidRDefault="00F600AC" w:rsidP="00FD6A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 xml:space="preserve"> - знания музыкальной грамоты;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первичные знания в области строения классических  музыкальных форм;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навыков восприятия элементов музыкального языка;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навыков анализа музыкального произведения;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навыков записи музыкального текста по слуху;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первичных навыков и умений п</w:t>
      </w:r>
      <w:r>
        <w:rPr>
          <w:rFonts w:ascii="Times New Roman" w:hAnsi="Times New Roman"/>
          <w:sz w:val="28"/>
          <w:szCs w:val="28"/>
        </w:rPr>
        <w:t>о сочинению музыкального текста;</w:t>
      </w:r>
    </w:p>
    <w:p w:rsidR="00F600AC" w:rsidRPr="00A44151" w:rsidRDefault="00F600AC" w:rsidP="00FD6AA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4151">
        <w:rPr>
          <w:rFonts w:ascii="Times New Roman" w:hAnsi="Times New Roman"/>
          <w:i/>
          <w:sz w:val="28"/>
          <w:szCs w:val="28"/>
        </w:rPr>
        <w:t xml:space="preserve">- </w:t>
      </w:r>
      <w:r w:rsidRPr="00A44151">
        <w:rPr>
          <w:rFonts w:ascii="Times New Roman" w:hAnsi="Times New Roman"/>
          <w:sz w:val="28"/>
          <w:szCs w:val="28"/>
        </w:rPr>
        <w:t>дополнительные требования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F600AC" w:rsidRPr="00601330" w:rsidRDefault="00F600AC" w:rsidP="00FD6A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Результатом освоения программы «Фортепиано» с дополнительным годом обучения, сверх обозначенных в предыдущем пункте, является приобретение обучающимися следующих знаний, умений и навыков в предметных областях:</w:t>
      </w:r>
    </w:p>
    <w:p w:rsidR="00F600AC" w:rsidRPr="00601330" w:rsidRDefault="00F600AC" w:rsidP="00FD6AA2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01330">
        <w:rPr>
          <w:rFonts w:ascii="Times New Roman" w:hAnsi="Times New Roman"/>
          <w:i/>
          <w:sz w:val="28"/>
          <w:szCs w:val="28"/>
        </w:rPr>
        <w:t>в области музыкального исполнительства: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 xml:space="preserve">- знания основного фортепианного репертуара;   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F600AC" w:rsidRPr="00A44151" w:rsidRDefault="00F600AC" w:rsidP="00FD6AA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4151">
        <w:rPr>
          <w:rFonts w:ascii="Times New Roman" w:hAnsi="Times New Roman"/>
          <w:i/>
          <w:sz w:val="28"/>
          <w:szCs w:val="28"/>
        </w:rPr>
        <w:t xml:space="preserve">- </w:t>
      </w:r>
      <w:r w:rsidRPr="00A44151">
        <w:rPr>
          <w:rFonts w:ascii="Times New Roman" w:hAnsi="Times New Roman"/>
          <w:sz w:val="28"/>
          <w:szCs w:val="28"/>
        </w:rPr>
        <w:t>дополнительные требования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F600AC" w:rsidRPr="00601330" w:rsidRDefault="00F600AC" w:rsidP="00FD6AA2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01330">
        <w:rPr>
          <w:rFonts w:ascii="Times New Roman" w:hAnsi="Times New Roman"/>
          <w:i/>
          <w:sz w:val="28"/>
          <w:szCs w:val="28"/>
        </w:rPr>
        <w:t>в области теории и истории музыки: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умения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навыков сочинения и импровизации музыкального текста;</w:t>
      </w:r>
    </w:p>
    <w:p w:rsidR="00F600AC" w:rsidRPr="00601330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>- навыко</w:t>
      </w:r>
      <w:r>
        <w:rPr>
          <w:rFonts w:ascii="Times New Roman" w:hAnsi="Times New Roman"/>
          <w:sz w:val="28"/>
          <w:szCs w:val="28"/>
        </w:rPr>
        <w:t>в восприятия современной музыки;</w:t>
      </w:r>
    </w:p>
    <w:p w:rsidR="00F600AC" w:rsidRPr="00A44151" w:rsidRDefault="00F600AC" w:rsidP="00FD6AA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4151">
        <w:rPr>
          <w:rFonts w:ascii="Times New Roman" w:hAnsi="Times New Roman"/>
          <w:i/>
          <w:sz w:val="28"/>
          <w:szCs w:val="28"/>
        </w:rPr>
        <w:t xml:space="preserve">- </w:t>
      </w:r>
      <w:r w:rsidRPr="00A44151">
        <w:rPr>
          <w:rFonts w:ascii="Times New Roman" w:hAnsi="Times New Roman"/>
          <w:sz w:val="28"/>
          <w:szCs w:val="28"/>
        </w:rPr>
        <w:t>дополнительные требования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F600AC" w:rsidRDefault="00F600AC" w:rsidP="00FD6AA2">
      <w:pPr>
        <w:pStyle w:val="ListParagraph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600AC" w:rsidRPr="00E900E7" w:rsidRDefault="00F600AC" w:rsidP="00FD6AA2">
      <w:pPr>
        <w:spacing w:after="0" w:line="360" w:lineRule="auto"/>
        <w:ind w:firstLine="72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3. УЧЕБНЫЙ ПЛАН</w:t>
      </w:r>
    </w:p>
    <w:p w:rsidR="00F600AC" w:rsidRPr="00E900E7" w:rsidRDefault="00F600AC" w:rsidP="00FD6AA2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программы «</w:t>
      </w:r>
      <w:r>
        <w:rPr>
          <w:sz w:val="28"/>
          <w:szCs w:val="28"/>
        </w:rPr>
        <w:t>Фортепиано</w:t>
      </w:r>
      <w:r w:rsidRPr="00E900E7">
        <w:rPr>
          <w:sz w:val="28"/>
          <w:szCs w:val="28"/>
        </w:rPr>
        <w:t xml:space="preserve">» разработаны ОУ в соответствии ФГТ и с учетом примерных учебных планов, рекомендованных Министерством культуры Российской Федерации. </w:t>
      </w:r>
    </w:p>
    <w:p w:rsidR="00F600AC" w:rsidRPr="00E900E7" w:rsidRDefault="00F600AC" w:rsidP="00FD6AA2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отражают структуру программы «</w:t>
      </w:r>
      <w:r>
        <w:rPr>
          <w:sz w:val="28"/>
          <w:szCs w:val="28"/>
        </w:rPr>
        <w:t>Фортепиано</w:t>
      </w:r>
      <w:r w:rsidRPr="00E900E7">
        <w:rPr>
          <w:sz w:val="28"/>
          <w:szCs w:val="28"/>
          <w:lang w:eastAsia="en-US"/>
        </w:rPr>
        <w:t>»</w:t>
      </w:r>
      <w:r w:rsidRPr="00E900E7">
        <w:rPr>
          <w:sz w:val="28"/>
          <w:szCs w:val="28"/>
        </w:rPr>
        <w:t xml:space="preserve"> определяют содержание и организацию образовательного процесса в ОУ с учетом: </w:t>
      </w:r>
    </w:p>
    <w:p w:rsidR="00F600AC" w:rsidRPr="00E900E7" w:rsidRDefault="00F600AC" w:rsidP="00FD6AA2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F600AC" w:rsidRPr="00E900E7" w:rsidRDefault="00F600AC" w:rsidP="00FD6AA2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F600AC" w:rsidRPr="00E900E7" w:rsidRDefault="00F600AC" w:rsidP="00FD6AA2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индивидуального творческого развития детей; </w:t>
      </w:r>
    </w:p>
    <w:p w:rsidR="00F600AC" w:rsidRPr="00E900E7" w:rsidRDefault="00F600AC" w:rsidP="00FD6AA2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E900E7">
        <w:rPr>
          <w:sz w:val="28"/>
          <w:szCs w:val="28"/>
        </w:rPr>
        <w:t xml:space="preserve">- социально-культурных особенностей </w:t>
      </w:r>
      <w:r>
        <w:rPr>
          <w:sz w:val="28"/>
          <w:szCs w:val="28"/>
        </w:rPr>
        <w:t>Липецкой</w:t>
      </w:r>
      <w:r w:rsidRPr="00E900E7">
        <w:rPr>
          <w:sz w:val="28"/>
          <w:szCs w:val="28"/>
        </w:rPr>
        <w:t xml:space="preserve"> области.</w:t>
      </w:r>
    </w:p>
    <w:p w:rsidR="00F600AC" w:rsidRPr="00E900E7" w:rsidRDefault="00F600AC" w:rsidP="00FD6AA2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разработаны с учетом графиков и сроков образовательного процесса по реализуемой программе «</w:t>
      </w:r>
      <w:r>
        <w:rPr>
          <w:sz w:val="28"/>
          <w:szCs w:val="28"/>
        </w:rPr>
        <w:t>Фортепиано</w:t>
      </w:r>
      <w:r w:rsidRPr="00E900E7">
        <w:rPr>
          <w:sz w:val="28"/>
          <w:szCs w:val="28"/>
        </w:rPr>
        <w:t xml:space="preserve">». </w:t>
      </w:r>
    </w:p>
    <w:p w:rsidR="00F600AC" w:rsidRPr="00E900E7" w:rsidRDefault="00F600AC" w:rsidP="00FD6AA2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F600AC" w:rsidRPr="00E900E7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Фортепиано</w:t>
      </w:r>
      <w:r w:rsidRPr="00E900E7">
        <w:rPr>
          <w:rStyle w:val="FontStyle16"/>
          <w:sz w:val="28"/>
          <w:szCs w:val="28"/>
        </w:rPr>
        <w:t xml:space="preserve">» для детей, поступивших в ОУ в первый класс в возрасте с шести лет шести месяцев до девяти лет, составляет 8 лет. </w:t>
      </w:r>
    </w:p>
    <w:p w:rsidR="00F600AC" w:rsidRPr="00E900E7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Фортепиано</w:t>
      </w:r>
      <w:r w:rsidRPr="00E900E7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F600AC" w:rsidRPr="008B6738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ОУ </w:t>
      </w:r>
      <w:r w:rsidRPr="00F4515E">
        <w:rPr>
          <w:rStyle w:val="FontStyle16"/>
          <w:sz w:val="28"/>
          <w:szCs w:val="28"/>
        </w:rPr>
        <w:t>реализует</w:t>
      </w:r>
      <w:r w:rsidRPr="00E900E7">
        <w:rPr>
          <w:rStyle w:val="FontStyle16"/>
          <w:sz w:val="28"/>
          <w:szCs w:val="28"/>
        </w:rPr>
        <w:t xml:space="preserve"> программу «</w:t>
      </w:r>
      <w:r>
        <w:rPr>
          <w:sz w:val="28"/>
          <w:szCs w:val="28"/>
        </w:rPr>
        <w:t>Фортепиано»</w:t>
      </w:r>
      <w:r w:rsidRPr="00E900E7">
        <w:rPr>
          <w:rStyle w:val="FontStyle16"/>
          <w:sz w:val="28"/>
          <w:szCs w:val="28"/>
        </w:rPr>
        <w:t xml:space="preserve"> в сокращенные сроки, а также по индивидуальным учебным планам с учетом ФГТ. </w:t>
      </w:r>
      <w:r>
        <w:rPr>
          <w:sz w:val="28"/>
          <w:szCs w:val="28"/>
        </w:rPr>
        <w:t>П</w:t>
      </w:r>
      <w:r w:rsidRPr="008B6738">
        <w:rPr>
          <w:sz w:val="28"/>
          <w:szCs w:val="28"/>
        </w:rPr>
        <w:t>раво на освоение программы «</w:t>
      </w:r>
      <w:r>
        <w:rPr>
          <w:sz w:val="28"/>
          <w:szCs w:val="28"/>
        </w:rPr>
        <w:t>Фортепиано</w:t>
      </w:r>
      <w:r w:rsidRPr="008B6738">
        <w:rPr>
          <w:sz w:val="28"/>
          <w:szCs w:val="28"/>
        </w:rPr>
        <w:t xml:space="preserve">» по индивидуальному учебному плану имеют </w:t>
      </w:r>
      <w:r>
        <w:rPr>
          <w:sz w:val="28"/>
          <w:szCs w:val="28"/>
        </w:rPr>
        <w:t>о</w:t>
      </w:r>
      <w:r w:rsidRPr="008B6738">
        <w:rPr>
          <w:sz w:val="28"/>
          <w:szCs w:val="28"/>
        </w:rPr>
        <w:t>бучающиеся, имеющие достаточный уровень знаний, умений и навыков и приступившие к освоению</w:t>
      </w:r>
      <w:r>
        <w:rPr>
          <w:sz w:val="28"/>
          <w:szCs w:val="28"/>
        </w:rPr>
        <w:t xml:space="preserve"> данной </w:t>
      </w:r>
      <w:r w:rsidRPr="008B6738">
        <w:rPr>
          <w:sz w:val="28"/>
          <w:szCs w:val="28"/>
        </w:rPr>
        <w:t>программы со второго по седьмой классы включительно. В выпускные классы (восьмой и девятый) поступление обучающихся не предусмотрено.</w:t>
      </w:r>
    </w:p>
    <w:p w:rsidR="00F600AC" w:rsidRPr="00E900E7" w:rsidRDefault="00F600AC" w:rsidP="00FD6AA2">
      <w:pPr>
        <w:spacing w:after="0" w:line="360" w:lineRule="auto"/>
        <w:ind w:firstLine="540"/>
        <w:jc w:val="both"/>
        <w:rPr>
          <w:spacing w:val="-2"/>
          <w:sz w:val="28"/>
          <w:szCs w:val="28"/>
        </w:rPr>
      </w:pPr>
      <w:r w:rsidRPr="00E900E7">
        <w:rPr>
          <w:rFonts w:ascii="Times New Roman" w:hAnsi="Times New Roman"/>
          <w:spacing w:val="-2"/>
          <w:sz w:val="28"/>
          <w:szCs w:val="28"/>
        </w:rPr>
        <w:t>Учебный план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» предусматривает следующие предметные области – музыкальное исполнительство, теория и история музыки; и разделы – консультации, промежуточная аттестация, итоговая аттестация. </w:t>
      </w:r>
      <w:r w:rsidRPr="00E900E7">
        <w:rPr>
          <w:rFonts w:ascii="Times New Roman" w:hAnsi="Times New Roman"/>
          <w:bCs/>
          <w:sz w:val="28"/>
          <w:szCs w:val="28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 xml:space="preserve"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Pr="00E900E7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bCs/>
          <w:sz w:val="28"/>
          <w:szCs w:val="28"/>
        </w:rPr>
        <w:t>).</w:t>
      </w:r>
    </w:p>
    <w:p w:rsidR="00F600AC" w:rsidRPr="00F4515E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15E">
        <w:rPr>
          <w:rFonts w:ascii="Times New Roman" w:hAnsi="Times New Roman"/>
          <w:bCs/>
          <w:sz w:val="28"/>
          <w:szCs w:val="28"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F600AC" w:rsidRPr="00F4515E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15E">
        <w:rPr>
          <w:rFonts w:ascii="Times New Roman" w:hAnsi="Times New Roman"/>
          <w:bCs/>
          <w:sz w:val="28"/>
          <w:szCs w:val="28"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– 345,5 часа;</w:t>
      </w:r>
    </w:p>
    <w:p w:rsidR="00F600AC" w:rsidRPr="00F4515E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15E">
        <w:rPr>
          <w:rFonts w:ascii="Times New Roman" w:hAnsi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F600AC" w:rsidRPr="00F4515E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15E">
        <w:rPr>
          <w:rFonts w:ascii="Times New Roman" w:hAnsi="Times New Roman"/>
          <w:bCs/>
          <w:sz w:val="28"/>
          <w:szCs w:val="28"/>
        </w:rPr>
        <w:t>При реализации программы «Фортепиано»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F600AC" w:rsidRPr="00F4515E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15E">
        <w:rPr>
          <w:rFonts w:ascii="Times New Roman" w:hAnsi="Times New Roman"/>
          <w:bCs/>
          <w:sz w:val="28"/>
          <w:szCs w:val="28"/>
        </w:rPr>
        <w:t>ПО.01.Музыкальное исполнительство: УП.01.Специальность и чтение с листа - 691 час, УП.02.Ансамбль – 198 часов, УП.03.Концертмейстерский класс  - 49 часов, УП.04.Хоровой класс – 345,5 часа;</w:t>
      </w:r>
    </w:p>
    <w:p w:rsidR="00F600AC" w:rsidRPr="00F4515E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15E">
        <w:rPr>
          <w:rFonts w:ascii="Times New Roman" w:hAnsi="Times New Roman"/>
          <w:bCs/>
          <w:sz w:val="28"/>
          <w:szCs w:val="28"/>
        </w:rPr>
        <w:t>ОП.02.Теория и история музыки: 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/>
          <w:bCs/>
          <w:sz w:val="28"/>
          <w:szCs w:val="28"/>
        </w:rPr>
        <w:t>Вариативная часть</w:t>
      </w:r>
      <w:r w:rsidRPr="00E900E7">
        <w:rPr>
          <w:rFonts w:ascii="Times New Roman" w:hAnsi="Times New Roman"/>
          <w:bCs/>
          <w:sz w:val="28"/>
          <w:szCs w:val="28"/>
        </w:rPr>
        <w:t xml:space="preserve"> дает возможность расширения и (или) углубления подготовки обучающихся, определяемой содержанием обязательной части </w:t>
      </w:r>
      <w:r w:rsidRPr="00E900E7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</w:rPr>
        <w:t>»</w:t>
      </w:r>
      <w:r w:rsidRPr="00E900E7">
        <w:rPr>
          <w:rFonts w:ascii="Times New Roman" w:hAnsi="Times New Roman"/>
          <w:bCs/>
          <w:sz w:val="28"/>
          <w:szCs w:val="28"/>
        </w:rPr>
        <w:t xml:space="preserve">, получения обучающимися дополнительных знаний, умений и навыков. Объем времени вариативной части, предусматриваемый </w:t>
      </w:r>
      <w:r w:rsidRPr="00E900E7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bCs/>
          <w:sz w:val="28"/>
          <w:szCs w:val="28"/>
        </w:rPr>
        <w:t xml:space="preserve"> на занятия обучающихся с присутствием преподавателя, составляет </w:t>
      </w:r>
      <w:r>
        <w:rPr>
          <w:rFonts w:ascii="Times New Roman" w:hAnsi="Times New Roman"/>
          <w:bCs/>
          <w:sz w:val="28"/>
          <w:szCs w:val="28"/>
        </w:rPr>
        <w:t>5</w:t>
      </w:r>
      <w:r w:rsidRPr="00E900E7">
        <w:rPr>
          <w:rFonts w:ascii="Times New Roman" w:hAnsi="Times New Roman"/>
          <w:bCs/>
          <w:sz w:val="28"/>
          <w:szCs w:val="28"/>
        </w:rPr>
        <w:t xml:space="preserve"> процент</w:t>
      </w:r>
      <w:r>
        <w:rPr>
          <w:rFonts w:ascii="Times New Roman" w:hAnsi="Times New Roman"/>
          <w:bCs/>
          <w:sz w:val="28"/>
          <w:szCs w:val="28"/>
        </w:rPr>
        <w:t xml:space="preserve">ов </w:t>
      </w:r>
      <w:r w:rsidRPr="00E900E7">
        <w:rPr>
          <w:rFonts w:ascii="Times New Roman" w:hAnsi="Times New Roman"/>
          <w:bCs/>
          <w:sz w:val="28"/>
          <w:szCs w:val="28"/>
        </w:rPr>
        <w:t xml:space="preserve">от объема времени предметных областей обязательной части, предусмотренного на аудиторные занятия. 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 xml:space="preserve">При формировании </w:t>
      </w:r>
      <w:r w:rsidRPr="00E900E7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bCs/>
          <w:sz w:val="28"/>
          <w:szCs w:val="28"/>
        </w:rPr>
        <w:t xml:space="preserve"> вариативной части, а также введении в данный раздел индивидуальных занятий учитываются исторические, национальные и региональные традиции подготовки кадров в области музыкального искусства.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bCs/>
          <w:sz w:val="28"/>
          <w:szCs w:val="28"/>
        </w:rPr>
        <w:t xml:space="preserve">» со сроком обучения 8 лет вариативная часть включает следующие предметы: </w:t>
      </w:r>
      <w:r>
        <w:rPr>
          <w:rFonts w:ascii="Times New Roman" w:hAnsi="Times New Roman"/>
          <w:bCs/>
          <w:sz w:val="28"/>
          <w:szCs w:val="28"/>
        </w:rPr>
        <w:t>«Элементарная теория музыки», «Ансамбль».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bCs/>
          <w:sz w:val="28"/>
          <w:szCs w:val="28"/>
        </w:rPr>
        <w:t xml:space="preserve">» с дополнительным годом обучения вариативная часть включает следующие предметы: </w:t>
      </w:r>
      <w:r>
        <w:rPr>
          <w:rFonts w:ascii="Times New Roman" w:hAnsi="Times New Roman"/>
          <w:bCs/>
          <w:sz w:val="28"/>
          <w:szCs w:val="28"/>
        </w:rPr>
        <w:t>«Хоровой класс».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Реализация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</w:rPr>
        <w:t xml:space="preserve">» обеспечивается </w:t>
      </w:r>
      <w:r w:rsidRPr="00E900E7">
        <w:rPr>
          <w:rFonts w:ascii="Times New Roman" w:hAnsi="Times New Roman"/>
          <w:b/>
          <w:sz w:val="28"/>
          <w:szCs w:val="28"/>
        </w:rPr>
        <w:t>консультациями</w:t>
      </w:r>
      <w:r w:rsidRPr="00E900E7">
        <w:rPr>
          <w:rFonts w:ascii="Times New Roman" w:hAnsi="Times New Roman"/>
          <w:sz w:val="28"/>
          <w:szCs w:val="28"/>
        </w:rPr>
        <w:t xml:space="preserve">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</w:t>
      </w:r>
      <w:r w:rsidRPr="00343684">
        <w:rPr>
          <w:rFonts w:ascii="Times New Roman" w:hAnsi="Times New Roman"/>
          <w:sz w:val="28"/>
          <w:szCs w:val="28"/>
        </w:rPr>
        <w:t>.</w:t>
      </w:r>
      <w:r w:rsidRPr="00E900E7">
        <w:rPr>
          <w:rFonts w:ascii="Times New Roman" w:hAnsi="Times New Roman"/>
          <w:sz w:val="28"/>
          <w:szCs w:val="28"/>
        </w:rPr>
        <w:t xml:space="preserve"> Консультации проводятся</w:t>
      </w:r>
      <w:r w:rsidRPr="00E900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0E7">
        <w:rPr>
          <w:rFonts w:ascii="Times New Roman" w:hAnsi="Times New Roman"/>
          <w:sz w:val="28"/>
          <w:szCs w:val="28"/>
        </w:rPr>
        <w:t>рассредоточено или в счет резерва учебного времени в объеме 158 часов при реализации программы «</w:t>
      </w:r>
      <w:r>
        <w:rPr>
          <w:rFonts w:ascii="Times New Roman" w:hAnsi="Times New Roman"/>
          <w:sz w:val="28"/>
          <w:szCs w:val="28"/>
        </w:rPr>
        <w:t>Фортепиано»</w:t>
      </w:r>
      <w:r w:rsidRPr="00E900E7">
        <w:rPr>
          <w:rFonts w:ascii="Times New Roman" w:hAnsi="Times New Roman"/>
          <w:sz w:val="28"/>
          <w:szCs w:val="28"/>
        </w:rPr>
        <w:t xml:space="preserve"> со сроком обучения 8 лет и 184 часов при реализации образовательной  программы с до</w:t>
      </w:r>
      <w:r>
        <w:rPr>
          <w:rFonts w:ascii="Times New Roman" w:hAnsi="Times New Roman"/>
          <w:sz w:val="28"/>
          <w:szCs w:val="28"/>
        </w:rPr>
        <w:t>по</w:t>
      </w:r>
      <w:r w:rsidRPr="00E900E7">
        <w:rPr>
          <w:rFonts w:ascii="Times New Roman" w:hAnsi="Times New Roman"/>
          <w:sz w:val="28"/>
          <w:szCs w:val="28"/>
        </w:rPr>
        <w:t xml:space="preserve">лнительным годом обучения. </w:t>
      </w:r>
      <w:r w:rsidRPr="00A64990">
        <w:rPr>
          <w:rFonts w:ascii="Times New Roman" w:hAnsi="Times New Roman"/>
          <w:sz w:val="28"/>
          <w:szCs w:val="28"/>
        </w:rPr>
        <w:t>Резерв учебного времени установлен ОУ из расчета одной недели в учебном году</w:t>
      </w:r>
      <w:r w:rsidRPr="00A441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</w:t>
      </w:r>
      <w:r w:rsidRPr="00E900E7">
        <w:rPr>
          <w:rFonts w:ascii="Times New Roman" w:hAnsi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 xml:space="preserve">При реализации учебных предметов обязательной и вариативной частей </w:t>
      </w:r>
      <w:r w:rsidRPr="00343684">
        <w:rPr>
          <w:rFonts w:ascii="Times New Roman" w:hAnsi="Times New Roman"/>
          <w:bCs/>
          <w:sz w:val="28"/>
          <w:szCs w:val="28"/>
        </w:rPr>
        <w:t>предусмотрен</w:t>
      </w:r>
      <w:r w:rsidRPr="00E900E7">
        <w:rPr>
          <w:rFonts w:ascii="Times New Roman" w:hAnsi="Times New Roman"/>
          <w:bCs/>
          <w:sz w:val="28"/>
          <w:szCs w:val="28"/>
        </w:rPr>
        <w:t xml:space="preserve"> объем времени на </w:t>
      </w:r>
      <w:r w:rsidRPr="00E900E7">
        <w:rPr>
          <w:rFonts w:ascii="Times New Roman" w:hAnsi="Times New Roman"/>
          <w:b/>
          <w:bCs/>
          <w:sz w:val="28"/>
          <w:szCs w:val="28"/>
        </w:rPr>
        <w:t>самостоятельную работу</w:t>
      </w:r>
      <w:r w:rsidRPr="00E900E7">
        <w:rPr>
          <w:rFonts w:ascii="Times New Roman" w:hAnsi="Times New Roman"/>
          <w:bCs/>
          <w:sz w:val="28"/>
          <w:szCs w:val="28"/>
        </w:rPr>
        <w:t xml:space="preserve"> обучающихся. 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целесообразности.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ОУ обеспечивает реализацию учебного предмета «Хоровой класс» на базе учебного хора. Хоровые учебные коллективы подразделяются  </w:t>
      </w:r>
      <w:r w:rsidRPr="00343684">
        <w:rPr>
          <w:rFonts w:ascii="Times New Roman" w:hAnsi="Times New Roman"/>
          <w:sz w:val="28"/>
          <w:szCs w:val="28"/>
        </w:rPr>
        <w:t xml:space="preserve">на </w:t>
      </w:r>
      <w:r w:rsidRPr="00A64990">
        <w:rPr>
          <w:rFonts w:ascii="Times New Roman" w:hAnsi="Times New Roman"/>
          <w:sz w:val="28"/>
          <w:szCs w:val="28"/>
        </w:rPr>
        <w:t>младший хор, хоры средних и старших классов, сводный хор.</w:t>
      </w:r>
      <w:r w:rsidRPr="00E900E7">
        <w:rPr>
          <w:rFonts w:ascii="Times New Roman" w:hAnsi="Times New Roman"/>
          <w:sz w:val="28"/>
          <w:szCs w:val="28"/>
        </w:rPr>
        <w:t xml:space="preserve"> Хоровые учебные коллективы участвуют в творческих мероприятиях и культурно-просветительской деятельности ОУ.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</w:rPr>
        <w:t>» работа концертмейстеров планируется с учетом сложившихся традиций и методической целесообразности:</w:t>
      </w:r>
    </w:p>
    <w:p w:rsidR="00F600AC" w:rsidRPr="00F64F69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по учебному предмету «Хоровой класс» и консультациям по данному </w:t>
      </w:r>
      <w:r w:rsidRPr="00F64F69">
        <w:rPr>
          <w:rFonts w:ascii="Times New Roman" w:hAnsi="Times New Roman"/>
          <w:sz w:val="28"/>
          <w:szCs w:val="28"/>
        </w:rPr>
        <w:t xml:space="preserve">учебному предмету не менее 80 процентов от аудиторного учебного времени; </w:t>
      </w:r>
    </w:p>
    <w:p w:rsidR="00F600AC" w:rsidRPr="00F64F69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F69">
        <w:rPr>
          <w:rFonts w:ascii="Times New Roman" w:hAnsi="Times New Roman"/>
          <w:sz w:val="28"/>
          <w:szCs w:val="28"/>
        </w:rPr>
        <w:t>по учебным предметам «Концертмейстерский класс» и «Ансамбль» – от 60 до 100 процентов аудиторного учебного времени;</w:t>
      </w:r>
    </w:p>
    <w:p w:rsidR="00F600AC" w:rsidRPr="00F64F69" w:rsidRDefault="00F600AC" w:rsidP="00FD6AA2">
      <w:pPr>
        <w:spacing w:after="0" w:line="360" w:lineRule="auto"/>
        <w:ind w:firstLine="902"/>
        <w:jc w:val="both"/>
        <w:rPr>
          <w:rFonts w:ascii="Times New Roman" w:hAnsi="Times New Roman"/>
          <w:b/>
          <w:bCs/>
          <w:i/>
          <w:sz w:val="28"/>
          <w:szCs w:val="28"/>
          <w:highlight w:val="yellow"/>
        </w:rPr>
      </w:pPr>
    </w:p>
    <w:p w:rsidR="00F600AC" w:rsidRDefault="00F600AC" w:rsidP="00FD6AA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highlight w:val="yellow"/>
        </w:rPr>
        <w:sectPr w:rsidR="00F600AC">
          <w:pgSz w:w="11906" w:h="16838"/>
          <w:pgMar w:top="1134" w:right="850" w:bottom="1134" w:left="1701" w:header="708" w:footer="708" w:gutter="0"/>
          <w:cols w:space="720"/>
        </w:sectPr>
      </w:pPr>
    </w:p>
    <w:p w:rsidR="00F600AC" w:rsidRPr="006E72D5" w:rsidRDefault="00F600AC" w:rsidP="00FD6AA2">
      <w:pPr>
        <w:ind w:right="-7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6E72D5">
        <w:rPr>
          <w:b/>
          <w:bCs/>
          <w:sz w:val="28"/>
          <w:szCs w:val="28"/>
        </w:rPr>
        <w:t>УЧЕБНЫЙ ПЛАН</w:t>
      </w:r>
    </w:p>
    <w:p w:rsidR="00F600AC" w:rsidRPr="006E72D5" w:rsidRDefault="00F600AC" w:rsidP="00FD6AA2">
      <w:pPr>
        <w:spacing w:line="216" w:lineRule="auto"/>
        <w:jc w:val="center"/>
        <w:rPr>
          <w:b/>
          <w:bCs/>
          <w:sz w:val="28"/>
          <w:szCs w:val="28"/>
        </w:rPr>
      </w:pPr>
      <w:r w:rsidRPr="006E72D5">
        <w:rPr>
          <w:b/>
          <w:bCs/>
          <w:sz w:val="28"/>
          <w:szCs w:val="28"/>
        </w:rPr>
        <w:t>по дополнительной предпрофессиональной общеобразовательной программе</w:t>
      </w:r>
    </w:p>
    <w:p w:rsidR="00F600AC" w:rsidRPr="006E72D5" w:rsidRDefault="00F600AC" w:rsidP="00FD6AA2">
      <w:pPr>
        <w:spacing w:line="216" w:lineRule="auto"/>
        <w:jc w:val="center"/>
        <w:rPr>
          <w:b/>
          <w:bCs/>
          <w:sz w:val="28"/>
          <w:szCs w:val="28"/>
        </w:rPr>
      </w:pPr>
      <w:r w:rsidRPr="006E72D5">
        <w:rPr>
          <w:b/>
          <w:bCs/>
          <w:sz w:val="28"/>
          <w:szCs w:val="28"/>
        </w:rPr>
        <w:t>в области музыкального искусства</w:t>
      </w:r>
    </w:p>
    <w:p w:rsidR="00F600AC" w:rsidRPr="006E72D5" w:rsidRDefault="00F600AC" w:rsidP="00FD6AA2">
      <w:pPr>
        <w:spacing w:line="216" w:lineRule="auto"/>
        <w:jc w:val="center"/>
        <w:rPr>
          <w:b/>
          <w:bCs/>
          <w:sz w:val="28"/>
          <w:szCs w:val="28"/>
        </w:rPr>
      </w:pPr>
      <w:r w:rsidRPr="006E72D5">
        <w:rPr>
          <w:b/>
          <w:bCs/>
          <w:sz w:val="28"/>
          <w:szCs w:val="28"/>
        </w:rPr>
        <w:t>«Фортепиано»</w:t>
      </w:r>
    </w:p>
    <w:p w:rsidR="00F600AC" w:rsidRPr="006E72D5" w:rsidRDefault="00F600AC" w:rsidP="00FD6AA2">
      <w:pPr>
        <w:spacing w:line="216" w:lineRule="auto"/>
        <w:jc w:val="center"/>
        <w:rPr>
          <w:b/>
          <w:bCs/>
          <w:sz w:val="28"/>
          <w:szCs w:val="28"/>
        </w:rPr>
      </w:pPr>
    </w:p>
    <w:p w:rsidR="00F600AC" w:rsidRPr="006E72D5" w:rsidRDefault="00F600AC" w:rsidP="00FD6AA2">
      <w:pPr>
        <w:spacing w:line="216" w:lineRule="auto"/>
        <w:jc w:val="center"/>
        <w:rPr>
          <w:b/>
          <w:bCs/>
          <w:sz w:val="28"/>
          <w:szCs w:val="28"/>
        </w:rPr>
      </w:pPr>
    </w:p>
    <w:p w:rsidR="00F600AC" w:rsidRPr="006E72D5" w:rsidRDefault="00F600AC" w:rsidP="00FD6AA2">
      <w:pPr>
        <w:spacing w:line="216" w:lineRule="auto"/>
        <w:rPr>
          <w:sz w:val="28"/>
          <w:szCs w:val="28"/>
        </w:rPr>
      </w:pPr>
      <w:r w:rsidRPr="006E72D5">
        <w:rPr>
          <w:sz w:val="28"/>
          <w:szCs w:val="28"/>
        </w:rPr>
        <w:t xml:space="preserve">Утверждаю </w:t>
      </w:r>
    </w:p>
    <w:p w:rsidR="00F600AC" w:rsidRPr="000D375F" w:rsidRDefault="00F600AC" w:rsidP="00FD6AA2">
      <w:pPr>
        <w:rPr>
          <w:lang w:eastAsia="en-US"/>
        </w:rPr>
      </w:pPr>
      <w:r w:rsidRPr="000D375F">
        <w:rPr>
          <w:lang w:eastAsia="en-US"/>
        </w:rPr>
        <w:t>Директор ЛОКИ им. К. Н. Игумнова</w:t>
      </w:r>
    </w:p>
    <w:p w:rsidR="00F600AC" w:rsidRPr="006E72D5" w:rsidRDefault="00F600AC" w:rsidP="00FD6AA2">
      <w:pPr>
        <w:spacing w:line="216" w:lineRule="auto"/>
        <w:rPr>
          <w:sz w:val="28"/>
          <w:szCs w:val="28"/>
        </w:rPr>
      </w:pPr>
      <w:r>
        <w:rPr>
          <w:lang w:eastAsia="en-US"/>
        </w:rPr>
        <w:t>Веселова О.В.</w:t>
      </w:r>
    </w:p>
    <w:p w:rsidR="00F600AC" w:rsidRPr="006E72D5" w:rsidRDefault="00F600AC" w:rsidP="00FD6AA2">
      <w:pPr>
        <w:spacing w:line="216" w:lineRule="auto"/>
        <w:rPr>
          <w:sz w:val="28"/>
          <w:szCs w:val="28"/>
        </w:rPr>
      </w:pPr>
      <w:r w:rsidRPr="006E72D5">
        <w:rPr>
          <w:sz w:val="28"/>
          <w:szCs w:val="28"/>
        </w:rPr>
        <w:t>"____" _______________ 20          г.</w:t>
      </w:r>
    </w:p>
    <w:p w:rsidR="00F600AC" w:rsidRPr="006E72D5" w:rsidRDefault="00F600AC" w:rsidP="00FD6AA2">
      <w:pPr>
        <w:spacing w:line="216" w:lineRule="auto"/>
        <w:rPr>
          <w:sz w:val="28"/>
          <w:szCs w:val="28"/>
        </w:rPr>
      </w:pPr>
      <w:r w:rsidRPr="006E72D5">
        <w:rPr>
          <w:sz w:val="28"/>
          <w:szCs w:val="28"/>
        </w:rPr>
        <w:t>МП</w:t>
      </w:r>
    </w:p>
    <w:p w:rsidR="00F600AC" w:rsidRPr="006E72D5" w:rsidRDefault="00F600AC" w:rsidP="00FD6AA2">
      <w:pPr>
        <w:spacing w:line="216" w:lineRule="auto"/>
        <w:rPr>
          <w:sz w:val="28"/>
          <w:szCs w:val="28"/>
        </w:rPr>
      </w:pPr>
    </w:p>
    <w:p w:rsidR="00F600AC" w:rsidRPr="006E72D5" w:rsidRDefault="00F600AC" w:rsidP="00FD6AA2">
      <w:pPr>
        <w:spacing w:line="216" w:lineRule="auto"/>
        <w:jc w:val="right"/>
        <w:rPr>
          <w:sz w:val="28"/>
          <w:szCs w:val="28"/>
        </w:rPr>
      </w:pPr>
      <w:r w:rsidRPr="006E72D5">
        <w:rPr>
          <w:sz w:val="28"/>
          <w:szCs w:val="28"/>
        </w:rPr>
        <w:t>Срок обучения – 8 лет</w:t>
      </w:r>
    </w:p>
    <w:tbl>
      <w:tblPr>
        <w:tblW w:w="14898" w:type="dxa"/>
        <w:tblInd w:w="-106" w:type="dxa"/>
        <w:tblLayout w:type="fixed"/>
        <w:tblLook w:val="0000"/>
      </w:tblPr>
      <w:tblGrid>
        <w:gridCol w:w="1573"/>
        <w:gridCol w:w="3260"/>
        <w:gridCol w:w="1121"/>
        <w:gridCol w:w="1134"/>
        <w:gridCol w:w="709"/>
        <w:gridCol w:w="567"/>
        <w:gridCol w:w="14"/>
        <w:gridCol w:w="141"/>
        <w:gridCol w:w="554"/>
        <w:gridCol w:w="155"/>
        <w:gridCol w:w="709"/>
        <w:gridCol w:w="270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80"/>
      </w:tblGrid>
      <w:tr w:rsidR="00F600AC" w:rsidRPr="006E72D5" w:rsidTr="00677F87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Самосто-ятельная работа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Аудиторные занятия</w:t>
            </w:r>
          </w:p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(в часах)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right="-98"/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Промежуточная аттестация</w:t>
            </w:r>
          </w:p>
          <w:p w:rsidR="00F600AC" w:rsidRPr="006E72D5" w:rsidRDefault="00F600AC" w:rsidP="00677F87">
            <w:pPr>
              <w:ind w:right="-98"/>
              <w:jc w:val="center"/>
              <w:rPr>
                <w:sz w:val="28"/>
                <w:szCs w:val="28"/>
                <w:vertAlign w:val="superscript"/>
              </w:rPr>
            </w:pPr>
            <w:r w:rsidRPr="006E72D5">
              <w:rPr>
                <w:sz w:val="28"/>
                <w:szCs w:val="28"/>
              </w:rPr>
              <w:t>(по полугодиям)</w:t>
            </w:r>
            <w:r w:rsidRPr="006E72D5">
              <w:rPr>
                <w:b/>
                <w:bCs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F600AC" w:rsidRPr="006E72D5" w:rsidTr="00677F87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6E72D5" w:rsidRDefault="00F600AC" w:rsidP="00677F87">
            <w:pPr>
              <w:ind w:right="113"/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6E72D5" w:rsidRDefault="00F600AC" w:rsidP="00677F87">
            <w:pPr>
              <w:ind w:right="113"/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Мелкогрупповые занятия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6E72D5" w:rsidRDefault="00F600AC" w:rsidP="00677F87">
            <w:pPr>
              <w:ind w:right="113"/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6E72D5" w:rsidRDefault="00F600AC" w:rsidP="00677F87">
            <w:pPr>
              <w:ind w:right="-98"/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 xml:space="preserve">Зачеты, контрольные </w:t>
            </w:r>
          </w:p>
          <w:p w:rsidR="00F600AC" w:rsidRPr="006E72D5" w:rsidRDefault="00F600AC" w:rsidP="00677F87">
            <w:pPr>
              <w:ind w:right="-98"/>
              <w:jc w:val="center"/>
              <w:rPr>
                <w:sz w:val="28"/>
                <w:szCs w:val="28"/>
                <w:vertAlign w:val="superscript"/>
              </w:rPr>
            </w:pPr>
            <w:r w:rsidRPr="006E72D5">
              <w:rPr>
                <w:sz w:val="28"/>
                <w:szCs w:val="28"/>
              </w:rPr>
              <w:t xml:space="preserve">уроки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6E72D5" w:rsidRDefault="00F600AC" w:rsidP="00677F87">
            <w:pPr>
              <w:ind w:right="-98"/>
              <w:jc w:val="center"/>
              <w:rPr>
                <w:sz w:val="28"/>
                <w:szCs w:val="28"/>
                <w:vertAlign w:val="superscript"/>
              </w:rPr>
            </w:pPr>
            <w:r w:rsidRPr="006E72D5">
              <w:rPr>
                <w:sz w:val="28"/>
                <w:szCs w:val="28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7-й класс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8-й класс</w:t>
            </w:r>
          </w:p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17</w:t>
            </w:r>
          </w:p>
        </w:tc>
      </w:tr>
      <w:tr w:rsidR="00F600AC" w:rsidRPr="006E72D5" w:rsidTr="00677F87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Структура и объем ОП</w:t>
            </w:r>
          </w:p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spacing w:after="240"/>
              <w:ind w:left="-67" w:right="-199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4441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600AC" w:rsidRPr="006E72D5" w:rsidRDefault="00F600AC" w:rsidP="00677F87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2319</w:t>
            </w:r>
          </w:p>
        </w:tc>
        <w:tc>
          <w:tcPr>
            <w:tcW w:w="2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600AC" w:rsidRPr="006E72D5" w:rsidRDefault="00F600AC" w:rsidP="00677F87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F600AC" w:rsidRPr="006E72D5" w:rsidTr="00677F87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33</w:t>
            </w:r>
          </w:p>
        </w:tc>
      </w:tr>
      <w:tr w:rsidR="00F600AC" w:rsidRPr="006E72D5" w:rsidTr="00677F8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1588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1118,5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  <w:vertAlign w:val="superscript"/>
              </w:rPr>
            </w:pPr>
            <w:r w:rsidRPr="006E72D5">
              <w:rPr>
                <w:sz w:val="28"/>
                <w:szCs w:val="28"/>
              </w:rPr>
              <w:t>Специальность и чтение с листа</w:t>
            </w:r>
            <w:r w:rsidRPr="006E72D5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6E72D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1,3,5…-15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2,4,6…-14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6E72D5">
              <w:rPr>
                <w:rFonts w:ascii="Symbol" w:hAnsi="Symbol" w:cs="Symbol"/>
                <w:sz w:val="28"/>
                <w:szCs w:val="28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2,5</w:t>
            </w: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51" w:right="-38"/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8,10,</w:t>
            </w:r>
          </w:p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6E72D5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6E72D5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  <w:vertAlign w:val="superscript"/>
              </w:rPr>
            </w:pPr>
            <w:r w:rsidRPr="006E72D5">
              <w:rPr>
                <w:sz w:val="28"/>
                <w:szCs w:val="28"/>
              </w:rPr>
              <w:t>Концертмейстерский класс</w:t>
            </w:r>
            <w:r w:rsidRPr="006E72D5"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6E72D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E72D5">
              <w:rPr>
                <w:sz w:val="28"/>
                <w:szCs w:val="28"/>
              </w:rPr>
              <w:t>-15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6E72D5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1/0</w:t>
            </w: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  <w:vertAlign w:val="superscript"/>
              </w:rPr>
            </w:pPr>
            <w:r w:rsidRPr="006E72D5">
              <w:rPr>
                <w:sz w:val="28"/>
                <w:szCs w:val="28"/>
              </w:rPr>
              <w:t>Хоровой класс</w:t>
            </w:r>
            <w:r w:rsidRPr="006E72D5"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6E72D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07"/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345,5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12,14,16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477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2D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2D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2D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2D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2D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2D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2D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2D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2,4…-10,14,15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6E72D5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6E72D5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9-13,15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1,5</w:t>
            </w:r>
          </w:p>
        </w:tc>
      </w:tr>
      <w:tr w:rsidR="00F600AC" w:rsidRPr="006E72D5" w:rsidTr="00677F8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1776,5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</w:t>
            </w: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</w:t>
            </w: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8/7</w:t>
            </w:r>
          </w:p>
        </w:tc>
      </w:tr>
      <w:tr w:rsidR="00F600AC" w:rsidRPr="006E72D5" w:rsidTr="00677F8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2065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1776,5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07"/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</w:t>
            </w: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</w:t>
            </w: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</w:t>
            </w: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</w:t>
            </w:r>
            <w:r w:rsidRPr="006E72D5">
              <w:rPr>
                <w:rFonts w:ascii="Symbol" w:hAnsi="Symbol" w:cs="Symbol"/>
                <w:b/>
                <w:bCs/>
                <w:sz w:val="28"/>
                <w:szCs w:val="28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ind w:left="-107" w:firstLine="107"/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18/15,5</w:t>
            </w:r>
          </w:p>
        </w:tc>
      </w:tr>
      <w:tr w:rsidR="00F600AC" w:rsidRPr="006E72D5" w:rsidTr="00677F8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Количество контрольных уроков, зачетов, экзаменов по двум предметным областям:</w:t>
            </w:r>
          </w:p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6E72D5">
              <w:rPr>
                <w:b/>
                <w:bCs/>
                <w:sz w:val="28"/>
                <w:szCs w:val="28"/>
              </w:rPr>
              <w:t>Вариативная часть</w:t>
            </w:r>
            <w:r w:rsidRPr="006E72D5">
              <w:rPr>
                <w:b/>
                <w:bCs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399,5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В.06</w:t>
            </w:r>
            <w:r w:rsidRPr="006E72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УП.06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В.07</w:t>
            </w:r>
            <w:r w:rsidRPr="006E72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УП.07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Специальность и чтение с листа</w:t>
            </w:r>
            <w:r w:rsidRPr="006E72D5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6E72D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В.08</w:t>
            </w:r>
            <w:r w:rsidRPr="006E72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УП.08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600AC" w:rsidRPr="006E72D5" w:rsidTr="00677F8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6E72D5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600AC" w:rsidRPr="006E72D5" w:rsidTr="00677F8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6E72D5">
              <w:rPr>
                <w:b/>
                <w:bCs/>
                <w:sz w:val="28"/>
                <w:szCs w:val="28"/>
              </w:rPr>
              <w:t>Всего максимальная нагрузка с учетом вариативной части:</w:t>
            </w:r>
            <w:r w:rsidRPr="006E72D5">
              <w:rPr>
                <w:b/>
                <w:bCs/>
                <w:sz w:val="28"/>
                <w:szCs w:val="28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2464,5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4,</w:t>
            </w:r>
            <w:r w:rsidRPr="006E72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6E72D5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E72D5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F600AC" w:rsidRPr="006E72D5" w:rsidTr="00677F8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6E72D5">
              <w:rPr>
                <w:b/>
                <w:bCs/>
                <w:sz w:val="28"/>
                <w:szCs w:val="28"/>
              </w:rPr>
              <w:t>Консультации</w:t>
            </w:r>
            <w:r w:rsidRPr="006E72D5">
              <w:rPr>
                <w:b/>
                <w:bCs/>
                <w:sz w:val="28"/>
                <w:szCs w:val="28"/>
                <w:vertAlign w:val="superscript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 xml:space="preserve">Годовая нагрузка в часах </w:t>
            </w: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</w:tr>
      <w:tr w:rsidR="00F600AC" w:rsidRPr="006E72D5" w:rsidTr="00677F8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4</w:t>
            </w: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6E72D5" w:rsidRDefault="00F600AC" w:rsidP="00677F87">
            <w:pPr>
              <w:spacing w:line="280" w:lineRule="exact"/>
              <w:ind w:right="686"/>
              <w:jc w:val="both"/>
              <w:rPr>
                <w:color w:val="000000"/>
                <w:sz w:val="28"/>
                <w:szCs w:val="28"/>
              </w:rPr>
            </w:pPr>
            <w:r w:rsidRPr="006E72D5">
              <w:rPr>
                <w:color w:val="000000"/>
                <w:sz w:val="28"/>
                <w:szCs w:val="2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6E72D5">
              <w:rPr>
                <w:rFonts w:ascii="Symbol" w:hAnsi="Symbol" w:cs="Symbol"/>
                <w:sz w:val="28"/>
                <w:szCs w:val="28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4</w:t>
            </w: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6E72D5" w:rsidRDefault="00F600AC" w:rsidP="00677F87">
            <w:pPr>
              <w:spacing w:line="280" w:lineRule="exact"/>
              <w:ind w:right="686"/>
              <w:jc w:val="both"/>
              <w:rPr>
                <w:color w:val="000000"/>
                <w:sz w:val="28"/>
                <w:szCs w:val="28"/>
              </w:rPr>
            </w:pPr>
            <w:r w:rsidRPr="006E72D5">
              <w:rPr>
                <w:color w:val="000000"/>
                <w:sz w:val="28"/>
                <w:szCs w:val="28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6E72D5">
              <w:rPr>
                <w:rFonts w:ascii="Symbol" w:hAnsi="Symbol" w:cs="Symbol"/>
                <w:sz w:val="28"/>
                <w:szCs w:val="28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6E72D5" w:rsidRDefault="00F600AC" w:rsidP="00677F87">
            <w:pPr>
              <w:spacing w:line="280" w:lineRule="exact"/>
              <w:ind w:right="686"/>
              <w:jc w:val="both"/>
              <w:rPr>
                <w:color w:val="000000"/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60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6E72D5">
              <w:rPr>
                <w:rFonts w:ascii="Symbol" w:hAnsi="Symbol" w:cs="Symbol"/>
                <w:sz w:val="28"/>
                <w:szCs w:val="28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8</w:t>
            </w:r>
          </w:p>
        </w:tc>
      </w:tr>
      <w:tr w:rsidR="00F600AC" w:rsidRPr="006E72D5" w:rsidTr="00677F87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Аттестация</w:t>
            </w:r>
          </w:p>
        </w:tc>
        <w:tc>
          <w:tcPr>
            <w:tcW w:w="100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Годовой объем в неделях</w:t>
            </w:r>
          </w:p>
        </w:tc>
      </w:tr>
      <w:tr w:rsidR="00F600AC" w:rsidRPr="006E72D5" w:rsidTr="00677F87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-</w:t>
            </w: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2</w:t>
            </w: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  <w:r w:rsidRPr="006E72D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</w:tr>
      <w:tr w:rsidR="00F600AC" w:rsidRPr="006E72D5" w:rsidTr="00677F8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6E72D5">
              <w:rPr>
                <w:b/>
                <w:bCs/>
                <w:sz w:val="28"/>
                <w:szCs w:val="28"/>
              </w:rPr>
              <w:t>Резерв учебного времени</w:t>
            </w:r>
            <w:r w:rsidRPr="006E72D5">
              <w:rPr>
                <w:b/>
                <w:bCs/>
                <w:sz w:val="28"/>
                <w:szCs w:val="28"/>
                <w:vertAlign w:val="superscript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2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600AC" w:rsidRPr="006E72D5" w:rsidRDefault="00F600AC" w:rsidP="00677F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0AC" w:rsidRPr="006E72D5" w:rsidRDefault="00F600AC" w:rsidP="00FD6AA2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600AC" w:rsidRDefault="00F600AC" w:rsidP="00FD6A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0AC" w:rsidRPr="005C585D" w:rsidRDefault="00F600AC" w:rsidP="005709BA">
      <w:pPr>
        <w:spacing w:after="0" w:line="240" w:lineRule="auto"/>
        <w:ind w:right="-7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85D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F600AC" w:rsidRPr="005C585D" w:rsidRDefault="00F600AC" w:rsidP="005709BA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85D">
        <w:rPr>
          <w:rFonts w:ascii="Times New Roman" w:hAnsi="Times New Roman"/>
          <w:b/>
          <w:bCs/>
          <w:sz w:val="28"/>
          <w:szCs w:val="28"/>
        </w:rPr>
        <w:t>по дополнительной предпрофессиональной общеобразовательной программе</w:t>
      </w:r>
    </w:p>
    <w:p w:rsidR="00F600AC" w:rsidRPr="005C585D" w:rsidRDefault="00F600AC" w:rsidP="005709BA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85D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F600AC" w:rsidRPr="005C585D" w:rsidRDefault="00F600AC" w:rsidP="005709BA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85D">
        <w:rPr>
          <w:rFonts w:ascii="Times New Roman" w:hAnsi="Times New Roman"/>
          <w:b/>
          <w:bCs/>
          <w:sz w:val="28"/>
          <w:szCs w:val="28"/>
        </w:rPr>
        <w:t>«Фортепиано»</w:t>
      </w:r>
    </w:p>
    <w:p w:rsidR="00F600AC" w:rsidRPr="005C585D" w:rsidRDefault="00F600AC" w:rsidP="005709BA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0AC" w:rsidRPr="005C585D" w:rsidRDefault="00F600AC" w:rsidP="005709BA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5C585D">
        <w:rPr>
          <w:rFonts w:ascii="Times New Roman" w:hAnsi="Times New Roman"/>
          <w:sz w:val="28"/>
          <w:szCs w:val="28"/>
        </w:rPr>
        <w:t xml:space="preserve">Утверждаю </w:t>
      </w:r>
    </w:p>
    <w:tbl>
      <w:tblPr>
        <w:tblW w:w="0" w:type="auto"/>
        <w:tblInd w:w="-106" w:type="dxa"/>
        <w:tblLook w:val="01E0"/>
      </w:tblPr>
      <w:tblGrid>
        <w:gridCol w:w="4606"/>
      </w:tblGrid>
      <w:tr w:rsidR="00F600AC" w:rsidRPr="007334BC" w:rsidTr="00677F87">
        <w:tc>
          <w:tcPr>
            <w:tcW w:w="4606" w:type="dxa"/>
          </w:tcPr>
          <w:p w:rsidR="00F600AC" w:rsidRPr="007334BC" w:rsidRDefault="00F600AC" w:rsidP="00677F87">
            <w:pPr>
              <w:pStyle w:val="10"/>
              <w:rPr>
                <w:rFonts w:ascii="Times New Roman" w:hAnsi="Times New Roman" w:cs="Times New Roman"/>
                <w:lang w:eastAsia="en-US"/>
              </w:rPr>
            </w:pPr>
            <w:r w:rsidRPr="007334BC">
              <w:rPr>
                <w:rFonts w:ascii="Times New Roman" w:hAnsi="Times New Roman" w:cs="Times New Roman"/>
                <w:lang w:eastAsia="en-US"/>
              </w:rPr>
              <w:t>Директор ЛОКИ им. К.Н.Игумнова</w:t>
            </w:r>
          </w:p>
        </w:tc>
      </w:tr>
      <w:tr w:rsidR="00F600AC" w:rsidRPr="007334BC" w:rsidTr="00677F87">
        <w:tc>
          <w:tcPr>
            <w:tcW w:w="4606" w:type="dxa"/>
          </w:tcPr>
          <w:p w:rsidR="00F600AC" w:rsidRDefault="00F600AC" w:rsidP="00464E85">
            <w:pPr>
              <w:spacing w:line="216" w:lineRule="auto"/>
              <w:rPr>
                <w:lang w:eastAsia="en-US"/>
              </w:rPr>
            </w:pPr>
          </w:p>
          <w:p w:rsidR="00F600AC" w:rsidRPr="00464E85" w:rsidRDefault="00F600AC" w:rsidP="00464E8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64E85">
              <w:rPr>
                <w:rFonts w:ascii="Times New Roman" w:hAnsi="Times New Roman"/>
                <w:sz w:val="24"/>
                <w:szCs w:val="24"/>
                <w:lang w:eastAsia="en-US"/>
              </w:rPr>
              <w:t>Веселова О.В.</w:t>
            </w:r>
          </w:p>
          <w:p w:rsidR="00F600AC" w:rsidRPr="007334BC" w:rsidRDefault="00F600AC" w:rsidP="00677F87">
            <w:pPr>
              <w:pStyle w:val="1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600AC" w:rsidRPr="005C585D" w:rsidRDefault="00F600AC" w:rsidP="005709BA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5C585D">
        <w:rPr>
          <w:rFonts w:ascii="Times New Roman" w:hAnsi="Times New Roman"/>
          <w:sz w:val="28"/>
          <w:szCs w:val="28"/>
        </w:rPr>
        <w:t>"____" _______________ 20          г.</w:t>
      </w:r>
    </w:p>
    <w:p w:rsidR="00F600AC" w:rsidRPr="005C585D" w:rsidRDefault="00F600AC" w:rsidP="005709BA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5C585D">
        <w:rPr>
          <w:rFonts w:ascii="Times New Roman" w:hAnsi="Times New Roman"/>
          <w:sz w:val="28"/>
          <w:szCs w:val="28"/>
        </w:rPr>
        <w:t>МП</w:t>
      </w:r>
    </w:p>
    <w:p w:rsidR="00F600AC" w:rsidRPr="005C585D" w:rsidRDefault="00F600AC" w:rsidP="005709BA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F600AC" w:rsidRPr="005C585D" w:rsidRDefault="00F600AC" w:rsidP="005709BA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– 9</w:t>
      </w:r>
      <w:r w:rsidRPr="005C585D"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W w:w="17591" w:type="dxa"/>
        <w:tblInd w:w="-106" w:type="dxa"/>
        <w:tblLayout w:type="fixed"/>
        <w:tblLook w:val="00A0"/>
      </w:tblPr>
      <w:tblGrid>
        <w:gridCol w:w="1432"/>
        <w:gridCol w:w="1517"/>
        <w:gridCol w:w="1301"/>
        <w:gridCol w:w="1373"/>
        <w:gridCol w:w="709"/>
        <w:gridCol w:w="289"/>
        <w:gridCol w:w="14"/>
        <w:gridCol w:w="548"/>
        <w:gridCol w:w="292"/>
        <w:gridCol w:w="13"/>
        <w:gridCol w:w="854"/>
        <w:gridCol w:w="993"/>
        <w:gridCol w:w="855"/>
        <w:gridCol w:w="582"/>
        <w:gridCol w:w="572"/>
        <w:gridCol w:w="147"/>
        <w:gridCol w:w="420"/>
        <w:gridCol w:w="147"/>
        <w:gridCol w:w="420"/>
        <w:gridCol w:w="147"/>
        <w:gridCol w:w="420"/>
        <w:gridCol w:w="147"/>
        <w:gridCol w:w="9"/>
        <w:gridCol w:w="411"/>
        <w:gridCol w:w="147"/>
        <w:gridCol w:w="9"/>
        <w:gridCol w:w="412"/>
        <w:gridCol w:w="288"/>
        <w:gridCol w:w="572"/>
        <w:gridCol w:w="625"/>
        <w:gridCol w:w="223"/>
        <w:gridCol w:w="115"/>
        <w:gridCol w:w="818"/>
        <w:gridCol w:w="18"/>
        <w:gridCol w:w="752"/>
      </w:tblGrid>
      <w:tr w:rsidR="00F600AC" w:rsidRPr="00FD323C" w:rsidTr="00677F87">
        <w:trPr>
          <w:gridAfter w:val="3"/>
          <w:wAfter w:w="1588" w:type="dxa"/>
          <w:trHeight w:val="190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Индекс предметных областей, разделов  и учебных предметов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Самосто-ятельная работа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  <w:p w:rsidR="00F600AC" w:rsidRPr="005C585D" w:rsidRDefault="00F600AC" w:rsidP="00677F87">
            <w:pPr>
              <w:spacing w:after="0"/>
              <w:ind w:right="-9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(по полугодиям)</w:t>
            </w:r>
            <w:r w:rsidRPr="005C585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58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Default="00F600AC" w:rsidP="00677F87">
            <w:pPr>
              <w:spacing w:after="0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Pr="000D0935" w:rsidRDefault="00F600AC" w:rsidP="00677F87">
            <w:pPr>
              <w:spacing w:after="0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F600AC" w:rsidRPr="00FD323C" w:rsidTr="00677F87">
        <w:trPr>
          <w:trHeight w:val="176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 Трудоемкость в часах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5C585D" w:rsidRDefault="00F600AC" w:rsidP="00677F87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5C585D" w:rsidRDefault="00F600AC" w:rsidP="00677F87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Мелкогрупповые занятия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5C585D" w:rsidRDefault="00F600AC" w:rsidP="00677F87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5C585D" w:rsidRDefault="00F600AC" w:rsidP="00677F87">
            <w:pPr>
              <w:spacing w:after="0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 xml:space="preserve">Зачеты, контрольные </w:t>
            </w:r>
          </w:p>
          <w:p w:rsidR="00F600AC" w:rsidRPr="005C585D" w:rsidRDefault="00F600AC" w:rsidP="00677F87">
            <w:pPr>
              <w:spacing w:after="0"/>
              <w:ind w:right="-9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5C585D" w:rsidRDefault="00F600AC" w:rsidP="00677F87">
            <w:pPr>
              <w:spacing w:after="0"/>
              <w:ind w:right="-9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 xml:space="preserve">Экзамены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5-й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 6-й класс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7-й класс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8-й класс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9-й класс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trHeight w:val="25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trHeight w:val="232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и объем ОП</w:t>
            </w:r>
          </w:p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E5137" w:rsidRDefault="00F600AC" w:rsidP="00677F87">
            <w:pPr>
              <w:ind w:left="-67" w:right="-19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5405,5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600AC" w:rsidRPr="005C585D" w:rsidRDefault="00F600AC" w:rsidP="00677F87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2764</w:t>
            </w:r>
          </w:p>
        </w:tc>
        <w:tc>
          <w:tcPr>
            <w:tcW w:w="2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600AC" w:rsidRPr="005C585D" w:rsidRDefault="00F600AC" w:rsidP="00677F87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2641,5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trHeight w:val="231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3"/>
          <w:wAfter w:w="1588" w:type="dxa"/>
          <w:trHeight w:val="25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2764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5C585D" w:rsidRDefault="00F600AC" w:rsidP="00677F87">
            <w:pPr>
              <w:spacing w:after="0" w:line="60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2073</w:t>
            </w: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Pr="005C585D" w:rsidRDefault="00F600AC" w:rsidP="00677F87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Недельная нагрузка в часах</w:t>
            </w: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ПО.01.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3167,5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1884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F600AC" w:rsidRDefault="00F600AC" w:rsidP="00677F87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1"/>
          <w:wAfter w:w="752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ПО.01.УП.01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  <w:r w:rsidRPr="005C585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5C585D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1,3,5…-15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2,4,6…-14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5C585D">
              <w:rPr>
                <w:rFonts w:ascii="Symbol" w:hAnsi="Symbol" w:cs="Symbol"/>
                <w:sz w:val="28"/>
                <w:szCs w:val="28"/>
              </w:rPr>
              <w:t>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Pr="005C585D" w:rsidRDefault="00F600AC" w:rsidP="00677F8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ПО.01.УП.02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51"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8,10,</w:t>
            </w:r>
          </w:p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,16,18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5C585D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5C585D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ПО.01.УП.03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  <w:r w:rsidRPr="005C585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5C585D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C585D"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</w:rPr>
              <w:t>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5C585D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ПО.01.УП.04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  <w:r w:rsidRPr="005C585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5C585D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131,5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345,5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12,14,16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Pr="005C585D" w:rsidRDefault="00F600AC" w:rsidP="00677F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ПО.02.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Теория и история музыки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577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ПО.02.УП.01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2,4…-10,14-17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ПО.02.УП.02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5C585D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 w:rsidRPr="005C585D">
              <w:rPr>
                <w:rFonts w:ascii="Symbol" w:hAnsi="Symbol" w:cs="Symbol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ПО.02.УП.03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Default="00F600AC" w:rsidP="00677F87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ПО.02.УП.04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</w:t>
            </w:r>
            <w:r w:rsidRPr="005C585D">
              <w:rPr>
                <w:rFonts w:ascii="Times New Roman" w:hAnsi="Times New Roman"/>
                <w:sz w:val="28"/>
                <w:szCs w:val="28"/>
              </w:rPr>
              <w:t>13,15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,18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Pr="005C585D" w:rsidRDefault="00F600AC" w:rsidP="00677F8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00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</w:t>
            </w: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</w:t>
            </w: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600AC" w:rsidRPr="005C585D" w:rsidRDefault="00F600AC" w:rsidP="00677F87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00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4534,5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2461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07"/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</w:t>
            </w: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</w:t>
            </w: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</w:t>
            </w: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</w:t>
            </w:r>
            <w:r w:rsidRPr="005C585D">
              <w:rPr>
                <w:rFonts w:ascii="Symbol" w:hAnsi="Symbol" w:cs="Symbol"/>
                <w:b/>
                <w:bCs/>
                <w:sz w:val="28"/>
                <w:szCs w:val="28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ind w:left="-107" w:firstLine="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18/15,5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ind w:left="-107" w:firstLine="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ind w:left="-107" w:firstLine="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00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контрольных уроков, зачетов, экзаменов по двум предметным областям:</w:t>
            </w:r>
          </w:p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В.00.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5C585D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</w:t>
            </w:r>
            <w:r w:rsidRPr="005C585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895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484,5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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В.02.УП.02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В.03.УП.03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Pr="005C58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before="240"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В.05.УП.05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Symbol" w:hAnsi="Symbol" w:cs="Symbol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В.06.</w:t>
            </w:r>
            <w:r>
              <w:rPr>
                <w:rFonts w:ascii="Times New Roman" w:hAnsi="Times New Roman"/>
                <w:sz w:val="28"/>
                <w:szCs w:val="28"/>
              </w:rPr>
              <w:t>УП.06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E5137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Фортепианный ансамбль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В.07Р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AC" w:rsidRPr="00FD323C" w:rsidTr="00677F87">
        <w:trPr>
          <w:gridAfter w:val="2"/>
          <w:wAfter w:w="770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85D">
              <w:rPr>
                <w:rFonts w:ascii="Times New Roman" w:hAnsi="Times New Roman"/>
                <w:sz w:val="28"/>
                <w:szCs w:val="28"/>
              </w:rPr>
              <w:t>В.08.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0AC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F600AC" w:rsidRPr="005C585D" w:rsidRDefault="00F600AC" w:rsidP="00677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C" w:rsidRPr="005C585D" w:rsidRDefault="00F600AC" w:rsidP="00677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0AC" w:rsidRDefault="00F600AC" w:rsidP="00FD6A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0AC" w:rsidRDefault="00F600AC" w:rsidP="00FD6A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0AC" w:rsidRDefault="00F600AC" w:rsidP="00FD6A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0AC" w:rsidRPr="00C803C4" w:rsidRDefault="00F600AC" w:rsidP="00FD6AA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03C4">
        <w:rPr>
          <w:rFonts w:ascii="Times New Roman" w:hAnsi="Times New Roman"/>
          <w:b/>
          <w:i/>
          <w:sz w:val="28"/>
          <w:szCs w:val="28"/>
        </w:rPr>
        <w:t>Примечание к учебному плану</w:t>
      </w:r>
    </w:p>
    <w:p w:rsidR="00F600AC" w:rsidRPr="00C803C4" w:rsidRDefault="00F600AC" w:rsidP="00FD6A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1.</w:t>
      </w:r>
      <w:r w:rsidRPr="00C803C4">
        <w:rPr>
          <w:rFonts w:ascii="Times New Roman" w:hAnsi="Times New Roman"/>
          <w:sz w:val="28"/>
          <w:szCs w:val="28"/>
        </w:rPr>
        <w:tab/>
        <w:t>При реализации образовательной программы (ОП)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F600AC" w:rsidRPr="00C803C4" w:rsidRDefault="00F600AC" w:rsidP="00FD6A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2.</w:t>
      </w:r>
      <w:r w:rsidRPr="00C803C4">
        <w:rPr>
          <w:rFonts w:ascii="Times New Roman" w:hAnsi="Times New Roman"/>
          <w:sz w:val="28"/>
          <w:szCs w:val="28"/>
        </w:rPr>
        <w:tab/>
        <w:t xml:space="preserve">При реализации учебного предмета «Хоровой класс» </w:t>
      </w:r>
      <w:r w:rsidRPr="00D563E3">
        <w:rPr>
          <w:rFonts w:ascii="Times New Roman" w:hAnsi="Times New Roman"/>
          <w:sz w:val="28"/>
          <w:szCs w:val="28"/>
        </w:rPr>
        <w:t>могут одновременно заниматься</w:t>
      </w:r>
      <w:r w:rsidRPr="00C803C4">
        <w:rPr>
          <w:rFonts w:ascii="Times New Roman" w:hAnsi="Times New Roman"/>
          <w:sz w:val="28"/>
          <w:szCs w:val="28"/>
        </w:rPr>
        <w:t xml:space="preserve"> обучающиеся по другим ОП в области музыкального искусства. Учебный предмет «Хоровой класс» </w:t>
      </w:r>
      <w:r w:rsidRPr="00D563E3">
        <w:rPr>
          <w:rFonts w:ascii="Times New Roman" w:hAnsi="Times New Roman"/>
          <w:sz w:val="28"/>
          <w:szCs w:val="28"/>
        </w:rPr>
        <w:t>может проводиться</w:t>
      </w:r>
      <w:r w:rsidRPr="00C803C4">
        <w:rPr>
          <w:rFonts w:ascii="Times New Roman" w:hAnsi="Times New Roman"/>
          <w:sz w:val="28"/>
          <w:szCs w:val="28"/>
        </w:rPr>
        <w:t xml:space="preserve">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F600AC" w:rsidRPr="00C803C4" w:rsidRDefault="00F600AC" w:rsidP="00FD6A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3.</w:t>
      </w:r>
      <w:r w:rsidRPr="00C803C4">
        <w:rPr>
          <w:rFonts w:ascii="Times New Roman" w:hAnsi="Times New Roman"/>
          <w:sz w:val="28"/>
          <w:szCs w:val="28"/>
        </w:rPr>
        <w:tab/>
        <w:t xml:space="preserve">По учебному предмету «Ансамбль» к занятиям </w:t>
      </w:r>
      <w:r w:rsidRPr="00D563E3">
        <w:rPr>
          <w:rFonts w:ascii="Times New Roman" w:hAnsi="Times New Roman"/>
          <w:sz w:val="28"/>
          <w:szCs w:val="28"/>
        </w:rPr>
        <w:t>могут привлекаться</w:t>
      </w:r>
      <w:r w:rsidRPr="00C803C4">
        <w:rPr>
          <w:rFonts w:ascii="Times New Roman" w:hAnsi="Times New Roman"/>
          <w:sz w:val="28"/>
          <w:szCs w:val="28"/>
        </w:rPr>
        <w:t xml:space="preserve"> как обучающиеся по данной ОП, так и по другим ОП в области музыкального искусства. Кроме того, реализация данного учебного предмета </w:t>
      </w:r>
      <w:r w:rsidRPr="00D563E3">
        <w:rPr>
          <w:rFonts w:ascii="Times New Roman" w:hAnsi="Times New Roman"/>
          <w:sz w:val="28"/>
          <w:szCs w:val="28"/>
        </w:rPr>
        <w:t>может проходить</w:t>
      </w:r>
      <w:r w:rsidRPr="00C803C4">
        <w:rPr>
          <w:rFonts w:ascii="Times New Roman" w:hAnsi="Times New Roman"/>
          <w:sz w:val="28"/>
          <w:szCs w:val="28"/>
        </w:rPr>
        <w:t xml:space="preserve"> в форме совместного исполнения музыкальных произведений обучающегося с преподавателем. </w:t>
      </w:r>
    </w:p>
    <w:p w:rsidR="00F600AC" w:rsidRPr="00C803C4" w:rsidRDefault="00F600AC" w:rsidP="00FD6A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4.</w:t>
      </w:r>
      <w:r w:rsidRPr="00C803C4">
        <w:rPr>
          <w:rFonts w:ascii="Times New Roman" w:hAnsi="Times New Roman"/>
          <w:sz w:val="28"/>
          <w:szCs w:val="28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F600AC" w:rsidRDefault="00F600AC" w:rsidP="00FD6A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5.</w:t>
      </w:r>
      <w:r w:rsidRPr="00C803C4">
        <w:rPr>
          <w:rFonts w:ascii="Times New Roman" w:hAnsi="Times New Roman"/>
          <w:sz w:val="28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 </w:t>
      </w:r>
    </w:p>
    <w:p w:rsidR="00F600AC" w:rsidRDefault="00F600AC" w:rsidP="00FD6AA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 xml:space="preserve">«Специальность и чтение с листа» – 1-2 классы – по 3 часа в неделю; 3-4 классы – по 4 часа; 5-6  классы  – по 5 часов; 7-8 классы – по 6 часов; </w:t>
      </w:r>
    </w:p>
    <w:p w:rsidR="00F600AC" w:rsidRDefault="00F600AC" w:rsidP="00FD6AA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 xml:space="preserve">«Ансамбль» – 1,5 часа в неделю; </w:t>
      </w:r>
    </w:p>
    <w:p w:rsidR="00F600AC" w:rsidRDefault="00F600AC" w:rsidP="00FD6AA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«Концертмейстерский класс» – 1,5 часа в неделю;</w:t>
      </w:r>
    </w:p>
    <w:p w:rsidR="00F600AC" w:rsidRDefault="00F600AC" w:rsidP="00FD6AA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 xml:space="preserve"> «Хоровой класс» – 0,5 часа в неделю; </w:t>
      </w:r>
    </w:p>
    <w:p w:rsidR="00F600AC" w:rsidRDefault="00F600AC" w:rsidP="00FD6AA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 xml:space="preserve">«Сольфеджио» – 1 час в неделю; </w:t>
      </w:r>
    </w:p>
    <w:p w:rsidR="00F600AC" w:rsidRDefault="00F600AC" w:rsidP="00FD6AA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 xml:space="preserve">«Слушание музыки» – 0,5 часа в неделю; </w:t>
      </w:r>
    </w:p>
    <w:p w:rsidR="00F600AC" w:rsidRPr="00C803C4" w:rsidRDefault="00F600AC" w:rsidP="00FD6AA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«Музыкальная литература (зарубежная, отечественная)» – 1 час в неделю.</w:t>
      </w:r>
    </w:p>
    <w:p w:rsidR="00F600AC" w:rsidRDefault="00F600AC" w:rsidP="00FD6AA2">
      <w:pPr>
        <w:keepNext/>
        <w:spacing w:after="0" w:line="360" w:lineRule="auto"/>
        <w:jc w:val="center"/>
        <w:outlineLvl w:val="0"/>
        <w:rPr>
          <w:rFonts w:ascii="Times New Roman" w:hAnsi="Times New Roman"/>
        </w:rPr>
      </w:pPr>
      <w:r w:rsidRPr="00C803C4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tab/>
      </w:r>
    </w:p>
    <w:p w:rsidR="00F600AC" w:rsidRDefault="00F600AC" w:rsidP="00FD6A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0AC" w:rsidRPr="00C803C4" w:rsidRDefault="00F600AC" w:rsidP="00FD6AA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03C4">
        <w:rPr>
          <w:rFonts w:ascii="Times New Roman" w:hAnsi="Times New Roman"/>
          <w:b/>
          <w:i/>
          <w:sz w:val="28"/>
          <w:szCs w:val="28"/>
        </w:rPr>
        <w:t>Примечание к учебному плану</w:t>
      </w:r>
    </w:p>
    <w:p w:rsidR="00F600AC" w:rsidRPr="00C803C4" w:rsidRDefault="00F600AC" w:rsidP="00FD6A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 xml:space="preserve">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</w:t>
      </w:r>
    </w:p>
    <w:p w:rsidR="00F600AC" w:rsidRPr="00C803C4" w:rsidRDefault="00F600AC" w:rsidP="00FD6A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По предметам обязательной части объем самостоятельной нагрузки обучающихся планируется следующим образом:</w:t>
      </w:r>
    </w:p>
    <w:p w:rsidR="00F600AC" w:rsidRPr="00C803C4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«Специальность и чтение с листа» – по 6 часов в неделю;</w:t>
      </w:r>
    </w:p>
    <w:p w:rsidR="00F600AC" w:rsidRPr="00C803C4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«Ансамбль» – 1,5 часа в неделю;</w:t>
      </w:r>
    </w:p>
    <w:p w:rsidR="00F600AC" w:rsidRPr="00C803C4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«Сольфеджио» – 1 час в неделю;</w:t>
      </w:r>
    </w:p>
    <w:p w:rsidR="00F600AC" w:rsidRPr="00C803C4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«Музыкальная литература (зарубежная, отечественная)» – 1 час в неделю;</w:t>
      </w:r>
    </w:p>
    <w:p w:rsidR="00F600AC" w:rsidRPr="00C803C4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t>«Элементарная теория музыки» – 1 час в неделю.</w:t>
      </w:r>
    </w:p>
    <w:p w:rsidR="00F600AC" w:rsidRPr="00C803C4" w:rsidRDefault="00F600AC" w:rsidP="00FD6AA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03C4">
        <w:rPr>
          <w:rFonts w:ascii="Times New Roman" w:hAnsi="Times New Roman"/>
          <w:sz w:val="28"/>
          <w:szCs w:val="28"/>
        </w:rPr>
        <w:br w:type="page"/>
      </w:r>
    </w:p>
    <w:p w:rsidR="00F600AC" w:rsidRPr="00E900E7" w:rsidRDefault="00F600AC" w:rsidP="00FD6AA2">
      <w:pPr>
        <w:pStyle w:val="ListParagraph"/>
        <w:pageBreakBefore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4. ГРАФИК ОБРАЗОВАТЕЛЬНОГО ПРОЦЕССА</w:t>
      </w: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» в ОУ </w:t>
      </w:r>
      <w:r w:rsidRPr="00E900E7">
        <w:rPr>
          <w:rFonts w:ascii="Times New Roman" w:hAnsi="Times New Roman"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>
        <w:rPr>
          <w:rFonts w:ascii="Times New Roman" w:hAnsi="Times New Roman"/>
          <w:sz w:val="28"/>
          <w:szCs w:val="28"/>
        </w:rPr>
        <w:t>Фортепиано»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F600AC" w:rsidRPr="00E900E7" w:rsidRDefault="00F600AC" w:rsidP="00FD6AA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600AC" w:rsidRDefault="00F600AC" w:rsidP="00FD6AA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600AC" w:rsidRDefault="00F600AC" w:rsidP="00FD6AA2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600AC" w:rsidRDefault="00F600AC" w:rsidP="00FD6AA2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600AC" w:rsidRDefault="00F600AC" w:rsidP="00FD6AA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  <w:sectPr w:rsidR="00F600AC">
          <w:pgSz w:w="11906" w:h="16838"/>
          <w:pgMar w:top="1134" w:right="850" w:bottom="1134" w:left="1701" w:header="708" w:footer="708" w:gutter="0"/>
          <w:cols w:space="720"/>
        </w:sectPr>
      </w:pPr>
    </w:p>
    <w:p w:rsidR="00F600AC" w:rsidRPr="00022D91" w:rsidRDefault="00F600AC" w:rsidP="00FD6AA2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022D91">
        <w:rPr>
          <w:rFonts w:ascii="Times New Roman" w:hAnsi="Times New Roman"/>
          <w:b/>
          <w:sz w:val="24"/>
          <w:szCs w:val="24"/>
        </w:rPr>
        <w:t>рафик образовательного процесса</w:t>
      </w:r>
    </w:p>
    <w:p w:rsidR="00F600AC" w:rsidRDefault="00F600AC" w:rsidP="00FD6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CC0F77">
        <w:rPr>
          <w:rFonts w:ascii="Times New Roman" w:hAnsi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00AC" w:rsidRPr="00CC0F77" w:rsidRDefault="00F600AC" w:rsidP="00FD6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F7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Фортепиано</w:t>
      </w:r>
      <w:r w:rsidRPr="00CC0F77">
        <w:rPr>
          <w:rFonts w:ascii="Times New Roman" w:hAnsi="Times New Roman"/>
          <w:b/>
          <w:sz w:val="24"/>
          <w:szCs w:val="24"/>
        </w:rPr>
        <w:t xml:space="preserve">» </w:t>
      </w:r>
    </w:p>
    <w:p w:rsidR="00F600AC" w:rsidRDefault="00F600AC" w:rsidP="00FD6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F77">
        <w:rPr>
          <w:rFonts w:ascii="Times New Roman" w:hAnsi="Times New Roman"/>
          <w:b/>
          <w:sz w:val="24"/>
          <w:szCs w:val="24"/>
        </w:rPr>
        <w:t>Срок обучения – 8 лет</w:t>
      </w:r>
    </w:p>
    <w:tbl>
      <w:tblPr>
        <w:tblW w:w="0" w:type="auto"/>
        <w:tblInd w:w="898" w:type="dxa"/>
        <w:tblLook w:val="01E0"/>
      </w:tblPr>
      <w:tblGrid>
        <w:gridCol w:w="4716"/>
      </w:tblGrid>
      <w:tr w:rsidR="00F600AC" w:rsidRPr="000B7328" w:rsidTr="00677F87">
        <w:tc>
          <w:tcPr>
            <w:tcW w:w="4716" w:type="dxa"/>
          </w:tcPr>
          <w:p w:rsidR="00F600AC" w:rsidRPr="00022D91" w:rsidRDefault="00F600AC" w:rsidP="0067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</w:tc>
      </w:tr>
      <w:tr w:rsidR="00F600AC" w:rsidRPr="000B7328" w:rsidTr="00677F87">
        <w:tc>
          <w:tcPr>
            <w:tcW w:w="4716" w:type="dxa"/>
          </w:tcPr>
          <w:p w:rsidR="00F600AC" w:rsidRPr="00022D91" w:rsidRDefault="00F600AC" w:rsidP="0067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F600AC" w:rsidRPr="000B7328" w:rsidTr="00677F87">
        <w:tc>
          <w:tcPr>
            <w:tcW w:w="4716" w:type="dxa"/>
          </w:tcPr>
          <w:p w:rsidR="00F600AC" w:rsidRPr="00022D91" w:rsidRDefault="00F600AC" w:rsidP="0067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>ФИО                                              (подпись)</w:t>
            </w:r>
          </w:p>
        </w:tc>
      </w:tr>
      <w:tr w:rsidR="00F600AC" w:rsidRPr="000B7328" w:rsidTr="00677F87">
        <w:tc>
          <w:tcPr>
            <w:tcW w:w="4716" w:type="dxa"/>
          </w:tcPr>
          <w:p w:rsidR="00F600AC" w:rsidRPr="00022D91" w:rsidRDefault="00F600AC" w:rsidP="0067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>«____» _______________ 20          года</w:t>
            </w:r>
          </w:p>
          <w:p w:rsidR="00F600AC" w:rsidRPr="00022D91" w:rsidRDefault="00F600AC" w:rsidP="0067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F600AC" w:rsidRPr="00740267" w:rsidRDefault="00F600AC" w:rsidP="00FD6AA2">
      <w:pPr>
        <w:spacing w:after="0" w:line="240" w:lineRule="auto"/>
        <w:rPr>
          <w:rFonts w:ascii="Times New Roman" w:hAnsi="Times New Roman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F600AC" w:rsidRPr="000B7328" w:rsidTr="00677F87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328"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328">
              <w:rPr>
                <w:rFonts w:ascii="Times New Roman" w:hAnsi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F600AC" w:rsidRPr="000B7328" w:rsidTr="00677F87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328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F600AC" w:rsidRPr="000B7328" w:rsidTr="00677F8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bottom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00AC" w:rsidRPr="000B7328" w:rsidTr="00677F8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600AC" w:rsidRPr="000B7328" w:rsidTr="00677F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600AC" w:rsidRPr="000B7328" w:rsidTr="00677F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600AC" w:rsidRPr="000B7328" w:rsidTr="00677F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600AC" w:rsidRPr="000B7328" w:rsidTr="00677F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600AC" w:rsidRPr="000B7328" w:rsidTr="00677F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600AC" w:rsidRPr="000B7328" w:rsidTr="00677F87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600AC" w:rsidRPr="000B7328" w:rsidTr="00677F8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732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32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B7328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B7328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F600AC" w:rsidRPr="000B7328" w:rsidTr="00677F8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  <w:r w:rsidRPr="000B7328">
              <w:rPr>
                <w:rFonts w:ascii="Times New Roman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left w:val="single" w:sz="12" w:space="0" w:color="000000"/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ind w:firstLine="14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263</w:t>
            </w:r>
          </w:p>
        </w:tc>
        <w:tc>
          <w:tcPr>
            <w:tcW w:w="369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F600AC" w:rsidRPr="000B7328" w:rsidRDefault="00F600AC" w:rsidP="00677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28">
              <w:rPr>
                <w:rFonts w:ascii="Times New Roman" w:hAnsi="Times New Roman"/>
                <w:b/>
                <w:sz w:val="16"/>
                <w:szCs w:val="16"/>
              </w:rPr>
              <w:t>404</w:t>
            </w:r>
          </w:p>
        </w:tc>
      </w:tr>
    </w:tbl>
    <w:p w:rsidR="00F600AC" w:rsidRPr="00740267" w:rsidRDefault="00F600AC" w:rsidP="00FD6AA2">
      <w:pPr>
        <w:spacing w:after="0" w:line="240" w:lineRule="auto"/>
        <w:rPr>
          <w:rFonts w:ascii="Times New Roman" w:hAnsi="Times New Roman"/>
        </w:rPr>
      </w:pPr>
    </w:p>
    <w:p w:rsidR="00F600AC" w:rsidRPr="00740267" w:rsidRDefault="00F600AC" w:rsidP="00FD6AA2">
      <w:pPr>
        <w:spacing w:after="0" w:line="240" w:lineRule="auto"/>
        <w:rPr>
          <w:rFonts w:ascii="Times New Roman" w:hAnsi="Times New Roman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F600AC" w:rsidRPr="000B7328" w:rsidTr="00677F87">
        <w:trPr>
          <w:trHeight w:val="829"/>
        </w:trPr>
        <w:tc>
          <w:tcPr>
            <w:tcW w:w="1659" w:type="dxa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B7328">
              <w:rPr>
                <w:rFonts w:ascii="Times New Roman" w:hAnsi="Times New Roman"/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8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8">
              <w:rPr>
                <w:rFonts w:ascii="Times New Roman" w:hAnsi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8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8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/>
              </w:rPr>
            </w:pPr>
            <w:r w:rsidRPr="000B7328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00AC" w:rsidRPr="000B7328" w:rsidTr="00677F87">
        <w:trPr>
          <w:trHeight w:val="170"/>
        </w:trPr>
        <w:tc>
          <w:tcPr>
            <w:tcW w:w="1659" w:type="dxa"/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0" o:spid="_x0000_s1026" style="position:absolute;margin-left:0;margin-top:0;width:10.5pt;height:11.1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F600AC" w:rsidRDefault="00F600AC" w:rsidP="00FD6AA2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10" o:spid="_x0000_s1027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XU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Mz8XU7QIAAOwFAAAOAAAA&#10;AAAAAAAAAAAAAC4CAABkcnMvZTJvRG9jLnhtbFBLAQItABQABgAIAAAAIQBiTTAu2QAAAAMBAAAP&#10;AAAAAAAAAAAAAAAAAEc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9" o:spid="_x0000_s1028" style="position:absolute;margin-left:0;margin-top:0;width:10.5pt;height:11.25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00AC" w:rsidRPr="000767CD" w:rsidRDefault="00F600AC" w:rsidP="00FD6A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9" o:spid="_x0000_s1029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gm7A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OA/KCbsAgAA6gUAAA4AAAAA&#10;AAAAAAAAAAAALgIAAGRycy9lMm9Eb2MueG1sUEsBAi0AFAAGAAgAAAAhAGJNMC7ZAAAAAwEAAA8A&#10;AAAAAAAAAAAAAAAARgUAAGRycy9kb3ducmV2LnhtbFBLBQYAAAAABAAEAPMAAABMBgAAAAA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8" o:spid="_x0000_s1030" style="position:absolute;margin-left:0;margin-top:0;width:10.5pt;height:11.2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00AC" w:rsidRPr="000767CD" w:rsidRDefault="00F600AC" w:rsidP="00FD6A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600AC" w:rsidRDefault="00F600AC" w:rsidP="00FD6AA2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8" o:spid="_x0000_s1031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Dy7A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MycEPLsAgAA6gUAAA4AAAAA&#10;AAAAAAAAAAAALgIAAGRycy9lMm9Eb2MueG1sUEsBAi0AFAAGAAgAAAAhAGJNMC7ZAAAAAwEAAA8A&#10;AAAAAAAAAAAAAAAARgUAAGRycy9kb3ducmV2LnhtbFBLBQYAAAAABAAEAPMAAABMBgAAAAA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7" o:spid="_x0000_s1032" style="position:absolute;margin-left:0;margin-top:0;width:10.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F600AC" w:rsidRPr="006928CD" w:rsidRDefault="00F600AC" w:rsidP="00FD6AA2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7" o:spid="_x0000_s1033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ik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HEScltKj5svqw+tz8bO5WH5uvzV3zY/Wp+dV8a76jn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u+Vik7QIAAOoFAAAOAAAA&#10;AAAAAAAAAAAAAC4CAABkcnMvZTJvRG9jLnhtbFBLAQItABQABgAIAAAAIQBiTTAu2QAAAAMBAAAP&#10;AAAAAAAAAAAAAAAAAEc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6" o:spid="_x0000_s1034" style="position:absolute;margin-left:-17.7pt;margin-top:0;width:15.2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F600AC" w:rsidRPr="000767CD" w:rsidRDefault="00F600AC" w:rsidP="00FD6A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6" o:spid="_x0000_s1035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Bw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LEScltKj5svqw+tz8bO5WH5uvzV3zY/Wp+dV8a76jr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CWmBw7QIAAOoFAAAOAAAA&#10;AAAAAAAAAAAAAC4CAABkcnMvZTJvRG9jLnhtbFBLAQItABQABgAIAAAAIQBiTTAu2QAAAAMBAAAP&#10;AAAAAAAAAAAAAAAAAEc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00AC" w:rsidRPr="000B7328" w:rsidTr="00677F87">
        <w:trPr>
          <w:trHeight w:val="170"/>
        </w:trPr>
        <w:tc>
          <w:tcPr>
            <w:tcW w:w="1659" w:type="dxa"/>
            <w:vAlign w:val="center"/>
          </w:tcPr>
          <w:p w:rsidR="00F600AC" w:rsidRPr="000B7328" w:rsidRDefault="00F600AC" w:rsidP="00FD6A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5" o:spid="_x0000_s1036" style="position:absolute;margin-left:0;margin-top:0;width:10.5pt;height:11.1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7uWQIAAHIEAAAOAAAAZHJzL2Uyb0RvYy54bWysVM1uEzEQviPxDpbvdJOUQLvqpqpSipBa&#10;qFp4AMfrzVp4PWbsZNOeKnFF4hF4CC6Inz7D5o0YOz+0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VN07u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F600AC" w:rsidRDefault="00F600AC" w:rsidP="00FD6AA2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5" o:spid="_x0000_s1037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jX7g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7lY1+4CAADq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4" o:spid="_x0000_s1038" style="position:absolute;margin-left:0;margin-top:0;width:10.5pt;height:11.25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loTMUWQIAAHI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F600AC" w:rsidRPr="000767CD" w:rsidRDefault="00F600AC" w:rsidP="00FD6A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4" o:spid="_x0000_s1039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NsaYAPsAgAA6gUAAA4AAAAA&#10;AAAAAAAAAAAALgIAAGRycy9lMm9Eb2MueG1sUEsBAi0AFAAGAAgAAAAhAGJNMC7ZAAAAAwEAAA8A&#10;AAAAAAAAAAAAAAAARgUAAGRycy9kb3ducmV2LnhtbFBLBQYAAAAABAAEAPMAAABMBgAAAAA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3" o:spid="_x0000_s1040" style="position:absolute;margin-left:0;margin-top:0;width:10.5pt;height:11.25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HWAIAAHIEAAAOAAAAZHJzL2Uyb0RvYy54bWysVEtuFDEQ3SNxB8t70vNhSGilJ4oSgpAS&#10;iBI4gMftnrZwu0zZMz3JCoktEkfgEGwQn5yh50aUPZ8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pN2QMysa0qj7vHy//NT96G6WH7ov3U33ffmx+9l97b4xCiLGWudzunjpzjHW7N0p&#10;yLeeWbgAIrhPOHAGc0JK5oXy+nrjHNXCTtUhIrS1EiVV0o+I2T3I6HgCZ5P2DEq6KmYBEr2LCpv4&#10;JBHHFknFq62KahGYpM3+cDgckdaSjvqPB3u7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drkM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00AC" w:rsidRPr="000767CD" w:rsidRDefault="00F600AC" w:rsidP="00FD6A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600AC" w:rsidRDefault="00F600AC" w:rsidP="00FD6AA2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3" o:spid="_x0000_s1041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hC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NEScltKj5svqw+tz8bO5WH5uvzV3zY/Wp+dV8a76jt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ceVhC7QIAAOoFAAAOAAAA&#10;AAAAAAAAAAAAAC4CAABkcnMvZTJvRG9jLnhtbFBLAQItABQABgAIAAAAIQBiTTAu2QAAAAMBAAAP&#10;AAAAAAAAAAAAAAAAAEc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2" o:spid="_x0000_s1042" style="position:absolute;margin-left:0;margin-top:0;width:10.5pt;height:11.1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wWgIAAHI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Ya7zc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F600AC" w:rsidRPr="006928CD" w:rsidRDefault="00F600AC" w:rsidP="00FD6AA2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2" o:spid="_x0000_s1043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CW7Q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w2mCW7QIAAOoFAAAOAAAA&#10;AAAAAAAAAAAAAC4CAABkcnMvZTJvRG9jLnhtbFBLAQItABQABgAIAAAAIQBiTTAu2QAAAAMBAAAP&#10;AAAAAAAAAAAAAAAAAEc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1" o:spid="_x0000_s1044" style="position:absolute;margin-left:-17.7pt;margin-top:0;width:15.25pt;height:11.1pt;z-index:2516674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IE19QF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inset="0,0,0,0">
                    <w:txbxContent>
                      <w:p w:rsidR="00F600AC" w:rsidRPr="000767CD" w:rsidRDefault="00F600AC" w:rsidP="00FD6A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B87A2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1" o:spid="_x0000_s1045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gx6w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0AC" w:rsidRPr="000B7328" w:rsidRDefault="00F600AC" w:rsidP="0067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00AC" w:rsidRDefault="00F600AC" w:rsidP="00FD6AA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highlight w:val="yellow"/>
        </w:rPr>
        <w:sectPr w:rsidR="00F600A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600AC" w:rsidRPr="00E900E7" w:rsidRDefault="00F600AC" w:rsidP="00FD6AA2">
      <w:pPr>
        <w:pStyle w:val="ListParagraph"/>
        <w:pageBreakBefore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5. ПРОГРАММЫ УЧЕБНЫХ ПРЕДМЕТОВ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(прилагаются)</w:t>
      </w: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6. СИСТЕМА И КРИТЕРИИ ОЦЕНОК ПРОМЕЖУТОЧНОЙ И ИТОГОВОЙ АТТЕСТАЦИИ, РЕЗУЛЬТАТОВ ОСВОЕНИЯ ОБРАЗОВАТЕЛЬНОЙ ПРОГРАММЫ ОБУЧАЮЩИМИСЯ</w:t>
      </w: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Оценка качества реализации программы «</w:t>
      </w:r>
      <w:r>
        <w:rPr>
          <w:rFonts w:ascii="Times New Roman" w:hAnsi="Times New Roman"/>
          <w:sz w:val="28"/>
          <w:szCs w:val="28"/>
        </w:rPr>
        <w:t>Фортепиано»</w:t>
      </w:r>
      <w:r w:rsidRPr="00E900E7">
        <w:rPr>
          <w:rFonts w:ascii="Times New Roman" w:hAnsi="Times New Roman"/>
          <w:sz w:val="28"/>
          <w:szCs w:val="28"/>
        </w:rPr>
        <w:t xml:space="preserve"> в ОУ включает в себя текущий контроль успеваемости, промежуточную и итоговую аттестацию обучающихся.</w:t>
      </w:r>
    </w:p>
    <w:p w:rsidR="00F600AC" w:rsidRPr="00A85331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Содержание промежуточной аттестации и условия ее проведения разработаны ОУ самостоятельно на основании ФГТ. </w:t>
      </w:r>
      <w:r w:rsidRPr="00A85331">
        <w:rPr>
          <w:rFonts w:ascii="Times New Roman" w:hAnsi="Times New Roman"/>
          <w:sz w:val="28"/>
          <w:szCs w:val="28"/>
        </w:rPr>
        <w:t>Положение о текущем контроле знаний и промежуточной аттестации обучающихся является локальным нормативным актом ОУ, принятым педагогическим советом и утвержденным директором.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Pr="00E900E7">
        <w:rPr>
          <w:rFonts w:ascii="Times New Roman" w:hAnsi="Times New Roman"/>
          <w:sz w:val="28"/>
          <w:szCs w:val="28"/>
        </w:rPr>
        <w:t xml:space="preserve"> успеваемости обучающихся проводится в счет аудиторного времени, предусмотренного на учебный предмет. </w:t>
      </w:r>
    </w:p>
    <w:p w:rsidR="00F600AC" w:rsidRPr="00E900E7" w:rsidRDefault="00F600AC" w:rsidP="00FD6AA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Cs/>
          <w:color w:val="000000"/>
          <w:spacing w:val="3"/>
          <w:sz w:val="28"/>
          <w:szCs w:val="28"/>
        </w:rPr>
        <w:t>Текущий контроль</w:t>
      </w:r>
      <w:r w:rsidRPr="00E900E7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900E7">
        <w:rPr>
          <w:rFonts w:ascii="Times New Roman" w:hAnsi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 w:rsidRPr="00E900E7">
        <w:rPr>
          <w:rFonts w:ascii="Times New Roman" w:hAnsi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 w:rsidRPr="00E900E7">
        <w:rPr>
          <w:rFonts w:ascii="Times New Roman" w:hAnsi="Times New Roman"/>
          <w:sz w:val="28"/>
          <w:szCs w:val="28"/>
        </w:rPr>
        <w:t xml:space="preserve"> </w:t>
      </w:r>
      <w:r w:rsidRPr="00E900E7">
        <w:rPr>
          <w:rFonts w:ascii="Times New Roman" w:hAnsi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E900E7">
        <w:rPr>
          <w:rFonts w:ascii="Times New Roman" w:hAnsi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F600AC" w:rsidRPr="00E900E7" w:rsidRDefault="00F600AC" w:rsidP="00FD6AA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>отношение ребенка к занятиям, его старания и прилежность;</w:t>
      </w:r>
    </w:p>
    <w:p w:rsidR="00F600AC" w:rsidRPr="00E900E7" w:rsidRDefault="00F600AC" w:rsidP="00FD6AA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F600AC" w:rsidRPr="00E900E7" w:rsidRDefault="00F600AC" w:rsidP="00FD6AA2">
      <w:pPr>
        <w:shd w:val="clear" w:color="auto" w:fill="FFFFFF"/>
        <w:tabs>
          <w:tab w:val="left" w:pos="8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1"/>
          <w:sz w:val="28"/>
          <w:szCs w:val="28"/>
        </w:rPr>
        <w:t xml:space="preserve">- инициативность и проявление самостоятельности как на уроке, так и </w:t>
      </w: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во время домашней работы;</w:t>
      </w:r>
    </w:p>
    <w:p w:rsidR="00F600AC" w:rsidRPr="00E900E7" w:rsidRDefault="00F600AC" w:rsidP="00FD6AA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темпы продвижения.</w:t>
      </w:r>
    </w:p>
    <w:p w:rsidR="00F600AC" w:rsidRPr="00E900E7" w:rsidRDefault="00F600AC" w:rsidP="00FD6AA2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 w:rsidRPr="00E900E7">
        <w:rPr>
          <w:rFonts w:ascii="Times New Roman" w:hAnsi="Times New Roman"/>
          <w:color w:val="000000"/>
          <w:spacing w:val="-3"/>
          <w:sz w:val="28"/>
          <w:szCs w:val="28"/>
        </w:rPr>
        <w:t>оценки.</w:t>
      </w:r>
    </w:p>
    <w:p w:rsidR="00F600AC" w:rsidRPr="00E900E7" w:rsidRDefault="00F600AC" w:rsidP="00FD6AA2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тестирование. </w:t>
      </w:r>
      <w:r w:rsidRPr="00E900E7">
        <w:rPr>
          <w:rFonts w:ascii="Times New Roman" w:hAnsi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 w:rsidRPr="00E900E7">
        <w:rPr>
          <w:rFonts w:ascii="Times New Roman" w:hAnsi="Times New Roman"/>
          <w:color w:val="000000"/>
          <w:spacing w:val="1"/>
          <w:sz w:val="28"/>
          <w:szCs w:val="28"/>
        </w:rPr>
        <w:t xml:space="preserve">который проводится преподавателем, ведущим предмет без присутствия </w:t>
      </w:r>
      <w:r w:rsidRPr="00E900E7">
        <w:rPr>
          <w:rFonts w:ascii="Times New Roman" w:hAnsi="Times New Roman"/>
          <w:color w:val="000000"/>
          <w:spacing w:val="-2"/>
          <w:sz w:val="28"/>
          <w:szCs w:val="28"/>
        </w:rPr>
        <w:t>комиссии.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 w:rsidRPr="00E900E7">
        <w:rPr>
          <w:rFonts w:ascii="Times New Roman" w:hAnsi="Times New Roman"/>
          <w:sz w:val="28"/>
          <w:szCs w:val="28"/>
        </w:rPr>
        <w:t xml:space="preserve"> определяет успешность развития учащегося  и степень освоения им учебных задач на данном этапе.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окончании полугодий учебного года оценки выставляются по каждому учебному предмету. Оценки обучающимся могут выставляться и по окончании четверти.</w:t>
      </w:r>
    </w:p>
    <w:p w:rsidR="00F600AC" w:rsidRPr="00E900E7" w:rsidRDefault="00F600AC" w:rsidP="00FD6A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В процессе промежуточной аттестации обучающихся в учебном году установлено не более четырех экзаменов и шести зачетов. </w:t>
      </w:r>
    </w:p>
    <w:p w:rsidR="00F600AC" w:rsidRPr="00E900E7" w:rsidRDefault="00F600AC" w:rsidP="00FD6AA2">
      <w:pPr>
        <w:tabs>
          <w:tab w:val="left" w:pos="107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На каждую промежуточную (экзаменационную) аттестацию составляется утверждаемое директором ОУ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F600AC" w:rsidRPr="00E900E7" w:rsidRDefault="00F600AC" w:rsidP="00FD6AA2">
      <w:p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В соответствии с требованиями ФГТ для аттестации обучающихся на соответствие их персональных достижений поэтапным требованиям </w:t>
      </w:r>
      <w:r w:rsidRPr="00E900E7">
        <w:rPr>
          <w:rFonts w:ascii="Times New Roman" w:hAnsi="Times New Roman"/>
          <w:sz w:val="28"/>
          <w:szCs w:val="28"/>
          <w:lang w:eastAsia="en-US"/>
        </w:rPr>
        <w:t>программы «</w:t>
      </w:r>
      <w:r>
        <w:rPr>
          <w:rFonts w:ascii="Times New Roman" w:hAnsi="Times New Roman"/>
          <w:sz w:val="28"/>
          <w:szCs w:val="28"/>
          <w:lang w:eastAsia="en-US"/>
        </w:rPr>
        <w:t>Фортепиано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E900E7">
        <w:rPr>
          <w:rFonts w:ascii="Times New Roman" w:hAnsi="Times New Roman"/>
          <w:sz w:val="28"/>
          <w:szCs w:val="28"/>
        </w:rPr>
        <w:t xml:space="preserve">создан </w:t>
      </w:r>
      <w:r w:rsidRPr="00E900E7">
        <w:rPr>
          <w:rFonts w:ascii="Times New Roman" w:hAnsi="Times New Roman"/>
          <w:i/>
          <w:sz w:val="28"/>
          <w:szCs w:val="28"/>
        </w:rPr>
        <w:t>фонд оценочных средств</w:t>
      </w:r>
      <w:r w:rsidRPr="00E900E7">
        <w:rPr>
          <w:rFonts w:ascii="Times New Roman" w:hAnsi="Times New Roman"/>
          <w:sz w:val="28"/>
          <w:szCs w:val="28"/>
        </w:rPr>
        <w:t xml:space="preserve"> для проведения текущего контроля успеваемости и промежуточной аттестации. Эти фонды включают: 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контрольные вопросы и типовые задания для практических занятий, контрольных работ, зачетов и экзаменов;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тесты и компьютерные тестирующие программы;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примерную тематику исполнительских программ;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примерную тематику рефератов и т.п.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 xml:space="preserve">Фонды оценочных средств адекватны требованиям ФГТ по данной специальности, соответствуют целям и задачам </w:t>
      </w:r>
      <w:r w:rsidRPr="00E900E7">
        <w:rPr>
          <w:rFonts w:ascii="Times New Roman" w:hAnsi="Times New Roman"/>
          <w:sz w:val="28"/>
          <w:szCs w:val="28"/>
          <w:lang w:eastAsia="en-US"/>
        </w:rPr>
        <w:t>программы «</w:t>
      </w:r>
      <w:r>
        <w:rPr>
          <w:rFonts w:ascii="Times New Roman" w:hAnsi="Times New Roman"/>
          <w:sz w:val="28"/>
          <w:szCs w:val="28"/>
          <w:lang w:eastAsia="en-US"/>
        </w:rPr>
        <w:t>Фортепиано»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/>
          <w:bCs/>
          <w:sz w:val="28"/>
          <w:szCs w:val="28"/>
        </w:rPr>
        <w:t xml:space="preserve">и её учебному плану. Они обеспечивают оценку качества приобретенных выпускниками знаний, умений, навыков и </w:t>
      </w:r>
      <w:r w:rsidRPr="00E900E7">
        <w:rPr>
          <w:rFonts w:ascii="Times New Roman" w:hAnsi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E900E7">
        <w:rPr>
          <w:rFonts w:ascii="Times New Roman" w:hAnsi="Times New Roman"/>
          <w:bCs/>
          <w:sz w:val="28"/>
          <w:szCs w:val="28"/>
        </w:rPr>
        <w:t xml:space="preserve">. </w:t>
      </w:r>
    </w:p>
    <w:p w:rsidR="00F600AC" w:rsidRPr="00E900E7" w:rsidRDefault="00F600AC" w:rsidP="00FD6A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ОУ разработаны </w:t>
      </w:r>
      <w:r w:rsidRPr="00E900E7">
        <w:rPr>
          <w:rFonts w:ascii="Times New Roman" w:hAnsi="Times New Roman"/>
          <w:i/>
          <w:sz w:val="28"/>
          <w:szCs w:val="28"/>
        </w:rPr>
        <w:t>критерии оценок</w:t>
      </w:r>
      <w:r w:rsidRPr="00E900E7">
        <w:rPr>
          <w:rFonts w:ascii="Times New Roman" w:hAnsi="Times New Roman"/>
          <w:sz w:val="28"/>
          <w:szCs w:val="28"/>
        </w:rPr>
        <w:t xml:space="preserve"> успеваемости обучающихся по программе «</w:t>
      </w:r>
      <w:r>
        <w:rPr>
          <w:rFonts w:ascii="Times New Roman" w:hAnsi="Times New Roman"/>
          <w:sz w:val="28"/>
          <w:szCs w:val="28"/>
          <w:lang w:eastAsia="en-US"/>
        </w:rPr>
        <w:t>Фортепиано</w:t>
      </w:r>
      <w:r w:rsidRPr="00E900E7">
        <w:rPr>
          <w:rFonts w:ascii="Times New Roman" w:hAnsi="Times New Roman"/>
          <w:sz w:val="28"/>
          <w:szCs w:val="28"/>
        </w:rPr>
        <w:t>».</w:t>
      </w:r>
    </w:p>
    <w:p w:rsidR="00F600AC" w:rsidRPr="00E900E7" w:rsidRDefault="00F600AC" w:rsidP="00FD6AA2">
      <w:pPr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ab/>
        <w:t>Критерии оценки качества подготовки обучающегося позволяют:</w:t>
      </w:r>
    </w:p>
    <w:p w:rsidR="00F600AC" w:rsidRPr="00E900E7" w:rsidRDefault="00F600AC" w:rsidP="00FD6AA2">
      <w:pPr>
        <w:numPr>
          <w:ilvl w:val="0"/>
          <w:numId w:val="5"/>
        </w:numPr>
        <w:tabs>
          <w:tab w:val="left" w:pos="562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F600AC" w:rsidRPr="00E900E7" w:rsidRDefault="00F600AC" w:rsidP="00FD6AA2">
      <w:pPr>
        <w:numPr>
          <w:ilvl w:val="0"/>
          <w:numId w:val="5"/>
        </w:numPr>
        <w:tabs>
          <w:tab w:val="left" w:pos="586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F600AC" w:rsidRPr="00E900E7" w:rsidRDefault="00F600AC" w:rsidP="00FD6AA2">
      <w:pPr>
        <w:pStyle w:val="Style2"/>
        <w:widowControl/>
        <w:spacing w:line="360" w:lineRule="auto"/>
        <w:ind w:firstLine="357"/>
        <w:jc w:val="both"/>
        <w:rPr>
          <w:rStyle w:val="FontStyle20"/>
          <w:sz w:val="28"/>
          <w:szCs w:val="28"/>
        </w:rPr>
      </w:pPr>
      <w:r w:rsidRPr="00E900E7">
        <w:rPr>
          <w:sz w:val="28"/>
          <w:szCs w:val="28"/>
        </w:rPr>
        <w:t>- оценить обоснованность изложения ответа.</w:t>
      </w:r>
      <w:r w:rsidRPr="00E900E7">
        <w:rPr>
          <w:rStyle w:val="FontStyle20"/>
          <w:sz w:val="28"/>
          <w:szCs w:val="28"/>
        </w:rPr>
        <w:t xml:space="preserve"> </w:t>
      </w:r>
    </w:p>
    <w:p w:rsidR="00F600AC" w:rsidRPr="00E900E7" w:rsidRDefault="00F600AC" w:rsidP="00FD6AA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Критерии оценки для различных форм аттестации:</w:t>
      </w:r>
    </w:p>
    <w:p w:rsidR="00F600AC" w:rsidRPr="00E900E7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ab/>
      </w:r>
      <w:r w:rsidRPr="00E900E7">
        <w:rPr>
          <w:rFonts w:ascii="Times New Roman" w:hAnsi="Times New Roman"/>
          <w:b/>
          <w:sz w:val="28"/>
          <w:szCs w:val="28"/>
        </w:rPr>
        <w:t xml:space="preserve">Оценка «5» (отлично) </w:t>
      </w:r>
      <w:r w:rsidRPr="00E900E7">
        <w:rPr>
          <w:rFonts w:ascii="Times New Roman" w:hAnsi="Times New Roman"/>
          <w:sz w:val="28"/>
          <w:szCs w:val="28"/>
        </w:rPr>
        <w:t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объём знаний соответствует программным требованиям.</w:t>
      </w:r>
    </w:p>
    <w:p w:rsidR="00F600AC" w:rsidRPr="00E900E7" w:rsidRDefault="00F600AC" w:rsidP="00FD6A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/>
          <w:sz w:val="28"/>
          <w:szCs w:val="28"/>
        </w:rPr>
        <w:t>Оценка «4»</w:t>
      </w:r>
      <w:r w:rsidRPr="00E900E7">
        <w:rPr>
          <w:rFonts w:ascii="Times New Roman" w:hAnsi="Times New Roman"/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F600AC" w:rsidRPr="00E900E7" w:rsidRDefault="00F600AC" w:rsidP="00FD6A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/>
          <w:sz w:val="28"/>
          <w:szCs w:val="28"/>
        </w:rPr>
        <w:t>Оценка «3»</w:t>
      </w:r>
      <w:r w:rsidRPr="00E900E7">
        <w:rPr>
          <w:rFonts w:ascii="Times New Roman" w:hAnsi="Times New Roman"/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Выявлен неполный объём знаний, пробелы в усвоении отдельных тем. </w:t>
      </w:r>
    </w:p>
    <w:p w:rsidR="00F600AC" w:rsidRPr="00E900E7" w:rsidRDefault="00F600AC" w:rsidP="00FD6AA2">
      <w:pPr>
        <w:pStyle w:val="Style5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00E7">
        <w:rPr>
          <w:b/>
          <w:sz w:val="28"/>
          <w:szCs w:val="28"/>
        </w:rPr>
        <w:t>Оценка «2»</w:t>
      </w:r>
      <w:r w:rsidRPr="00E900E7"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F600AC" w:rsidRPr="00E900E7" w:rsidRDefault="00F600AC" w:rsidP="00FD6AA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Зачет</w:t>
      </w:r>
      <w:r w:rsidRPr="00E900E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(без отметки)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E900E7">
        <w:rPr>
          <w:rFonts w:ascii="Times New Roman" w:hAnsi="Times New Roman"/>
          <w:color w:val="000000"/>
          <w:spacing w:val="-2"/>
          <w:sz w:val="28"/>
          <w:szCs w:val="28"/>
        </w:rPr>
        <w:t xml:space="preserve">отражает достаточный уровень подготовки и </w:t>
      </w:r>
      <w:r w:rsidRPr="00E900E7">
        <w:rPr>
          <w:rFonts w:ascii="Times New Roman" w:hAnsi="Times New Roman"/>
          <w:color w:val="000000"/>
          <w:sz w:val="28"/>
          <w:szCs w:val="28"/>
        </w:rPr>
        <w:t>исполнения на данном этапе обучения,</w:t>
      </w:r>
      <w:r w:rsidRPr="00E900E7">
        <w:rPr>
          <w:rFonts w:ascii="Times New Roman" w:hAnsi="Times New Roman"/>
          <w:noProof/>
          <w:sz w:val="28"/>
          <w:szCs w:val="28"/>
        </w:rPr>
        <w:t xml:space="preserve"> </w:t>
      </w:r>
      <w:r w:rsidRPr="00E900E7">
        <w:rPr>
          <w:rFonts w:ascii="Times New Roman" w:hAnsi="Times New Roman"/>
          <w:color w:val="000000"/>
          <w:spacing w:val="-2"/>
          <w:sz w:val="28"/>
          <w:szCs w:val="28"/>
        </w:rPr>
        <w:t>соответствующий программным требованиям.</w:t>
      </w:r>
    </w:p>
    <w:p w:rsidR="00F600AC" w:rsidRPr="00E900E7" w:rsidRDefault="00F600AC" w:rsidP="00FD6AA2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Style w:val="FontStyle16"/>
          <w:sz w:val="28"/>
          <w:szCs w:val="28"/>
        </w:rPr>
        <w:t>Освоение обучающимися программы «</w:t>
      </w:r>
      <w:r>
        <w:rPr>
          <w:rStyle w:val="FontStyle16"/>
          <w:sz w:val="28"/>
          <w:szCs w:val="28"/>
        </w:rPr>
        <w:t>Фортепиано</w:t>
      </w:r>
      <w:r w:rsidRPr="00E900E7">
        <w:rPr>
          <w:rStyle w:val="FontStyle16"/>
          <w:sz w:val="28"/>
          <w:szCs w:val="28"/>
        </w:rPr>
        <w:t xml:space="preserve">» завершается </w:t>
      </w:r>
      <w:r w:rsidRPr="00E900E7">
        <w:rPr>
          <w:rStyle w:val="FontStyle16"/>
          <w:b/>
          <w:i/>
          <w:sz w:val="28"/>
          <w:szCs w:val="28"/>
        </w:rPr>
        <w:t xml:space="preserve">итоговой аттестацией </w:t>
      </w:r>
      <w:r w:rsidRPr="00E900E7">
        <w:rPr>
          <w:rStyle w:val="FontStyle16"/>
          <w:sz w:val="28"/>
          <w:szCs w:val="28"/>
        </w:rPr>
        <w:t xml:space="preserve">обучающихся. </w:t>
      </w:r>
    </w:p>
    <w:p w:rsidR="00F600AC" w:rsidRPr="006531C9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экзаменов:</w:t>
      </w:r>
    </w:p>
    <w:p w:rsidR="00F600AC" w:rsidRPr="006531C9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 xml:space="preserve">1) Специальность; </w:t>
      </w:r>
    </w:p>
    <w:p w:rsidR="00F600AC" w:rsidRPr="006531C9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 xml:space="preserve">2) Сольфеджио; </w:t>
      </w:r>
    </w:p>
    <w:p w:rsidR="00F600AC" w:rsidRPr="006531C9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>3) Музыкальная литература.</w:t>
      </w:r>
    </w:p>
    <w:p w:rsidR="00F600AC" w:rsidRPr="006531C9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6531C9">
        <w:rPr>
          <w:rFonts w:ascii="Times New Roman" w:hAnsi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F600AC" w:rsidRPr="006531C9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6531C9">
        <w:rPr>
          <w:sz w:val="28"/>
          <w:szCs w:val="28"/>
        </w:rPr>
        <w:t>Требования к содержанию итоговой аттестации обучающихся и критерии оценок определены ОУ на основании ФГТ.</w:t>
      </w:r>
    </w:p>
    <w:p w:rsidR="00F600AC" w:rsidRPr="006531C9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600AC" w:rsidRPr="006531C9" w:rsidRDefault="00F600AC" w:rsidP="00FD6AA2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F600AC" w:rsidRPr="006531C9" w:rsidRDefault="00F600AC" w:rsidP="00FD6AA2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>знание профессиональной терминологии,  фортепианного репертуара, в том числе ансамблевого;</w:t>
      </w:r>
    </w:p>
    <w:p w:rsidR="00F600AC" w:rsidRPr="006531C9" w:rsidRDefault="00F600AC" w:rsidP="00FD6AA2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F600AC" w:rsidRPr="006531C9" w:rsidRDefault="00F600AC" w:rsidP="00FD6AA2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F600AC" w:rsidRPr="006531C9" w:rsidRDefault="00F600AC" w:rsidP="00FD6AA2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1C9">
        <w:rPr>
          <w:rFonts w:ascii="Times New Roman" w:hAnsi="Times New Roman"/>
          <w:sz w:val="28"/>
          <w:szCs w:val="28"/>
        </w:rPr>
        <w:t>наличие кругозора в области музыкального искусства и культуры.</w:t>
      </w:r>
    </w:p>
    <w:p w:rsidR="00F600AC" w:rsidRDefault="00F600AC" w:rsidP="00FD6AA2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</w:p>
    <w:p w:rsidR="00F600AC" w:rsidRPr="00E900E7" w:rsidRDefault="00F600AC" w:rsidP="00FD6AA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7. ПРОГРАММА ТВОРЧЕСКОЙ, МЕТОДИЧЕСКОЙ И КУЛЬТУРНО-ПРОСВЕТИТЕЛЬСКОЙ ДЕЯТЕЛЬНОСТИ ОУ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ОУ комфортной, развивающей образовательной среды. Она предполагает организацию</w:t>
      </w:r>
      <w:r w:rsidRPr="00E900E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i/>
          <w:sz w:val="28"/>
          <w:szCs w:val="28"/>
          <w:lang w:eastAsia="en-US"/>
        </w:rPr>
        <w:t>Творческая и культурно-просветительская деятельность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</w:t>
      </w:r>
      <w:r w:rsidRPr="00E900E7">
        <w:rPr>
          <w:rFonts w:ascii="Times New Roman" w:hAnsi="Times New Roman"/>
          <w:sz w:val="28"/>
          <w:szCs w:val="28"/>
        </w:rPr>
        <w:t>, создание необходимых условий для совместного труда, отдыха детей, родителей (законных представителей).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F600AC" w:rsidRPr="00E900E7" w:rsidRDefault="00F600AC" w:rsidP="00FD6AA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С целью реализации творческой и культурно-просветительной деятельности в ОУ созданы учебные творческие коллективы: учебные хоровые и вокальные коллективы. </w:t>
      </w:r>
      <w:r>
        <w:rPr>
          <w:rFonts w:ascii="Times New Roman" w:hAnsi="Times New Roman"/>
          <w:sz w:val="28"/>
          <w:szCs w:val="28"/>
          <w:lang w:eastAsia="en-US"/>
        </w:rPr>
        <w:t>(фактические показатели)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>ОУ обладает правом использования творческих работ, выполненных обучающимися в процессе освоения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  <w:lang w:eastAsia="en-US"/>
        </w:rPr>
        <w:t>»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F600AC" w:rsidRPr="00E900E7" w:rsidRDefault="00F600AC" w:rsidP="00FD6AA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» в ОУ осуществляется </w:t>
      </w:r>
      <w:r w:rsidRPr="00E900E7">
        <w:rPr>
          <w:rFonts w:ascii="Times New Roman" w:hAnsi="Times New Roman"/>
          <w:i/>
          <w:sz w:val="28"/>
          <w:szCs w:val="28"/>
          <w:lang w:eastAsia="en-US"/>
        </w:rPr>
        <w:t xml:space="preserve">методическая деятельность. </w:t>
      </w:r>
      <w:r w:rsidRPr="00E900E7">
        <w:rPr>
          <w:rFonts w:ascii="Times New Roman" w:hAnsi="Times New Roman"/>
          <w:sz w:val="28"/>
          <w:szCs w:val="28"/>
          <w:lang w:eastAsia="en-US"/>
        </w:rPr>
        <w:t>Она направлена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создан методический совет. Реализация программы «</w:t>
      </w:r>
      <w:r>
        <w:rPr>
          <w:rFonts w:ascii="Times New Roman" w:hAnsi="Times New Roman"/>
          <w:sz w:val="28"/>
          <w:szCs w:val="28"/>
        </w:rPr>
        <w:t>Фортепиано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» обеспечивается учебно-методической документацией по всем учебным предметам. </w:t>
      </w:r>
    </w:p>
    <w:p w:rsidR="00F600AC" w:rsidRPr="00E900E7" w:rsidRDefault="00F600AC" w:rsidP="00FD6AA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Методическая работа призвана решать следующие задачи:</w:t>
      </w:r>
    </w:p>
    <w:p w:rsidR="00F600AC" w:rsidRPr="00E900E7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F600AC" w:rsidRPr="00E900E7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F600AC" w:rsidRPr="00E900E7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 w:rsidR="00F600AC" w:rsidRPr="00E900E7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F600AC" w:rsidRPr="00E900E7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 w:rsidR="00F600AC" w:rsidRPr="00E900E7" w:rsidRDefault="00F600AC" w:rsidP="00FD6AA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F600AC" w:rsidRPr="00E900E7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реализация решений педагогического совета по методическим вопросам;</w:t>
      </w:r>
    </w:p>
    <w:p w:rsidR="00F600AC" w:rsidRPr="00E900E7" w:rsidRDefault="00F600AC" w:rsidP="00FD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 w:rsidR="00F600AC" w:rsidRPr="00E900E7" w:rsidRDefault="00F600AC" w:rsidP="00FD6AA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методическая помощь молодым преподавателям.</w:t>
      </w:r>
    </w:p>
    <w:p w:rsidR="00F600AC" w:rsidRPr="00E900E7" w:rsidRDefault="00F600AC" w:rsidP="00FD6AA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Программа </w:t>
      </w:r>
      <w:r w:rsidRPr="00E900E7">
        <w:rPr>
          <w:rFonts w:ascii="Times New Roman" w:hAnsi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E900E7">
        <w:rPr>
          <w:rFonts w:ascii="Times New Roman" w:hAnsi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r w:rsidRPr="00044D50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sz w:val="28"/>
          <w:szCs w:val="28"/>
        </w:rPr>
        <w:t xml:space="preserve"> на учебный год. </w:t>
      </w:r>
    </w:p>
    <w:p w:rsidR="00F600AC" w:rsidRPr="00044D50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0E7">
        <w:rPr>
          <w:rFonts w:ascii="Times New Roman" w:hAnsi="Times New Roman"/>
          <w:sz w:val="28"/>
          <w:szCs w:val="28"/>
        </w:rPr>
        <w:t>еречень мероприятий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в рамках творческой и культурно-просветительской деятельности, в которых принимают участие учащиеся и преподаватели ОУ</w:t>
      </w:r>
      <w:r w:rsidRPr="00E900E7">
        <w:rPr>
          <w:rFonts w:ascii="Times New Roman" w:hAnsi="Times New Roman"/>
          <w:sz w:val="28"/>
          <w:szCs w:val="28"/>
        </w:rPr>
        <w:t>:</w:t>
      </w:r>
    </w:p>
    <w:p w:rsidR="00F600AC" w:rsidRPr="00E900E7" w:rsidRDefault="00F600AC" w:rsidP="00FD6A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фестивали, </w:t>
      </w:r>
    </w:p>
    <w:p w:rsidR="00F600AC" w:rsidRPr="00E900E7" w:rsidRDefault="00F600AC" w:rsidP="00FD6A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творческие вечера, </w:t>
      </w:r>
    </w:p>
    <w:p w:rsidR="00F600AC" w:rsidRPr="00E900E7" w:rsidRDefault="00F600AC" w:rsidP="00FD6A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театрализованные представления,</w:t>
      </w:r>
    </w:p>
    <w:p w:rsidR="00F600AC" w:rsidRPr="00E900E7" w:rsidRDefault="00F600AC" w:rsidP="00FD6A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конкурсы,</w:t>
      </w: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F600AC" w:rsidRPr="00E900E7" w:rsidRDefault="00F600AC" w:rsidP="00FD6A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концерты, </w:t>
      </w:r>
    </w:p>
    <w:p w:rsidR="00F600AC" w:rsidRPr="00E900E7" w:rsidRDefault="00F600AC" w:rsidP="00FD6A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 w:rsidR="00F600AC" w:rsidRPr="00E900E7" w:rsidRDefault="00F600AC" w:rsidP="00FD6AA2">
      <w:pPr>
        <w:pStyle w:val="ListParagraph"/>
        <w:numPr>
          <w:ilvl w:val="0"/>
          <w:numId w:val="20"/>
        </w:numPr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посещение обучающимися филармоний, выставочных залов, театров, музеев и др.</w:t>
      </w:r>
    </w:p>
    <w:p w:rsidR="00F600AC" w:rsidRPr="00E900E7" w:rsidRDefault="00F600AC" w:rsidP="00FD6AA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0E7">
        <w:rPr>
          <w:rFonts w:ascii="Times New Roman" w:hAnsi="Times New Roman"/>
          <w:sz w:val="28"/>
          <w:szCs w:val="28"/>
        </w:rPr>
        <w:t>еречень мероприятий и форм работы в рамках методической деятельности:</w:t>
      </w:r>
    </w:p>
    <w:p w:rsidR="00F600AC" w:rsidRPr="00E900E7" w:rsidRDefault="00F600AC" w:rsidP="00FD6AA2">
      <w:pPr>
        <w:pStyle w:val="ListParagraph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(внутришкольных, городских, районных, областных и региональных),</w:t>
      </w:r>
    </w:p>
    <w:p w:rsidR="00F600AC" w:rsidRPr="00E900E7" w:rsidRDefault="00F600AC" w:rsidP="00FD6AA2">
      <w:pPr>
        <w:pStyle w:val="ListParagraph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F600AC" w:rsidRPr="00E900E7" w:rsidRDefault="00F600AC" w:rsidP="00FD6AA2">
      <w:pPr>
        <w:pStyle w:val="ListParagraph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и коррекция учебных программ,</w:t>
      </w:r>
    </w:p>
    <w:p w:rsidR="00F600AC" w:rsidRPr="00E900E7" w:rsidRDefault="00F600AC" w:rsidP="00FD6AA2">
      <w:pPr>
        <w:pStyle w:val="ListParagraph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дидактических материалов по предметам.</w:t>
      </w:r>
    </w:p>
    <w:p w:rsidR="00F600AC" w:rsidRPr="0086531A" w:rsidRDefault="00F600AC" w:rsidP="00FD6A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6531A">
        <w:rPr>
          <w:rFonts w:ascii="Times New Roman" w:hAnsi="Times New Roman"/>
          <w:sz w:val="28"/>
          <w:szCs w:val="28"/>
          <w:lang w:eastAsia="en-US"/>
        </w:rPr>
        <w:t>(конкретный перечень составляется ежегодно в едином плане работы школы)</w:t>
      </w:r>
    </w:p>
    <w:bookmarkEnd w:id="0"/>
    <w:p w:rsidR="00F600AC" w:rsidRPr="00E900E7" w:rsidRDefault="00F600AC" w:rsidP="00FD6AA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600AC" w:rsidRPr="00E900E7" w:rsidRDefault="00F600AC" w:rsidP="00FD6AA2">
      <w:pPr>
        <w:spacing w:after="0" w:line="360" w:lineRule="auto"/>
        <w:rPr>
          <w:sz w:val="28"/>
          <w:szCs w:val="28"/>
        </w:rPr>
      </w:pPr>
    </w:p>
    <w:p w:rsidR="00F600AC" w:rsidRDefault="00F600AC" w:rsidP="00FD6AA2"/>
    <w:p w:rsidR="00F600AC" w:rsidRDefault="00F600AC" w:rsidP="00FD6AA2"/>
    <w:p w:rsidR="00F600AC" w:rsidRDefault="00F600AC"/>
    <w:sectPr w:rsidR="00F600AC" w:rsidSect="00A4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CD55E"/>
    <w:lvl w:ilvl="0">
      <w:numFmt w:val="bullet"/>
      <w:lvlText w:val="*"/>
      <w:lvlJc w:val="left"/>
    </w:lvl>
  </w:abstractNum>
  <w:abstractNum w:abstractNumId="1">
    <w:nsid w:val="11A92E49"/>
    <w:multiLevelType w:val="hybridMultilevel"/>
    <w:tmpl w:val="3E883DF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C235A"/>
    <w:multiLevelType w:val="singleLevel"/>
    <w:tmpl w:val="D494E404"/>
    <w:lvl w:ilvl="0">
      <w:start w:val="3"/>
      <w:numFmt w:val="upperRoman"/>
      <w:lvlText w:val="%1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6B3D09"/>
    <w:multiLevelType w:val="hybridMultilevel"/>
    <w:tmpl w:val="D2BAC506"/>
    <w:lvl w:ilvl="0" w:tplc="FFFFFFFF">
      <w:start w:val="1"/>
      <w:numFmt w:val="bullet"/>
      <w:pStyle w:val="BodyTextInden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E193E98"/>
    <w:multiLevelType w:val="hybridMultilevel"/>
    <w:tmpl w:val="5B6235CA"/>
    <w:lvl w:ilvl="0" w:tplc="7CD2037E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334"/>
    <w:multiLevelType w:val="singleLevel"/>
    <w:tmpl w:val="2CA62A26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27"/>
        <w:lvlJc w:val="left"/>
        <w:rPr>
          <w:rFonts w:ascii="Times New Roman" w:hAnsi="Times New Roman" w:hint="default"/>
        </w:rPr>
      </w:lvl>
    </w:lvlOverride>
  </w:num>
  <w:num w:numId="16">
    <w:abstractNumId w:val="2"/>
  </w:num>
  <w:num w:numId="17">
    <w:abstractNumId w:val="2"/>
    <w:lvlOverride w:ilvl="0">
      <w:startOverride w:val="3"/>
    </w:lvlOverride>
  </w:num>
  <w:num w:numId="18">
    <w:abstractNumId w:val="11"/>
  </w:num>
  <w:num w:numId="19">
    <w:abstractNumId w:val="7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A2"/>
    <w:rsid w:val="00006E78"/>
    <w:rsid w:val="00022D91"/>
    <w:rsid w:val="00044D50"/>
    <w:rsid w:val="000767CD"/>
    <w:rsid w:val="000B7328"/>
    <w:rsid w:val="000D0935"/>
    <w:rsid w:val="000D375F"/>
    <w:rsid w:val="00194991"/>
    <w:rsid w:val="00247C2B"/>
    <w:rsid w:val="002E66BE"/>
    <w:rsid w:val="00343684"/>
    <w:rsid w:val="003904B8"/>
    <w:rsid w:val="00401961"/>
    <w:rsid w:val="00464E85"/>
    <w:rsid w:val="004948E8"/>
    <w:rsid w:val="004A2A49"/>
    <w:rsid w:val="004E35DE"/>
    <w:rsid w:val="0051136D"/>
    <w:rsid w:val="005212E6"/>
    <w:rsid w:val="005709BA"/>
    <w:rsid w:val="00595946"/>
    <w:rsid w:val="005C585D"/>
    <w:rsid w:val="005E5137"/>
    <w:rsid w:val="00601330"/>
    <w:rsid w:val="00641E44"/>
    <w:rsid w:val="006531C9"/>
    <w:rsid w:val="00677F87"/>
    <w:rsid w:val="006928CD"/>
    <w:rsid w:val="006E72D5"/>
    <w:rsid w:val="006F57D1"/>
    <w:rsid w:val="007334BC"/>
    <w:rsid w:val="00740267"/>
    <w:rsid w:val="0076480F"/>
    <w:rsid w:val="007E4403"/>
    <w:rsid w:val="00805A92"/>
    <w:rsid w:val="0086531A"/>
    <w:rsid w:val="008B6738"/>
    <w:rsid w:val="008E18E6"/>
    <w:rsid w:val="00993A24"/>
    <w:rsid w:val="00A44151"/>
    <w:rsid w:val="00A62BFD"/>
    <w:rsid w:val="00A64990"/>
    <w:rsid w:val="00A85331"/>
    <w:rsid w:val="00A87DFF"/>
    <w:rsid w:val="00AC23A2"/>
    <w:rsid w:val="00B20B62"/>
    <w:rsid w:val="00B87A2E"/>
    <w:rsid w:val="00C602FA"/>
    <w:rsid w:val="00C803C4"/>
    <w:rsid w:val="00CC0F77"/>
    <w:rsid w:val="00D563E3"/>
    <w:rsid w:val="00D7537B"/>
    <w:rsid w:val="00D7730C"/>
    <w:rsid w:val="00D93B2C"/>
    <w:rsid w:val="00D95002"/>
    <w:rsid w:val="00DE2143"/>
    <w:rsid w:val="00DF7764"/>
    <w:rsid w:val="00E900E7"/>
    <w:rsid w:val="00EB10CE"/>
    <w:rsid w:val="00F2677D"/>
    <w:rsid w:val="00F4515E"/>
    <w:rsid w:val="00F600AC"/>
    <w:rsid w:val="00F64F69"/>
    <w:rsid w:val="00F725D8"/>
    <w:rsid w:val="00FD323C"/>
    <w:rsid w:val="00F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A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AA2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6AA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AA2"/>
    <w:rPr>
      <w:rFonts w:ascii="Cambria" w:hAnsi="Cambria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6AA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FD6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D6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6AA2"/>
    <w:rPr>
      <w:rFonts w:ascii="Calibri" w:hAnsi="Calibri" w:cs="Times New Roman"/>
      <w:sz w:val="20"/>
      <w:szCs w:val="20"/>
      <w:lang w:eastAsia="ru-RU"/>
    </w:rPr>
  </w:style>
  <w:style w:type="character" w:customStyle="1" w:styleId="HeaderChar">
    <w:name w:val="Header Char"/>
    <w:link w:val="Header"/>
    <w:uiPriority w:val="99"/>
    <w:locked/>
    <w:rsid w:val="00FD6AA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2"/>
    <w:uiPriority w:val="99"/>
    <w:rsid w:val="00FD6A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E4342"/>
    <w:rPr>
      <w:rFonts w:eastAsia="Times New Roma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FD6AA2"/>
    <w:rPr>
      <w:rFonts w:ascii="Calibri" w:hAnsi="Calibri" w:cs="Times New Roman"/>
      <w:lang w:eastAsia="ru-RU"/>
    </w:rPr>
  </w:style>
  <w:style w:type="character" w:customStyle="1" w:styleId="FooterChar">
    <w:name w:val="Footer Char"/>
    <w:link w:val="Footer"/>
    <w:uiPriority w:val="99"/>
    <w:locked/>
    <w:rsid w:val="00FD6AA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2"/>
    <w:uiPriority w:val="99"/>
    <w:rsid w:val="00FD6A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E4342"/>
    <w:rPr>
      <w:rFonts w:eastAsia="Times New Roma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FD6AA2"/>
    <w:rPr>
      <w:rFonts w:ascii="Calibri" w:hAnsi="Calibri" w:cs="Times New Roman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FD6AA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6AA2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aliases w:val="Основной текст Знак Знак Знак Char"/>
    <w:link w:val="BodyText"/>
    <w:uiPriority w:val="99"/>
    <w:locked/>
    <w:rsid w:val="00FD6AA2"/>
    <w:rPr>
      <w:sz w:val="24"/>
    </w:rPr>
  </w:style>
  <w:style w:type="paragraph" w:styleId="BodyText">
    <w:name w:val="Body Text"/>
    <w:aliases w:val="Основной текст Знак Знак Знак"/>
    <w:basedOn w:val="Normal"/>
    <w:link w:val="BodyTextChar2"/>
    <w:uiPriority w:val="99"/>
    <w:rsid w:val="00FD6AA2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1">
    <w:name w:val="Body Text Char1"/>
    <w:aliases w:val="Основной текст Знак Знак Знак Char1"/>
    <w:basedOn w:val="DefaultParagraphFont"/>
    <w:link w:val="BodyText"/>
    <w:uiPriority w:val="99"/>
    <w:semiHidden/>
    <w:rsid w:val="00AE4342"/>
    <w:rPr>
      <w:rFonts w:eastAsia="Times New Roman"/>
    </w:rPr>
  </w:style>
  <w:style w:type="character" w:customStyle="1" w:styleId="BodyTextChar2">
    <w:name w:val="Body Text Char2"/>
    <w:aliases w:val="Основной текст Знак Знак Знак Char2"/>
    <w:basedOn w:val="DefaultParagraphFont"/>
    <w:link w:val="BodyText"/>
    <w:uiPriority w:val="99"/>
    <w:semiHidden/>
    <w:locked/>
    <w:rsid w:val="00FD6AA2"/>
    <w:rPr>
      <w:rFonts w:ascii="Calibri" w:hAnsi="Calibri" w:cs="Times New Roman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ink w:val="BodyTextIndent"/>
    <w:uiPriority w:val="99"/>
    <w:locked/>
    <w:rsid w:val="00FD6AA2"/>
    <w:rPr>
      <w:rFonts w:eastAsia="Times New Roman" w:cs="Times New Roman"/>
      <w:color w:val="000000"/>
      <w:sz w:val="24"/>
      <w:szCs w:val="24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2"/>
    <w:uiPriority w:val="99"/>
    <w:rsid w:val="00FD6AA2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en-US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semiHidden/>
    <w:rsid w:val="00AE4342"/>
    <w:rPr>
      <w:rFonts w:eastAsia="Times New Roman"/>
    </w:rPr>
  </w:style>
  <w:style w:type="character" w:customStyle="1" w:styleId="BodyTextIndentChar2">
    <w:name w:val="Body Text Indent Char2"/>
    <w:aliases w:val="текст Char2,Основной текст 1 Char2,Нумерованный список !! Char2,Надин стиль Char2"/>
    <w:basedOn w:val="DefaultParagraphFont"/>
    <w:link w:val="BodyTextIndent"/>
    <w:uiPriority w:val="99"/>
    <w:semiHidden/>
    <w:locked/>
    <w:rsid w:val="00FD6AA2"/>
    <w:rPr>
      <w:rFonts w:ascii="Calibri" w:hAnsi="Calibri" w:cs="Times New Roman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6AA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6AA2"/>
    <w:rPr>
      <w:rFonts w:ascii="Cambria" w:hAnsi="Cambria" w:cs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FD6AA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2"/>
    <w:uiPriority w:val="99"/>
    <w:semiHidden/>
    <w:rsid w:val="00FD6AA2"/>
    <w:pPr>
      <w:spacing w:after="120" w:line="480" w:lineRule="auto"/>
      <w:ind w:left="283"/>
    </w:pPr>
    <w:rPr>
      <w:rFonts w:eastAsia="Calibri"/>
      <w:sz w:val="24"/>
      <w:szCs w:val="24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AE4342"/>
    <w:rPr>
      <w:rFonts w:eastAsia="Times New Roman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FD6AA2"/>
    <w:rPr>
      <w:rFonts w:ascii="Calibri" w:hAnsi="Calibri" w:cs="Times New Roman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FD6AA2"/>
    <w:rPr>
      <w:rFonts w:ascii="Tahoma" w:hAnsi="Tahoma" w:cs="Times New Roman"/>
      <w:sz w:val="16"/>
      <w:szCs w:val="16"/>
    </w:rPr>
  </w:style>
  <w:style w:type="paragraph" w:styleId="BalloonText">
    <w:name w:val="Balloon Text"/>
    <w:basedOn w:val="Normal"/>
    <w:link w:val="BalloonTextChar2"/>
    <w:uiPriority w:val="99"/>
    <w:semiHidden/>
    <w:rsid w:val="00FD6AA2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342"/>
    <w:rPr>
      <w:rFonts w:ascii="Times New Roman" w:eastAsia="Times New Roman" w:hAnsi="Times New Roman"/>
      <w:sz w:val="0"/>
      <w:szCs w:val="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FD6AA2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FD6AA2"/>
    <w:rPr>
      <w:rFonts w:eastAsia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FD6AA2"/>
    <w:rPr>
      <w:rFonts w:eastAsia="Times New Roman" w:cs="Shruti"/>
      <w:lang w:eastAsia="en-US"/>
    </w:rPr>
  </w:style>
  <w:style w:type="paragraph" w:styleId="ListParagraph">
    <w:name w:val="List Paragraph"/>
    <w:basedOn w:val="Normal"/>
    <w:uiPriority w:val="99"/>
    <w:qFormat/>
    <w:rsid w:val="00FD6AA2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FD6AA2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D6AA2"/>
    <w:pPr>
      <w:shd w:val="clear" w:color="auto" w:fill="FFFFFF"/>
      <w:spacing w:after="0" w:line="240" w:lineRule="atLeast"/>
    </w:pPr>
    <w:rPr>
      <w:rFonts w:eastAsia="Calibri"/>
      <w:sz w:val="27"/>
      <w:szCs w:val="27"/>
    </w:rPr>
  </w:style>
  <w:style w:type="paragraph" w:customStyle="1" w:styleId="Style1">
    <w:name w:val="Style1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0"/>
      <w:szCs w:val="24"/>
    </w:rPr>
  </w:style>
  <w:style w:type="paragraph" w:customStyle="1" w:styleId="Style11">
    <w:name w:val="Style11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hAnsi="Times New Roman"/>
      <w:sz w:val="20"/>
      <w:szCs w:val="24"/>
    </w:rPr>
  </w:style>
  <w:style w:type="paragraph" w:customStyle="1" w:styleId="Style12">
    <w:name w:val="Style12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hAnsi="Times New Roman"/>
      <w:sz w:val="20"/>
      <w:szCs w:val="24"/>
    </w:rPr>
  </w:style>
  <w:style w:type="paragraph" w:customStyle="1" w:styleId="Style13">
    <w:name w:val="Style13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e14">
    <w:name w:val="Style14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hAnsi="Times New Roman"/>
      <w:sz w:val="20"/>
      <w:szCs w:val="24"/>
    </w:rPr>
  </w:style>
  <w:style w:type="paragraph" w:customStyle="1" w:styleId="Style15">
    <w:name w:val="Style15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e16">
    <w:name w:val="Style16"/>
    <w:basedOn w:val="Normal"/>
    <w:uiPriority w:val="99"/>
    <w:rsid w:val="00FD6AA2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hAnsi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rsid w:val="00FD6AA2"/>
    <w:rPr>
      <w:rFonts w:cs="Times New Roman"/>
      <w:vertAlign w:val="superscript"/>
    </w:rPr>
  </w:style>
  <w:style w:type="character" w:customStyle="1" w:styleId="FontStyle16">
    <w:name w:val="Font Style16"/>
    <w:uiPriority w:val="99"/>
    <w:rsid w:val="00FD6AA2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FD6AA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FD6AA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D6AA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FD6AA2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D6AA2"/>
    <w:rPr>
      <w:rFonts w:ascii="Times New Roman" w:hAnsi="Times New Roman"/>
      <w:sz w:val="22"/>
    </w:rPr>
  </w:style>
  <w:style w:type="character" w:customStyle="1" w:styleId="FontStyle18">
    <w:name w:val="Font Style18"/>
    <w:basedOn w:val="DefaultParagraphFont"/>
    <w:uiPriority w:val="99"/>
    <w:rsid w:val="00FD6AA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FD6A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FD6AA2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FD6AA2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FD6AA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2">
    <w:name w:val="Pa2"/>
    <w:basedOn w:val="Normal"/>
    <w:next w:val="Normal"/>
    <w:uiPriority w:val="99"/>
    <w:rsid w:val="00FD6AA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10">
    <w:name w:val="Без интервала1"/>
    <w:uiPriority w:val="99"/>
    <w:rsid w:val="005709BA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34</Pages>
  <Words>6505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2015-11-17T14:23:00Z</cp:lastPrinted>
  <dcterms:created xsi:type="dcterms:W3CDTF">2015-11-17T09:06:00Z</dcterms:created>
  <dcterms:modified xsi:type="dcterms:W3CDTF">2017-01-23T06:28:00Z</dcterms:modified>
</cp:coreProperties>
</file>