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5D" w:rsidRPr="00FD6AA2" w:rsidRDefault="00B94A5D" w:rsidP="00923ADF">
      <w:pPr>
        <w:rPr>
          <w:rFonts w:ascii="Times New Roman" w:hAnsi="Times New Roman"/>
          <w:sz w:val="28"/>
          <w:szCs w:val="28"/>
        </w:rPr>
      </w:pPr>
      <w:r w:rsidRPr="00FD6AA2">
        <w:rPr>
          <w:rFonts w:ascii="Times New Roman" w:hAnsi="Times New Roman"/>
          <w:sz w:val="28"/>
          <w:szCs w:val="28"/>
        </w:rPr>
        <w:t xml:space="preserve">ГОБПОУ «Липецкий областной колледж искусств им. К.Н.Игумнова» </w:t>
      </w:r>
    </w:p>
    <w:p w:rsidR="00B94A5D" w:rsidRPr="00FD6AA2" w:rsidRDefault="00B94A5D" w:rsidP="00923ADF">
      <w:pPr>
        <w:rPr>
          <w:rFonts w:ascii="Times New Roman" w:hAnsi="Times New Roman"/>
          <w:sz w:val="28"/>
          <w:szCs w:val="28"/>
        </w:rPr>
      </w:pPr>
    </w:p>
    <w:p w:rsidR="00B94A5D" w:rsidRPr="00FD6AA2" w:rsidRDefault="00B94A5D" w:rsidP="00923ADF">
      <w:pPr>
        <w:rPr>
          <w:rFonts w:ascii="Times New Roman" w:hAnsi="Times New Roman"/>
          <w:b/>
          <w:i/>
          <w:sz w:val="28"/>
          <w:szCs w:val="28"/>
        </w:rPr>
      </w:pPr>
      <w:r w:rsidRPr="00FD6AA2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</w:p>
    <w:p w:rsidR="00B94A5D" w:rsidRPr="00FD6AA2" w:rsidRDefault="00B94A5D" w:rsidP="00923ADF">
      <w:pPr>
        <w:rPr>
          <w:rFonts w:ascii="Times New Roman" w:hAnsi="Times New Roman"/>
          <w:b/>
          <w:i/>
          <w:sz w:val="28"/>
          <w:szCs w:val="28"/>
        </w:rPr>
      </w:pPr>
      <w:r w:rsidRPr="00FD6AA2">
        <w:rPr>
          <w:rFonts w:ascii="Times New Roman" w:hAnsi="Times New Roman"/>
          <w:b/>
          <w:i/>
          <w:sz w:val="28"/>
          <w:szCs w:val="28"/>
        </w:rPr>
        <w:t xml:space="preserve">                           «Детская академия искусств»                                   </w:t>
      </w:r>
    </w:p>
    <w:p w:rsidR="00B94A5D" w:rsidRDefault="00B94A5D" w:rsidP="00923A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</w:p>
    <w:p w:rsidR="00B94A5D" w:rsidRDefault="00B94A5D" w:rsidP="00923ADF">
      <w:pPr>
        <w:rPr>
          <w:b/>
          <w:i/>
          <w:sz w:val="28"/>
          <w:szCs w:val="28"/>
        </w:rPr>
      </w:pPr>
    </w:p>
    <w:p w:rsidR="00B94A5D" w:rsidRPr="00A85331" w:rsidRDefault="00B94A5D" w:rsidP="00923A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A5D" w:rsidRPr="00A85331" w:rsidRDefault="00B94A5D" w:rsidP="00923A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94A5D" w:rsidRPr="00A85331" w:rsidRDefault="00B94A5D" w:rsidP="00923A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ДОПОЛНИТЕЛЬНАЯ ПРЕДПРОФЕССИОНАЛЬНАЯ   ОБЩЕОБРАЗОВАТЕЛЬНАЯ ПРОГРАММА </w:t>
      </w: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A5D" w:rsidRPr="00C30B03" w:rsidRDefault="00B94A5D" w:rsidP="00923ADF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  <w:r w:rsidRPr="00C30B03">
        <w:rPr>
          <w:rFonts w:ascii="Times New Roman" w:hAnsi="Times New Roman"/>
          <w:sz w:val="44"/>
          <w:szCs w:val="44"/>
        </w:rPr>
        <w:t xml:space="preserve"> «</w:t>
      </w:r>
      <w:r w:rsidRPr="00C30B03">
        <w:rPr>
          <w:rFonts w:ascii="Times New Roman" w:hAnsi="Times New Roman"/>
          <w:b/>
          <w:sz w:val="44"/>
          <w:szCs w:val="44"/>
        </w:rPr>
        <w:t>Инструменты эстрадного оркестра</w:t>
      </w:r>
      <w:r w:rsidRPr="00C30B03">
        <w:rPr>
          <w:rStyle w:val="Strong"/>
          <w:rFonts w:ascii="Times New Roman" w:hAnsi="Times New Roman"/>
          <w:i/>
          <w:sz w:val="44"/>
          <w:szCs w:val="44"/>
        </w:rPr>
        <w:t>»</w:t>
      </w:r>
      <w:r w:rsidRPr="00C30B03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Липецк </w:t>
      </w: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</w:t>
      </w:r>
    </w:p>
    <w:p w:rsidR="00B94A5D" w:rsidRPr="00641E44" w:rsidRDefault="00B94A5D" w:rsidP="00923AD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641E44">
        <w:rPr>
          <w:rFonts w:ascii="TimesNewRomanPS-BoldMT" w:hAnsi="TimesNewRomanPS-BoldMT" w:cs="TimesNewRomanPS-BoldMT"/>
          <w:b/>
          <w:bCs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</w:t>
      </w:r>
    </w:p>
    <w:p w:rsidR="00B94A5D" w:rsidRPr="00641E44" w:rsidRDefault="00B94A5D" w:rsidP="00923ADF">
      <w:pPr>
        <w:spacing w:after="0" w:line="360" w:lineRule="auto"/>
        <w:jc w:val="center"/>
        <w:rPr>
          <w:b/>
          <w:sz w:val="28"/>
          <w:szCs w:val="28"/>
        </w:rPr>
      </w:pPr>
      <w:r w:rsidRPr="00923ADF">
        <w:rPr>
          <w:rFonts w:ascii="Times New Roman" w:hAnsi="Times New Roman"/>
          <w:b/>
          <w:sz w:val="28"/>
          <w:szCs w:val="28"/>
        </w:rPr>
        <w:t>Инструменты эстрадного оркестра</w:t>
      </w:r>
    </w:p>
    <w:p w:rsidR="00B94A5D" w:rsidRPr="00923ADF" w:rsidRDefault="00B94A5D" w:rsidP="00923ADF">
      <w:pPr>
        <w:pStyle w:val="NormalWeb"/>
        <w:rPr>
          <w:sz w:val="28"/>
          <w:szCs w:val="28"/>
        </w:rPr>
      </w:pPr>
      <w:r w:rsidRPr="00641E44">
        <w:rPr>
          <w:sz w:val="28"/>
          <w:szCs w:val="28"/>
        </w:rPr>
        <w:t>СОСТАВЛЕНА на основании Федеральных государственных требований к дополнительной предпрофессиональной общеобразовательной</w:t>
      </w:r>
      <w:r w:rsidRPr="00641E44">
        <w:rPr>
          <w:color w:val="FF0000"/>
          <w:sz w:val="28"/>
          <w:szCs w:val="28"/>
        </w:rPr>
        <w:t xml:space="preserve"> </w:t>
      </w:r>
      <w:r w:rsidRPr="00641E44">
        <w:rPr>
          <w:sz w:val="28"/>
          <w:szCs w:val="28"/>
        </w:rPr>
        <w:t xml:space="preserve"> программе в области музыкального искусства – </w:t>
      </w:r>
      <w:r w:rsidRPr="00923ADF">
        <w:rPr>
          <w:sz w:val="28"/>
          <w:szCs w:val="28"/>
        </w:rPr>
        <w:t>Инструменты эстрадного оркестра</w:t>
      </w:r>
      <w:r w:rsidRPr="00641E44">
        <w:rPr>
          <w:sz w:val="28"/>
          <w:szCs w:val="28"/>
        </w:rPr>
        <w:t xml:space="preserve"> (Утверждены приказом Министерства культуры Российской Федерации </w:t>
      </w:r>
      <w:r w:rsidRPr="00923ADF">
        <w:rPr>
          <w:sz w:val="28"/>
          <w:szCs w:val="28"/>
        </w:rPr>
        <w:t xml:space="preserve">от 09 августа 2012г. № 854 </w:t>
      </w:r>
      <w:r>
        <w:rPr>
          <w:sz w:val="28"/>
          <w:szCs w:val="28"/>
        </w:rPr>
        <w:t>)</w:t>
      </w:r>
    </w:p>
    <w:p w:rsidR="00B94A5D" w:rsidRPr="00641E44" w:rsidRDefault="00B94A5D" w:rsidP="00923ADF">
      <w:pPr>
        <w:tabs>
          <w:tab w:val="left" w:pos="42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94A5D" w:rsidRPr="008E0546" w:rsidRDefault="00B94A5D" w:rsidP="00923ADF">
      <w:pPr>
        <w:rPr>
          <w:b/>
          <w:i/>
          <w:sz w:val="28"/>
          <w:szCs w:val="28"/>
        </w:rPr>
      </w:pPr>
      <w:r w:rsidRPr="00A62BFD">
        <w:rPr>
          <w:rFonts w:ascii="Times New Roman" w:hAnsi="Times New Roman"/>
          <w:sz w:val="28"/>
          <w:szCs w:val="28"/>
        </w:rPr>
        <w:t>Рассмотрена на заседании</w:t>
      </w:r>
      <w:r w:rsidRPr="00C10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ПЦК</w:t>
      </w:r>
      <w:r w:rsidRPr="00A62BF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музыкальное искусство эстрады</w:t>
      </w:r>
      <w:r w:rsidRPr="008E0546">
        <w:rPr>
          <w:rStyle w:val="Strong"/>
          <w:i/>
          <w:sz w:val="28"/>
          <w:szCs w:val="28"/>
        </w:rPr>
        <w:t>»</w:t>
      </w:r>
    </w:p>
    <w:p w:rsidR="00B94A5D" w:rsidRPr="00A62BFD" w:rsidRDefault="00B94A5D" w:rsidP="00923ADF">
      <w:pPr>
        <w:pStyle w:val="Heading5"/>
        <w:suppressLineNumbers/>
        <w:spacing w:before="0" w:after="0" w:line="36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A62BFD">
        <w:rPr>
          <w:rFonts w:ascii="Times New Roman" w:hAnsi="Times New Roman"/>
          <w:b w:val="0"/>
          <w:i w:val="0"/>
          <w:sz w:val="28"/>
          <w:szCs w:val="28"/>
        </w:rPr>
        <w:t>протокол  № ___ от «___» __________________ 201_ г.</w:t>
      </w:r>
    </w:p>
    <w:p w:rsidR="00B94A5D" w:rsidRPr="00A62BFD" w:rsidRDefault="00B94A5D" w:rsidP="00923ADF">
      <w:pPr>
        <w:spacing w:after="0" w:line="360" w:lineRule="auto"/>
        <w:rPr>
          <w:rFonts w:ascii="Times New Roman" w:hAnsi="Times New Roman"/>
        </w:rPr>
      </w:pPr>
    </w:p>
    <w:p w:rsidR="00B94A5D" w:rsidRPr="008E0546" w:rsidRDefault="00B94A5D" w:rsidP="00D1183F">
      <w:pPr>
        <w:rPr>
          <w:b/>
          <w:i/>
          <w:sz w:val="28"/>
          <w:szCs w:val="28"/>
        </w:rPr>
      </w:pPr>
      <w:r w:rsidRPr="00A62BFD">
        <w:rPr>
          <w:rFonts w:ascii="Times New Roman" w:hAnsi="Times New Roman"/>
          <w:sz w:val="28"/>
          <w:szCs w:val="28"/>
        </w:rPr>
        <w:t xml:space="preserve">Одобрена </w:t>
      </w:r>
      <w:r>
        <w:rPr>
          <w:rFonts w:ascii="Times New Roman" w:hAnsi="Times New Roman"/>
          <w:sz w:val="28"/>
          <w:szCs w:val="28"/>
        </w:rPr>
        <w:t>ПЦК</w:t>
      </w:r>
      <w:r w:rsidRPr="00A62BF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музыкальное искусство эстрады</w:t>
      </w:r>
      <w:r w:rsidRPr="008E0546">
        <w:rPr>
          <w:rStyle w:val="Strong"/>
          <w:i/>
          <w:sz w:val="28"/>
          <w:szCs w:val="28"/>
        </w:rPr>
        <w:t>»</w:t>
      </w:r>
    </w:p>
    <w:p w:rsidR="00B94A5D" w:rsidRDefault="00B94A5D" w:rsidP="0092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2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ЛОКИ им.К.Н.Игумнова</w:t>
      </w:r>
      <w:r w:rsidRPr="00A62BFD">
        <w:rPr>
          <w:rFonts w:ascii="Times New Roman" w:hAnsi="Times New Roman"/>
          <w:sz w:val="28"/>
          <w:szCs w:val="28"/>
        </w:rPr>
        <w:t xml:space="preserve">   </w:t>
      </w:r>
    </w:p>
    <w:p w:rsidR="00B94A5D" w:rsidRPr="00C10544" w:rsidRDefault="00B94A5D" w:rsidP="0092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544">
        <w:rPr>
          <w:rFonts w:ascii="Times New Roman" w:hAnsi="Times New Roman"/>
          <w:sz w:val="28"/>
          <w:szCs w:val="28"/>
        </w:rPr>
        <w:t>протокол  № ___ от «___» ________________201_ г.</w:t>
      </w:r>
    </w:p>
    <w:p w:rsidR="00B94A5D" w:rsidRPr="00641E44" w:rsidRDefault="00B94A5D" w:rsidP="00923AD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94A5D" w:rsidRPr="00641E44" w:rsidRDefault="00B94A5D" w:rsidP="00923AD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94A5D" w:rsidRPr="00641E44" w:rsidRDefault="00B94A5D" w:rsidP="00923AD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94A5D" w:rsidRPr="00641E44" w:rsidRDefault="00B94A5D" w:rsidP="00923A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1E44">
        <w:rPr>
          <w:rFonts w:ascii="Times New Roman" w:hAnsi="Times New Roman"/>
          <w:sz w:val="28"/>
          <w:szCs w:val="28"/>
        </w:rPr>
        <w:t xml:space="preserve">Разработчик – </w:t>
      </w:r>
    </w:p>
    <w:p w:rsidR="00B94A5D" w:rsidRPr="008E0546" w:rsidRDefault="00B94A5D" w:rsidP="00D1183F">
      <w:pPr>
        <w:rPr>
          <w:b/>
          <w:i/>
          <w:sz w:val="28"/>
          <w:szCs w:val="28"/>
        </w:rPr>
      </w:pPr>
      <w:r w:rsidRPr="004E139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ПЦК</w:t>
      </w:r>
      <w:r w:rsidRPr="00A62BF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музыкальное искусство эстрады</w:t>
      </w:r>
      <w:r w:rsidRPr="008E0546">
        <w:rPr>
          <w:rStyle w:val="Strong"/>
          <w:i/>
          <w:sz w:val="28"/>
          <w:szCs w:val="28"/>
        </w:rPr>
        <w:t>»</w:t>
      </w:r>
    </w:p>
    <w:p w:rsidR="00B94A5D" w:rsidRPr="00641E44" w:rsidRDefault="00B94A5D" w:rsidP="00923AD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ЛОКИ им. К.Н.Игумнова</w:t>
      </w:r>
      <w:r w:rsidRPr="00A62BF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Кокшин Д.Н.</w:t>
      </w:r>
    </w:p>
    <w:p w:rsidR="00B94A5D" w:rsidRDefault="00B94A5D" w:rsidP="00923AD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94A5D" w:rsidRPr="00A87DFF" w:rsidRDefault="00B94A5D" w:rsidP="00923AD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94A5D" w:rsidRPr="00A87DFF" w:rsidRDefault="00B94A5D" w:rsidP="00923AD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94A5D" w:rsidRPr="00A87DFF" w:rsidRDefault="00B94A5D" w:rsidP="00923ADF">
      <w:pPr>
        <w:spacing w:after="0" w:line="36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B94A5D" w:rsidRDefault="00B94A5D" w:rsidP="00923AD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Пояснительная записка.</w:t>
      </w:r>
    </w:p>
    <w:p w:rsidR="00B94A5D" w:rsidRDefault="00B94A5D" w:rsidP="00923AD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Планируемые результаты освоения обучающимися образовательной программы.</w:t>
      </w:r>
    </w:p>
    <w:p w:rsidR="00B94A5D" w:rsidRDefault="00B94A5D" w:rsidP="00923AD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Учебный план.</w:t>
      </w:r>
    </w:p>
    <w:p w:rsidR="00B94A5D" w:rsidRDefault="00B94A5D" w:rsidP="00923AD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График образовательного процесса.</w:t>
      </w:r>
    </w:p>
    <w:p w:rsidR="00B94A5D" w:rsidRDefault="00B94A5D" w:rsidP="00923AD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Программы учебных предметов.</w:t>
      </w:r>
    </w:p>
    <w:p w:rsidR="00B94A5D" w:rsidRDefault="00B94A5D" w:rsidP="00923AD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Система и критерии оценок промежуточной и итоговой аттестации, результатов освоения образовательной программы обучающимися.</w:t>
      </w:r>
    </w:p>
    <w:p w:rsidR="00B94A5D" w:rsidRDefault="00B94A5D" w:rsidP="00923ADF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Программа творческой, методической и культурно-просветительской деятельности образовательного учреждения. </w:t>
      </w: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A5D" w:rsidRDefault="00B94A5D" w:rsidP="00923A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4A5D" w:rsidRDefault="00B94A5D" w:rsidP="00923A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4A5D" w:rsidRDefault="00B94A5D"/>
    <w:p w:rsidR="00B94A5D" w:rsidRDefault="00B94A5D"/>
    <w:p w:rsidR="00B94A5D" w:rsidRDefault="00B94A5D"/>
    <w:p w:rsidR="00B94A5D" w:rsidRDefault="00B94A5D"/>
    <w:p w:rsidR="00B94A5D" w:rsidRDefault="00B94A5D"/>
    <w:p w:rsidR="00B94A5D" w:rsidRDefault="00B94A5D"/>
    <w:p w:rsidR="00B94A5D" w:rsidRDefault="00B94A5D"/>
    <w:p w:rsidR="00B94A5D" w:rsidRDefault="00B94A5D"/>
    <w:p w:rsidR="00B94A5D" w:rsidRDefault="00B94A5D"/>
    <w:p w:rsidR="00B94A5D" w:rsidRDefault="00B94A5D"/>
    <w:p w:rsidR="00B94A5D" w:rsidRDefault="00B94A5D"/>
    <w:p w:rsidR="00B94A5D" w:rsidRPr="00C30B03" w:rsidRDefault="00B94A5D" w:rsidP="00C30B03">
      <w:pPr>
        <w:rPr>
          <w:rFonts w:ascii="Times New Roman" w:hAnsi="Times New Roman"/>
          <w:b/>
          <w:sz w:val="28"/>
          <w:szCs w:val="28"/>
        </w:rPr>
      </w:pPr>
      <w:r w:rsidRPr="00C30B03">
        <w:rPr>
          <w:rFonts w:ascii="Times New Roman" w:hAnsi="Times New Roman"/>
          <w:b/>
          <w:sz w:val="28"/>
          <w:szCs w:val="28"/>
        </w:rPr>
        <w:t xml:space="preserve">                                       1.  Пояснительная записка</w:t>
      </w:r>
    </w:p>
    <w:p w:rsidR="00B94A5D" w:rsidRPr="00882A47" w:rsidRDefault="00B94A5D" w:rsidP="00C30B03">
      <w:pPr>
        <w:pStyle w:val="BodyText"/>
        <w:spacing w:line="360" w:lineRule="auto"/>
        <w:jc w:val="left"/>
        <w:rPr>
          <w:sz w:val="28"/>
          <w:szCs w:val="28"/>
        </w:rPr>
      </w:pPr>
      <w:r w:rsidRPr="00882A47">
        <w:rPr>
          <w:sz w:val="28"/>
          <w:szCs w:val="28"/>
        </w:rPr>
        <w:t xml:space="preserve">               Дополнительная предпрофессиональная общеобразовательная программа в области музыкального искусства  «Инструменты эстрадного оркестра»</w:t>
      </w:r>
      <w:r>
        <w:rPr>
          <w:sz w:val="28"/>
          <w:szCs w:val="28"/>
        </w:rPr>
        <w:t xml:space="preserve"> </w:t>
      </w:r>
      <w:r w:rsidRPr="00882A47">
        <w:rPr>
          <w:color w:val="000000"/>
          <w:sz w:val="28"/>
          <w:szCs w:val="28"/>
        </w:rPr>
        <w:t xml:space="preserve">составлена в </w:t>
      </w:r>
      <w:r w:rsidRPr="00882A47">
        <w:rPr>
          <w:color w:val="000000"/>
          <w:spacing w:val="11"/>
          <w:sz w:val="28"/>
          <w:szCs w:val="28"/>
        </w:rPr>
        <w:t>соответствии с</w:t>
      </w:r>
      <w:r w:rsidRPr="00882A47">
        <w:rPr>
          <w:b/>
          <w:bCs/>
          <w:sz w:val="28"/>
          <w:szCs w:val="28"/>
        </w:rPr>
        <w:t xml:space="preserve"> </w:t>
      </w:r>
      <w:r w:rsidRPr="00882A47">
        <w:rPr>
          <w:bCs/>
          <w:sz w:val="28"/>
          <w:szCs w:val="28"/>
        </w:rPr>
        <w:t xml:space="preserve">Федеральными государственными требованиями к дополнительной предпрофессиональной общеобразовательной программе в области музыкального искусства </w:t>
      </w:r>
      <w:smartTag w:uri="urn:schemas-microsoft-com:office:smarttags" w:element="metricconverter">
        <w:smartTagPr>
          <w:attr w:name="ProductID" w:val="2012 г"/>
        </w:smartTagPr>
        <w:r w:rsidRPr="00882A47">
          <w:rPr>
            <w:bCs/>
            <w:sz w:val="28"/>
            <w:szCs w:val="28"/>
          </w:rPr>
          <w:t>2012 г</w:t>
        </w:r>
      </w:smartTag>
      <w:r w:rsidRPr="00882A47">
        <w:rPr>
          <w:bCs/>
          <w:sz w:val="28"/>
          <w:szCs w:val="28"/>
        </w:rPr>
        <w:t>.</w:t>
      </w:r>
    </w:p>
    <w:p w:rsidR="00B94A5D" w:rsidRPr="00882A47" w:rsidRDefault="00B94A5D" w:rsidP="00C30B03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 w:rsidRPr="00882A47">
        <w:rPr>
          <w:color w:val="000000"/>
          <w:spacing w:val="11"/>
          <w:sz w:val="28"/>
          <w:szCs w:val="28"/>
        </w:rPr>
        <w:t xml:space="preserve">        </w:t>
      </w:r>
      <w:r w:rsidRPr="00882A47">
        <w:rPr>
          <w:sz w:val="28"/>
          <w:szCs w:val="28"/>
        </w:rPr>
        <w:t xml:space="preserve">Программа </w:t>
      </w:r>
      <w:r w:rsidRPr="00882A47">
        <w:rPr>
          <w:spacing w:val="-2"/>
          <w:sz w:val="28"/>
          <w:szCs w:val="28"/>
        </w:rPr>
        <w:t>предназначена</w:t>
      </w:r>
      <w:r w:rsidRPr="00882A47">
        <w:rPr>
          <w:rStyle w:val="FontStyle16"/>
          <w:sz w:val="28"/>
          <w:szCs w:val="28"/>
        </w:rPr>
        <w:t xml:space="preserve"> для работы с музыкально -  одарёнными детьми и подготовки их к поступлению в средние специальные  и высшие образовательные учреждения музыкального искусства. </w:t>
      </w:r>
      <w:r w:rsidRPr="00882A47">
        <w:rPr>
          <w:spacing w:val="-2"/>
          <w:sz w:val="28"/>
          <w:szCs w:val="28"/>
        </w:rPr>
        <w:t>Программа направлена на профессиональное, творческое, эстетическое и духовно-нравственное развитие учащихся.</w:t>
      </w:r>
    </w:p>
    <w:p w:rsidR="00B94A5D" w:rsidRPr="00882A47" w:rsidRDefault="00B94A5D" w:rsidP="00C30B03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Основная направленность настоящей программы - формирование у учеников комплекса знаний, умений и навыков в области музыкального искусства, необходимых для будущего музыканта.</w:t>
      </w:r>
    </w:p>
    <w:p w:rsidR="00B94A5D" w:rsidRPr="00882A47" w:rsidRDefault="00B94A5D" w:rsidP="00C30B03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 xml:space="preserve">Задача педагога - создание условий для профессионального музыкального образования, эстетического и духовно-нравственного воспитания детей. Педагог должен способствовать приобретению учениками навыков творческой деятельности, а так же научить их планировать свою домашнюю работу, осуществляя самостоятельный контроль своей учебной деятельности, сформировать умение находить наиболее эффективные способы достижения результата. </w:t>
      </w:r>
    </w:p>
    <w:p w:rsidR="00B94A5D" w:rsidRPr="00882A47" w:rsidRDefault="00B94A5D" w:rsidP="00C30B03">
      <w:pPr>
        <w:pStyle w:val="Style4"/>
        <w:widowControl/>
        <w:tabs>
          <w:tab w:val="left" w:pos="955"/>
        </w:tabs>
        <w:spacing w:line="360" w:lineRule="auto"/>
        <w:ind w:firstLine="0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ab/>
        <w:t xml:space="preserve">На протяжении всего срока обучения необходимо развивать у детей личностные качества, которые помогут им осваивать учебную информацию в соответствии с программными требованиями. </w:t>
      </w:r>
    </w:p>
    <w:p w:rsidR="00B94A5D" w:rsidRPr="00882A47" w:rsidRDefault="00B94A5D" w:rsidP="00C30B03">
      <w:pPr>
        <w:pStyle w:val="BodyText"/>
        <w:spacing w:line="360" w:lineRule="auto"/>
        <w:rPr>
          <w:rStyle w:val="FontStyle16"/>
          <w:b/>
          <w:sz w:val="28"/>
          <w:szCs w:val="28"/>
        </w:rPr>
      </w:pPr>
      <w:r w:rsidRPr="00882A47">
        <w:rPr>
          <w:rStyle w:val="FontStyle16"/>
          <w:sz w:val="28"/>
          <w:szCs w:val="28"/>
        </w:rPr>
        <w:t xml:space="preserve"> </w:t>
      </w:r>
      <w:r w:rsidRPr="00882A47">
        <w:rPr>
          <w:rStyle w:val="FontStyle16"/>
          <w:sz w:val="28"/>
          <w:szCs w:val="28"/>
        </w:rPr>
        <w:tab/>
        <w:t xml:space="preserve">Юный музыкант, с помощью педагога, должен реализовать свои музыкальные и творческие способности, научиться самостоятельно воспринимать и оценивать культурные ценности, овладеть навыками игры на инструменте и знаниями, которые дадут возможность исполнять музыкальные произведения в соответствии с необходимым уровнем музыкальной грамотности и стилевыми традициями. Для достижения хороших результатов ученику надо </w:t>
      </w:r>
      <w:r w:rsidRPr="00882A47">
        <w:rPr>
          <w:rStyle w:val="FontStyle16"/>
          <w:b/>
          <w:sz w:val="28"/>
          <w:szCs w:val="28"/>
        </w:rPr>
        <w:t xml:space="preserve"> </w:t>
      </w:r>
      <w:r w:rsidRPr="00882A47">
        <w:rPr>
          <w:rStyle w:val="FontStyle16"/>
          <w:sz w:val="28"/>
          <w:szCs w:val="28"/>
        </w:rPr>
        <w:t>научиться объективно оценивать свой труд, анализировать удачи/неудачи проделанной работы, успешно взаимодействовать с преподавателями и другими учащимися.</w:t>
      </w:r>
      <w:r w:rsidRPr="00882A47">
        <w:rPr>
          <w:rStyle w:val="FontStyle16"/>
          <w:b/>
          <w:sz w:val="28"/>
          <w:szCs w:val="28"/>
        </w:rPr>
        <w:t xml:space="preserve"> </w:t>
      </w:r>
    </w:p>
    <w:p w:rsidR="00B94A5D" w:rsidRPr="006026F3" w:rsidRDefault="00B94A5D" w:rsidP="00C30B03">
      <w:pPr>
        <w:spacing w:after="0" w:line="360" w:lineRule="auto"/>
        <w:ind w:firstLine="540"/>
        <w:jc w:val="both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П</w:t>
      </w:r>
      <w:r w:rsidRPr="00E900E7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«инструменты эстрадного оркестра»</w:t>
      </w:r>
      <w:r w:rsidRPr="00E900E7">
        <w:rPr>
          <w:rStyle w:val="FontStyle16"/>
          <w:sz w:val="28"/>
          <w:szCs w:val="28"/>
        </w:rPr>
        <w:t xml:space="preserve">учитывает возрастные и </w:t>
      </w:r>
      <w:r w:rsidRPr="006026F3">
        <w:rPr>
          <w:rStyle w:val="FontStyle16"/>
          <w:sz w:val="28"/>
          <w:szCs w:val="28"/>
        </w:rPr>
        <w:t>индивидуальные особенности обучающихся и направлена на:</w:t>
      </w:r>
    </w:p>
    <w:p w:rsidR="00B94A5D" w:rsidRPr="006026F3" w:rsidRDefault="00B94A5D" w:rsidP="00C30B0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B94A5D" w:rsidRPr="006026F3" w:rsidRDefault="00B94A5D" w:rsidP="00C30B0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94A5D" w:rsidRPr="006F52A2" w:rsidRDefault="00B94A5D" w:rsidP="00C30B0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F52A2">
        <w:rPr>
          <w:rStyle w:val="FontStyle16"/>
          <w:sz w:val="28"/>
          <w:szCs w:val="28"/>
        </w:rPr>
        <w:t>приобретение детьми знаний, умений и навыков игры на одном из струнных инструментов (скрипке, альте, виолончели, контрабасе, арфе), позволяющих творчески исполнять музыкальные произведения в соответствии с необходимым уровнем музыкальной грамотности;</w:t>
      </w:r>
    </w:p>
    <w:p w:rsidR="00B94A5D" w:rsidRPr="006026F3" w:rsidRDefault="00B94A5D" w:rsidP="00C30B0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 xml:space="preserve">приобретение детьми умений и навыков сольного, ансамблевого </w:t>
      </w:r>
      <w:r w:rsidRPr="00C7365B">
        <w:rPr>
          <w:rStyle w:val="FontStyle16"/>
          <w:sz w:val="28"/>
          <w:szCs w:val="28"/>
        </w:rPr>
        <w:t>и (или) оркестрового</w:t>
      </w:r>
      <w:r w:rsidRPr="006026F3">
        <w:rPr>
          <w:rStyle w:val="FontStyle16"/>
          <w:sz w:val="28"/>
          <w:szCs w:val="28"/>
        </w:rPr>
        <w:t xml:space="preserve"> исполнительства;</w:t>
      </w:r>
    </w:p>
    <w:p w:rsidR="00B94A5D" w:rsidRPr="006026F3" w:rsidRDefault="00B94A5D" w:rsidP="00C30B0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B94A5D" w:rsidRPr="006026F3" w:rsidRDefault="00B94A5D" w:rsidP="00C30B03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B94A5D" w:rsidRPr="006026F3" w:rsidRDefault="00B94A5D" w:rsidP="00C30B03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A47695">
        <w:rPr>
          <w:rStyle w:val="FontStyle16"/>
          <w:sz w:val="28"/>
          <w:szCs w:val="28"/>
        </w:rPr>
        <w:t xml:space="preserve">приобщение детей к коллективному музицированию, исполнительским традициям оркестров </w:t>
      </w:r>
      <w:r>
        <w:rPr>
          <w:rStyle w:val="FontStyle16"/>
          <w:sz w:val="28"/>
          <w:szCs w:val="28"/>
        </w:rPr>
        <w:t xml:space="preserve">струнных </w:t>
      </w:r>
      <w:r w:rsidRPr="00A47695">
        <w:rPr>
          <w:rStyle w:val="FontStyle16"/>
          <w:sz w:val="28"/>
          <w:szCs w:val="28"/>
        </w:rPr>
        <w:t xml:space="preserve"> инструментов;</w:t>
      </w:r>
    </w:p>
    <w:p w:rsidR="00B94A5D" w:rsidRPr="006026F3" w:rsidRDefault="00B94A5D" w:rsidP="00C30B0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94A5D" w:rsidRPr="006026F3" w:rsidRDefault="00B94A5D" w:rsidP="00C30B0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6026F3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B94A5D" w:rsidRPr="00E900E7" w:rsidRDefault="00B94A5D" w:rsidP="00C30B0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4948E8">
        <w:rPr>
          <w:rStyle w:val="FontStyle16"/>
          <w:sz w:val="28"/>
          <w:szCs w:val="28"/>
        </w:rPr>
        <w:t>П</w:t>
      </w:r>
      <w:r w:rsidRPr="004948E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«инструменты эстрадного оркестра»</w:t>
      </w:r>
      <w:r w:rsidRPr="004948E8">
        <w:rPr>
          <w:rStyle w:val="FontStyle16"/>
          <w:sz w:val="28"/>
          <w:szCs w:val="28"/>
        </w:rPr>
        <w:t>разработана с</w:t>
      </w:r>
      <w:r w:rsidRPr="00E900E7">
        <w:rPr>
          <w:rStyle w:val="FontStyle16"/>
          <w:sz w:val="28"/>
          <w:szCs w:val="28"/>
        </w:rPr>
        <w:t xml:space="preserve"> учетом:</w:t>
      </w:r>
    </w:p>
    <w:p w:rsidR="00B94A5D" w:rsidRPr="00E900E7" w:rsidRDefault="00B94A5D" w:rsidP="00C30B0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обеспечения преемственности программы</w:t>
      </w:r>
      <w:r>
        <w:rPr>
          <w:rStyle w:val="FontStyle16"/>
          <w:sz w:val="28"/>
          <w:szCs w:val="28"/>
        </w:rPr>
        <w:t xml:space="preserve"> «инструменты эстрадного оркестра»</w:t>
      </w:r>
      <w:r w:rsidRPr="00E900E7">
        <w:rPr>
          <w:rStyle w:val="FontStyle16"/>
          <w:sz w:val="28"/>
          <w:szCs w:val="28"/>
        </w:rPr>
        <w:t>и основных профессиональных образовательных  программ среднего профессионального и высшего профессионального образования в области музыкального искусства;</w:t>
      </w:r>
    </w:p>
    <w:p w:rsidR="00B94A5D" w:rsidRPr="00E900E7" w:rsidRDefault="00B94A5D" w:rsidP="00C30B0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B94A5D" w:rsidRPr="00E900E7" w:rsidRDefault="00B94A5D" w:rsidP="00C30B03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 П</w:t>
      </w:r>
      <w:r w:rsidRPr="00E900E7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«инструменты эстрадного оркестра»</w:t>
      </w:r>
      <w:r w:rsidRPr="00E900E7">
        <w:rPr>
          <w:sz w:val="28"/>
          <w:szCs w:val="28"/>
        </w:rPr>
        <w:t>ориентирована на</w:t>
      </w:r>
      <w:r w:rsidRPr="00E900E7">
        <w:rPr>
          <w:rStyle w:val="FontStyle16"/>
          <w:sz w:val="28"/>
          <w:szCs w:val="28"/>
        </w:rPr>
        <w:t>:</w:t>
      </w:r>
    </w:p>
    <w:p w:rsidR="00B94A5D" w:rsidRPr="00E900E7" w:rsidRDefault="00B94A5D" w:rsidP="00C30B03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94A5D" w:rsidRPr="00E900E7" w:rsidRDefault="00B94A5D" w:rsidP="00C30B03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B94A5D" w:rsidRPr="00E900E7" w:rsidRDefault="00B94A5D" w:rsidP="00C30B03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B94A5D" w:rsidRPr="00E900E7" w:rsidRDefault="00B94A5D" w:rsidP="00C30B03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B94A5D" w:rsidRPr="00E900E7" w:rsidRDefault="00B94A5D" w:rsidP="00C30B03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B94A5D" w:rsidRPr="006041B9" w:rsidRDefault="00B94A5D" w:rsidP="00C30B03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6041B9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B94A5D" w:rsidRPr="00E900E7" w:rsidRDefault="00B94A5D" w:rsidP="00C30B03">
      <w:pPr>
        <w:spacing w:after="0" w:line="360" w:lineRule="auto"/>
        <w:ind w:firstLine="708"/>
        <w:jc w:val="both"/>
        <w:rPr>
          <w:sz w:val="28"/>
          <w:szCs w:val="28"/>
          <w:lang w:eastAsia="en-US"/>
        </w:rPr>
      </w:pPr>
      <w:r w:rsidRPr="004948E8">
        <w:rPr>
          <w:rFonts w:ascii="Times New Roman" w:hAnsi="Times New Roman"/>
          <w:sz w:val="28"/>
          <w:szCs w:val="28"/>
          <w:lang w:eastAsia="en-US"/>
        </w:rPr>
        <w:t xml:space="preserve">С целью обеспечения преемственности </w:t>
      </w:r>
      <w:r w:rsidRPr="004948E8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Pr="004948E8">
        <w:rPr>
          <w:rFonts w:ascii="Times New Roman" w:hAnsi="Times New Roman"/>
          <w:sz w:val="28"/>
          <w:szCs w:val="28"/>
          <w:lang w:eastAsia="en-US"/>
        </w:rPr>
        <w:t>с программами среднего профессионального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и высшего профессионального образования, обучение в ОУ по учебным предметам обязательной и вариативной частях осуществляется на русском языке.</w:t>
      </w:r>
    </w:p>
    <w:p w:rsidR="00B94A5D" w:rsidRPr="00E900E7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i/>
          <w:sz w:val="28"/>
          <w:szCs w:val="28"/>
        </w:rPr>
        <w:t>Материально-технические условия</w:t>
      </w:r>
      <w:r w:rsidRPr="00E900E7">
        <w:rPr>
          <w:rFonts w:ascii="Times New Roman" w:hAnsi="Times New Roman"/>
          <w:sz w:val="28"/>
          <w:szCs w:val="28"/>
        </w:rPr>
        <w:t xml:space="preserve"> реализации программы </w:t>
      </w:r>
      <w:r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Pr="00E900E7">
        <w:rPr>
          <w:rFonts w:ascii="Times New Roman" w:hAnsi="Times New Roman"/>
          <w:sz w:val="28"/>
          <w:szCs w:val="28"/>
        </w:rPr>
        <w:t xml:space="preserve">обеспечивают возможность достижения обучающимися результатов, установленных ФГТ. Материально-техническая база ОУ соответствует санитарным и противопожарным нормам, нормам охраны труда. </w:t>
      </w:r>
    </w:p>
    <w:p w:rsidR="00B94A5D" w:rsidRPr="004948E8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Для реализации программы </w:t>
      </w:r>
      <w:r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Pr="00E900E7">
        <w:rPr>
          <w:rFonts w:ascii="Times New Roman" w:hAnsi="Times New Roman"/>
          <w:sz w:val="28"/>
          <w:szCs w:val="28"/>
        </w:rPr>
        <w:t xml:space="preserve">минимально необходимый </w:t>
      </w:r>
      <w:r w:rsidRPr="004948E8">
        <w:rPr>
          <w:rFonts w:ascii="Times New Roman" w:hAnsi="Times New Roman"/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включает в себя: </w:t>
      </w:r>
    </w:p>
    <w:p w:rsidR="00B94A5D" w:rsidRPr="00E900E7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8E8">
        <w:rPr>
          <w:rFonts w:ascii="Times New Roman" w:hAnsi="Times New Roman"/>
          <w:sz w:val="28"/>
          <w:szCs w:val="28"/>
        </w:rPr>
        <w:t>концертный</w:t>
      </w:r>
      <w:r w:rsidRPr="00E900E7">
        <w:rPr>
          <w:rFonts w:ascii="Times New Roman" w:hAnsi="Times New Roman"/>
          <w:sz w:val="28"/>
          <w:szCs w:val="28"/>
        </w:rPr>
        <w:t xml:space="preserve"> зал с концертным роялем, пультами и звукотехническим оборудованием, </w:t>
      </w:r>
    </w:p>
    <w:p w:rsidR="00B94A5D" w:rsidRPr="00E900E7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библиотеку, </w:t>
      </w:r>
    </w:p>
    <w:p w:rsidR="00B94A5D" w:rsidRPr="00E900E7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просмотровый видеозал), </w:t>
      </w:r>
    </w:p>
    <w:p w:rsidR="00B94A5D" w:rsidRPr="00E900E7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B94A5D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учебную аудиторию для занятий по учебному предмету «Хоровой </w:t>
      </w:r>
      <w:r w:rsidRPr="00C52DAE">
        <w:rPr>
          <w:rFonts w:ascii="Times New Roman" w:hAnsi="Times New Roman"/>
          <w:sz w:val="28"/>
          <w:szCs w:val="28"/>
        </w:rPr>
        <w:t xml:space="preserve">класс» со специализированным оборудованием (подставками для хора, </w:t>
      </w:r>
      <w:r w:rsidRPr="00DA785E">
        <w:rPr>
          <w:rFonts w:ascii="Times New Roman" w:hAnsi="Times New Roman"/>
          <w:sz w:val="28"/>
          <w:szCs w:val="28"/>
        </w:rPr>
        <w:t xml:space="preserve">роялем или пианино), </w:t>
      </w:r>
    </w:p>
    <w:p w:rsidR="00B94A5D" w:rsidRPr="00A47695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65B">
        <w:rPr>
          <w:rFonts w:ascii="Times New Roman" w:hAnsi="Times New Roman"/>
          <w:sz w:val="28"/>
          <w:szCs w:val="28"/>
        </w:rPr>
        <w:t>учебную аудиторию для занятий по учебному предмету «Оркестровый класс» с пультами, пианино или роялем.</w:t>
      </w:r>
      <w:r w:rsidRPr="00DA785E">
        <w:rPr>
          <w:rFonts w:ascii="Times New Roman" w:hAnsi="Times New Roman"/>
          <w:sz w:val="28"/>
          <w:szCs w:val="28"/>
        </w:rPr>
        <w:t xml:space="preserve"> </w:t>
      </w:r>
    </w:p>
    <w:p w:rsidR="00B94A5D" w:rsidRPr="00DA785E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учебных предметов «Специальность» и «Фортепиано» оснащаются пианино или роялями. </w:t>
      </w:r>
    </w:p>
    <w:p w:rsidR="00B94A5D" w:rsidRPr="00A47695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«Фортепиано» </w:t>
      </w:r>
      <w:r w:rsidRPr="00A47695">
        <w:rPr>
          <w:rFonts w:ascii="Times New Roman" w:hAnsi="Times New Roman"/>
          <w:sz w:val="28"/>
          <w:szCs w:val="28"/>
        </w:rPr>
        <w:t>имеют площадь не менее 6 кв.м., для занятий по учебным предметам «Специальность» не менее 9 кв.м., «Ансамбль» – не менее 12 кв.м., для занятий по учебному предмету «Оркестровый класс» – малый и большой концертны</w:t>
      </w:r>
      <w:r>
        <w:rPr>
          <w:rFonts w:ascii="Times New Roman" w:hAnsi="Times New Roman"/>
          <w:sz w:val="28"/>
          <w:szCs w:val="28"/>
        </w:rPr>
        <w:t>е</w:t>
      </w:r>
      <w:r w:rsidRPr="00A47695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ы</w:t>
      </w:r>
      <w:r w:rsidRPr="00A47695">
        <w:rPr>
          <w:rFonts w:ascii="Times New Roman" w:hAnsi="Times New Roman"/>
          <w:sz w:val="28"/>
          <w:szCs w:val="28"/>
        </w:rPr>
        <w:t>.</w:t>
      </w:r>
      <w:r w:rsidRPr="00A47695">
        <w:rPr>
          <w:rFonts w:ascii="Times New Roman" w:hAnsi="Times New Roman"/>
          <w:sz w:val="20"/>
          <w:szCs w:val="20"/>
        </w:rPr>
        <w:t xml:space="preserve"> </w:t>
      </w:r>
    </w:p>
    <w:p w:rsidR="00B94A5D" w:rsidRPr="00DA785E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</w:t>
      </w:r>
      <w:r>
        <w:rPr>
          <w:rFonts w:ascii="Times New Roman" w:hAnsi="Times New Roman"/>
          <w:sz w:val="28"/>
          <w:szCs w:val="28"/>
        </w:rPr>
        <w:t>ены</w:t>
      </w:r>
      <w:r w:rsidRPr="00DA785E">
        <w:rPr>
          <w:rFonts w:ascii="Times New Roman" w:hAnsi="Times New Roman"/>
          <w:sz w:val="28"/>
          <w:szCs w:val="28"/>
        </w:rPr>
        <w:t xml:space="preserve"> пианино или роялями, звукотехническим оборудованием, учебной мебелью (досками, столами, стульями, ст</w:t>
      </w:r>
      <w:r>
        <w:rPr>
          <w:rFonts w:ascii="Times New Roman" w:hAnsi="Times New Roman"/>
          <w:sz w:val="28"/>
          <w:szCs w:val="28"/>
        </w:rPr>
        <w:t>еллажами, шкафами) и оформлены</w:t>
      </w:r>
      <w:r w:rsidRPr="00DA785E">
        <w:rPr>
          <w:rFonts w:ascii="Times New Roman" w:hAnsi="Times New Roman"/>
          <w:sz w:val="28"/>
          <w:szCs w:val="28"/>
        </w:rPr>
        <w:t xml:space="preserve"> наглядными пособиями.</w:t>
      </w:r>
    </w:p>
    <w:p w:rsidR="00B94A5D" w:rsidRPr="00DA785E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 xml:space="preserve">ОУ имеет комплект </w:t>
      </w:r>
      <w:r>
        <w:rPr>
          <w:rFonts w:ascii="Times New Roman" w:hAnsi="Times New Roman"/>
          <w:sz w:val="28"/>
          <w:szCs w:val="28"/>
        </w:rPr>
        <w:t xml:space="preserve">струнных </w:t>
      </w:r>
      <w:r w:rsidRPr="00DA785E">
        <w:rPr>
          <w:rFonts w:ascii="Times New Roman" w:hAnsi="Times New Roman"/>
          <w:sz w:val="28"/>
          <w:szCs w:val="28"/>
        </w:rPr>
        <w:t xml:space="preserve"> инструментов для детей разного возраста. </w:t>
      </w:r>
    </w:p>
    <w:p w:rsidR="00B94A5D" w:rsidRPr="00DA785E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>Учебные аудитории имеют звукоизоляцию.</w:t>
      </w:r>
    </w:p>
    <w:p w:rsidR="00B94A5D" w:rsidRPr="00DA785E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DA785E">
        <w:rPr>
          <w:rFonts w:ascii="Times New Roman" w:hAnsi="Times New Roman"/>
          <w:sz w:val="28"/>
          <w:szCs w:val="28"/>
        </w:rPr>
        <w:t xml:space="preserve">В ОУ созданы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</w:t>
      </w:r>
      <w:r w:rsidRPr="00C7365B">
        <w:rPr>
          <w:rFonts w:ascii="Times New Roman" w:hAnsi="Times New Roman"/>
          <w:sz w:val="28"/>
          <w:szCs w:val="28"/>
        </w:rPr>
        <w:t>оркестровых</w:t>
      </w:r>
      <w:r w:rsidRPr="00DA785E">
        <w:rPr>
          <w:rFonts w:ascii="Times New Roman" w:hAnsi="Times New Roman"/>
          <w:sz w:val="28"/>
          <w:szCs w:val="28"/>
        </w:rPr>
        <w:t>) в сценических костюмах</w:t>
      </w:r>
      <w:r w:rsidRPr="00DA785E">
        <w:rPr>
          <w:sz w:val="28"/>
          <w:szCs w:val="28"/>
        </w:rPr>
        <w:t>.</w:t>
      </w:r>
    </w:p>
    <w:p w:rsidR="00B94A5D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92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Pr="00805A92">
        <w:rPr>
          <w:rFonts w:ascii="Times New Roman" w:hAnsi="Times New Roman"/>
          <w:sz w:val="28"/>
          <w:szCs w:val="28"/>
        </w:rPr>
        <w:t xml:space="preserve">обеспечивается доступом каждого обучающегося к библиотечным фондам и фондам фонотеки, аудио- и видеозаписей, </w:t>
      </w:r>
      <w:r>
        <w:rPr>
          <w:rFonts w:ascii="Times New Roman" w:hAnsi="Times New Roman"/>
          <w:sz w:val="28"/>
          <w:szCs w:val="28"/>
        </w:rPr>
        <w:t>сформированным</w:t>
      </w:r>
      <w:r w:rsidRPr="00805A92">
        <w:rPr>
          <w:rFonts w:ascii="Times New Roman" w:hAnsi="Times New Roman"/>
          <w:sz w:val="28"/>
          <w:szCs w:val="28"/>
        </w:rPr>
        <w:t xml:space="preserve"> по полному перечню учебных предметов учебного плана. Во время самостоятельной работы обучающиеся </w:t>
      </w:r>
      <w:r w:rsidRPr="00C7365B">
        <w:rPr>
          <w:rFonts w:ascii="Times New Roman" w:hAnsi="Times New Roman"/>
          <w:sz w:val="28"/>
          <w:szCs w:val="28"/>
        </w:rPr>
        <w:t>могут быть</w:t>
      </w:r>
      <w:r w:rsidRPr="00805A92">
        <w:rPr>
          <w:rFonts w:ascii="Times New Roman" w:hAnsi="Times New Roman"/>
          <w:sz w:val="28"/>
          <w:szCs w:val="28"/>
        </w:rPr>
        <w:t xml:space="preserve"> обеспечены доступом к сети Интернет. </w:t>
      </w:r>
    </w:p>
    <w:p w:rsidR="00B94A5D" w:rsidRPr="00E900E7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92">
        <w:rPr>
          <w:rFonts w:ascii="Times New Roman" w:hAnsi="Times New Roman"/>
          <w:sz w:val="28"/>
          <w:szCs w:val="28"/>
        </w:rPr>
        <w:t xml:space="preserve">Библиотечный фонд ОУ укомплектован печатными </w:t>
      </w:r>
      <w:r w:rsidRPr="00C7365B">
        <w:rPr>
          <w:rFonts w:ascii="Times New Roman" w:hAnsi="Times New Roman"/>
          <w:sz w:val="28"/>
          <w:szCs w:val="28"/>
        </w:rPr>
        <w:t>или</w:t>
      </w:r>
      <w:r w:rsidRPr="00805A92">
        <w:rPr>
          <w:rFonts w:ascii="Times New Roman" w:hAnsi="Times New Roman"/>
          <w:sz w:val="28"/>
          <w:szCs w:val="28"/>
        </w:rPr>
        <w:t xml:space="preserve"> электронными изданиями основной и дополнительной учебной и учебно-методической</w:t>
      </w:r>
      <w:r w:rsidRPr="00E900E7">
        <w:rPr>
          <w:rFonts w:ascii="Times New Roman" w:hAnsi="Times New Roman"/>
          <w:sz w:val="28"/>
          <w:szCs w:val="28"/>
        </w:rPr>
        <w:t xml:space="preserve">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</w:t>
      </w:r>
      <w:r w:rsidRPr="00C7365B">
        <w:rPr>
          <w:rFonts w:ascii="Times New Roman" w:hAnsi="Times New Roman"/>
          <w:sz w:val="28"/>
          <w:szCs w:val="28"/>
        </w:rPr>
        <w:t>и оркестровых</w:t>
      </w:r>
      <w:r w:rsidRPr="00E900E7">
        <w:rPr>
          <w:rFonts w:ascii="Times New Roman" w:hAnsi="Times New Roman"/>
          <w:sz w:val="28"/>
          <w:szCs w:val="28"/>
        </w:rPr>
        <w:t xml:space="preserve"> произведений в объеме, соответствующем требованиям программы </w:t>
      </w:r>
      <w:r>
        <w:rPr>
          <w:rFonts w:ascii="Times New Roman" w:hAnsi="Times New Roman"/>
          <w:sz w:val="28"/>
          <w:szCs w:val="28"/>
        </w:rPr>
        <w:t>«Струнные инструменты»</w:t>
      </w:r>
      <w:r w:rsidRPr="00E900E7">
        <w:rPr>
          <w:rFonts w:ascii="Times New Roman" w:hAnsi="Times New Roman"/>
          <w:sz w:val="28"/>
          <w:szCs w:val="28"/>
        </w:rPr>
        <w:t>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B94A5D" w:rsidRPr="00E900E7" w:rsidRDefault="00B94A5D" w:rsidP="00C30B0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B94A5D" w:rsidRPr="00E900E7" w:rsidRDefault="00B94A5D" w:rsidP="00C30B0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 w:rsidRPr="00E900E7">
        <w:rPr>
          <w:rFonts w:ascii="Times New Roman" w:hAnsi="Times New Roman"/>
          <w:spacing w:val="-2"/>
          <w:sz w:val="28"/>
          <w:szCs w:val="28"/>
        </w:rPr>
        <w:t xml:space="preserve">Реализация 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hAnsi="Times New Roman"/>
          <w:sz w:val="28"/>
          <w:szCs w:val="28"/>
          <w:lang w:eastAsia="en-US"/>
        </w:rPr>
        <w:t>«инструменты эстрадного оркестра»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обеспечивается </w:t>
      </w:r>
      <w:r w:rsidRPr="00E900E7">
        <w:rPr>
          <w:rFonts w:ascii="Times New Roman" w:hAnsi="Times New Roman"/>
          <w:i/>
          <w:spacing w:val="-2"/>
          <w:sz w:val="28"/>
          <w:szCs w:val="28"/>
        </w:rPr>
        <w:t>педагогическими работниками,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имеющими среднее профессиональное или высшее профессиональное образование, соответствующее профилю преподаваемого ими учебного предмета. </w:t>
      </w:r>
      <w:r w:rsidRPr="00E900E7">
        <w:rPr>
          <w:rFonts w:ascii="Times New Roman" w:hAnsi="Times New Roman"/>
          <w:sz w:val="28"/>
          <w:szCs w:val="28"/>
        </w:rPr>
        <w:t xml:space="preserve">Доля преподавателей, имеющих высшее профессиональное образование, составляет </w:t>
      </w:r>
      <w:r>
        <w:rPr>
          <w:rFonts w:ascii="Times New Roman" w:hAnsi="Times New Roman"/>
          <w:sz w:val="28"/>
          <w:szCs w:val="28"/>
        </w:rPr>
        <w:t>40</w:t>
      </w:r>
      <w:r w:rsidRPr="00C7365B">
        <w:rPr>
          <w:rFonts w:ascii="Times New Roman" w:hAnsi="Times New Roman"/>
          <w:sz w:val="28"/>
          <w:szCs w:val="28"/>
        </w:rPr>
        <w:t xml:space="preserve"> процентов</w:t>
      </w:r>
      <w:r w:rsidRPr="00E900E7">
        <w:rPr>
          <w:rFonts w:ascii="Times New Roman" w:hAnsi="Times New Roman"/>
          <w:sz w:val="28"/>
          <w:szCs w:val="28"/>
        </w:rPr>
        <w:t xml:space="preserve"> в общем числе преподавателей, обеспечивающих образовательный процесс по данной образовательной программе. </w:t>
      </w:r>
    </w:p>
    <w:p w:rsidR="00B94A5D" w:rsidRPr="00882A47" w:rsidRDefault="00B94A5D" w:rsidP="00046CD7">
      <w:pPr>
        <w:pStyle w:val="BodyText"/>
        <w:spacing w:line="360" w:lineRule="auto"/>
        <w:rPr>
          <w:rStyle w:val="FontStyle16"/>
          <w:b/>
          <w:sz w:val="28"/>
          <w:szCs w:val="28"/>
        </w:rPr>
      </w:pPr>
      <w:r w:rsidRPr="00046CD7">
        <w:rPr>
          <w:b/>
        </w:rPr>
        <w:t>2.</w:t>
      </w:r>
      <w:r w:rsidRPr="00046CD7">
        <w:rPr>
          <w:b/>
          <w:sz w:val="28"/>
          <w:szCs w:val="28"/>
        </w:rPr>
        <w:t xml:space="preserve"> </w:t>
      </w:r>
      <w:r w:rsidRPr="00882A47">
        <w:rPr>
          <w:rStyle w:val="FontStyle16"/>
          <w:b/>
          <w:sz w:val="28"/>
          <w:szCs w:val="28"/>
        </w:rPr>
        <w:t>Планируемые результаты освоения обучающимися образовательной программы в области искусств</w:t>
      </w:r>
    </w:p>
    <w:p w:rsidR="00B94A5D" w:rsidRPr="00882A47" w:rsidRDefault="00B94A5D" w:rsidP="00046CD7">
      <w:pPr>
        <w:pStyle w:val="BodyText"/>
        <w:spacing w:line="360" w:lineRule="auto"/>
        <w:rPr>
          <w:rStyle w:val="FontStyle16"/>
          <w:b/>
          <w:sz w:val="28"/>
          <w:szCs w:val="28"/>
        </w:rPr>
      </w:pPr>
    </w:p>
    <w:p w:rsidR="00B94A5D" w:rsidRPr="00882A47" w:rsidRDefault="00B94A5D" w:rsidP="00046CD7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Образовательная программа учитывает возрастные и индивидуальные особенности обучающихся и направлены на:</w:t>
      </w:r>
    </w:p>
    <w:p w:rsidR="00B94A5D" w:rsidRPr="00882A47" w:rsidRDefault="00B94A5D" w:rsidP="00046CD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B94A5D" w:rsidRPr="00882A47" w:rsidRDefault="00B94A5D" w:rsidP="00046CD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94A5D" w:rsidRPr="00882A47" w:rsidRDefault="00B94A5D" w:rsidP="00046CD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приобретение детьми знаний, умений и навыков игры на инструментах эстрадного оркестра,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B94A5D" w:rsidRPr="00882A47" w:rsidRDefault="00B94A5D" w:rsidP="00046CD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воспитание у детей культуры сольного и ансамблевого музицирования;</w:t>
      </w:r>
    </w:p>
    <w:p w:rsidR="00B94A5D" w:rsidRPr="00882A47" w:rsidRDefault="00B94A5D" w:rsidP="00046CD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B94A5D" w:rsidRPr="00882A47" w:rsidRDefault="00B94A5D" w:rsidP="00046CD7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B94A5D" w:rsidRPr="00882A47" w:rsidRDefault="00B94A5D" w:rsidP="00046CD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B94A5D" w:rsidRPr="00882A47" w:rsidRDefault="00B94A5D" w:rsidP="00046CD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Образовательная программа разработана с учетом:</w:t>
      </w:r>
    </w:p>
    <w:p w:rsidR="00B94A5D" w:rsidRPr="00882A47" w:rsidRDefault="00B94A5D" w:rsidP="00046CD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 xml:space="preserve">обеспечения преемственности программы «Инструменты эстрадного оркестра» и основных профессиональных образовательных программ среднего профессионального и высшего профессионального образования </w:t>
      </w:r>
      <w:r w:rsidRPr="00882A47">
        <w:rPr>
          <w:rStyle w:val="FontStyle16"/>
          <w:sz w:val="28"/>
          <w:szCs w:val="28"/>
        </w:rPr>
        <w:br/>
        <w:t>в области музыкального искусства;</w:t>
      </w:r>
    </w:p>
    <w:p w:rsidR="00B94A5D" w:rsidRPr="00882A47" w:rsidRDefault="00B94A5D" w:rsidP="00046CD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B94A5D" w:rsidRPr="00882A47" w:rsidRDefault="00B94A5D" w:rsidP="00046C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B94A5D" w:rsidRPr="00882A47" w:rsidRDefault="00B94A5D" w:rsidP="00046C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B94A5D" w:rsidRPr="00882A47" w:rsidRDefault="00B94A5D" w:rsidP="00046C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B94A5D" w:rsidRPr="00882A47" w:rsidRDefault="00B94A5D" w:rsidP="00046C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B94A5D" w:rsidRPr="00882A47" w:rsidRDefault="00B94A5D" w:rsidP="00046CD7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B94A5D" w:rsidRDefault="00B94A5D" w:rsidP="00046CD7">
      <w:pPr>
        <w:ind w:firstLine="708"/>
        <w:rPr>
          <w:rStyle w:val="FontStyle16"/>
          <w:sz w:val="28"/>
          <w:szCs w:val="28"/>
        </w:rPr>
      </w:pPr>
      <w:r w:rsidRPr="00882A47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B94A5D" w:rsidRDefault="00B94A5D" w:rsidP="00046CD7">
      <w:pPr>
        <w:jc w:val="center"/>
        <w:rPr>
          <w:b/>
          <w:bCs/>
          <w:sz w:val="28"/>
          <w:szCs w:val="28"/>
        </w:rPr>
      </w:pPr>
      <w:r>
        <w:t>3.</w:t>
      </w:r>
      <w:r w:rsidRPr="00046CD7">
        <w:rPr>
          <w:b/>
          <w:bCs/>
          <w:sz w:val="28"/>
          <w:szCs w:val="28"/>
        </w:rPr>
        <w:t xml:space="preserve"> </w:t>
      </w:r>
    </w:p>
    <w:p w:rsidR="00B94A5D" w:rsidRDefault="00B94A5D" w:rsidP="00046C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B94A5D" w:rsidRDefault="00B94A5D" w:rsidP="00046CD7">
      <w:pPr>
        <w:spacing w:line="216" w:lineRule="auto"/>
        <w:jc w:val="center"/>
        <w:rPr>
          <w:b/>
          <w:bCs/>
        </w:rPr>
      </w:pPr>
      <w:r>
        <w:rPr>
          <w:b/>
          <w:bCs/>
        </w:rPr>
        <w:t>по дополнительной предпрофессиональной общеобразовательной программе</w:t>
      </w:r>
    </w:p>
    <w:p w:rsidR="00B94A5D" w:rsidRDefault="00B94A5D" w:rsidP="00046CD7">
      <w:pPr>
        <w:spacing w:line="216" w:lineRule="auto"/>
        <w:jc w:val="center"/>
        <w:rPr>
          <w:b/>
          <w:bCs/>
        </w:rPr>
      </w:pPr>
      <w:r>
        <w:rPr>
          <w:b/>
          <w:bCs/>
        </w:rPr>
        <w:t>в области музыкального искусства «Инструменты эстрадного оркестра»</w:t>
      </w:r>
    </w:p>
    <w:tbl>
      <w:tblPr>
        <w:tblW w:w="0" w:type="auto"/>
        <w:tblInd w:w="898" w:type="dxa"/>
        <w:tblLook w:val="01E0"/>
      </w:tblPr>
      <w:tblGrid>
        <w:gridCol w:w="4681"/>
      </w:tblGrid>
      <w:tr w:rsidR="00B94A5D" w:rsidRPr="00E335C7" w:rsidTr="00046CD7">
        <w:tc>
          <w:tcPr>
            <w:tcW w:w="4681" w:type="dxa"/>
          </w:tcPr>
          <w:p w:rsidR="00B94A5D" w:rsidRPr="00E335C7" w:rsidRDefault="00B94A5D" w:rsidP="00046CD7">
            <w:r w:rsidRPr="00E335C7">
              <w:t xml:space="preserve">УТВЕРЖДАЮ </w:t>
            </w:r>
          </w:p>
        </w:tc>
      </w:tr>
      <w:tr w:rsidR="00B94A5D" w:rsidRPr="005E7775" w:rsidTr="00046CD7">
        <w:tc>
          <w:tcPr>
            <w:tcW w:w="4681" w:type="dxa"/>
          </w:tcPr>
          <w:p w:rsidR="00B94A5D" w:rsidRPr="006F666C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F666C">
              <w:rPr>
                <w:rFonts w:ascii="Times New Roman" w:hAnsi="Times New Roman"/>
                <w:sz w:val="24"/>
                <w:szCs w:val="24"/>
              </w:rPr>
              <w:t>Директор ЛОКИ им. К.Н.Игумнова</w:t>
            </w:r>
          </w:p>
        </w:tc>
      </w:tr>
      <w:tr w:rsidR="00B94A5D" w:rsidRPr="005E7775" w:rsidTr="00046CD7">
        <w:tc>
          <w:tcPr>
            <w:tcW w:w="4681" w:type="dxa"/>
          </w:tcPr>
          <w:p w:rsidR="00B94A5D" w:rsidRPr="006F666C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О.В.</w:t>
            </w:r>
          </w:p>
          <w:p w:rsidR="00B94A5D" w:rsidRPr="006F666C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5D" w:rsidRDefault="00B94A5D" w:rsidP="00046CD7">
      <w:pPr>
        <w:spacing w:line="216" w:lineRule="auto"/>
      </w:pPr>
      <w:r>
        <w:t>"____" _______________ 20       г.</w:t>
      </w:r>
    </w:p>
    <w:p w:rsidR="00B94A5D" w:rsidRDefault="00B94A5D" w:rsidP="00046CD7">
      <w:pPr>
        <w:spacing w:line="216" w:lineRule="auto"/>
      </w:pPr>
      <w:r>
        <w:t>МП</w:t>
      </w:r>
    </w:p>
    <w:p w:rsidR="00B94A5D" w:rsidRDefault="00B94A5D" w:rsidP="00046CD7">
      <w:pPr>
        <w:spacing w:line="216" w:lineRule="auto"/>
        <w:jc w:val="right"/>
      </w:pPr>
      <w:r>
        <w:t>Срок обучения – 5 лет</w:t>
      </w:r>
    </w:p>
    <w:tbl>
      <w:tblPr>
        <w:tblW w:w="14317" w:type="dxa"/>
        <w:tblInd w:w="-34" w:type="dxa"/>
        <w:tblLayout w:type="fixed"/>
        <w:tblLook w:val="0000"/>
      </w:tblPr>
      <w:tblGrid>
        <w:gridCol w:w="1608"/>
        <w:gridCol w:w="94"/>
        <w:gridCol w:w="2976"/>
        <w:gridCol w:w="1134"/>
        <w:gridCol w:w="1134"/>
        <w:gridCol w:w="709"/>
        <w:gridCol w:w="567"/>
        <w:gridCol w:w="52"/>
        <w:gridCol w:w="657"/>
        <w:gridCol w:w="850"/>
        <w:gridCol w:w="709"/>
        <w:gridCol w:w="812"/>
        <w:gridCol w:w="39"/>
        <w:gridCol w:w="708"/>
        <w:gridCol w:w="709"/>
        <w:gridCol w:w="142"/>
        <w:gridCol w:w="22"/>
        <w:gridCol w:w="687"/>
        <w:gridCol w:w="33"/>
        <w:gridCol w:w="675"/>
      </w:tblGrid>
      <w:tr w:rsidR="00B94A5D" w:rsidTr="00046CD7">
        <w:trPr>
          <w:cantSplit/>
          <w:trHeight w:val="1904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B94A5D" w:rsidRDefault="00B94A5D" w:rsidP="00046CD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</w:pPr>
            <w:r>
              <w:t>Самост.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Аудиторные занятия</w:t>
            </w:r>
          </w:p>
          <w:p w:rsidR="00B94A5D" w:rsidRDefault="00B94A5D" w:rsidP="00046CD7">
            <w:pPr>
              <w:jc w:val="center"/>
            </w:pPr>
            <w:r>
              <w:t>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right="-98"/>
              <w:jc w:val="center"/>
            </w:pPr>
            <w:r>
              <w:t>Промежуточная аттестация</w:t>
            </w:r>
          </w:p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</w:pPr>
            <w:r>
              <w:t>Распределение по годам обучения</w:t>
            </w:r>
          </w:p>
        </w:tc>
      </w:tr>
      <w:tr w:rsidR="00B94A5D" w:rsidTr="00046CD7">
        <w:trPr>
          <w:cantSplit/>
          <w:trHeight w:val="143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</w:pPr>
            <w: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</w:pPr>
            <w:r>
              <w:t> 2-й  класс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</w:pPr>
            <w: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</w:pPr>
            <w:r>
              <w:t> 4-й класс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4A5D" w:rsidRDefault="00B94A5D" w:rsidP="00046CD7">
            <w:pPr>
              <w:jc w:val="center"/>
            </w:pPr>
            <w:r>
              <w:t>5-й класс</w:t>
            </w:r>
          </w:p>
        </w:tc>
      </w:tr>
      <w:tr w:rsidR="00B94A5D" w:rsidTr="00046CD7">
        <w:trPr>
          <w:trHeight w:val="25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94A5D" w:rsidTr="00046CD7">
        <w:trPr>
          <w:cantSplit/>
          <w:trHeight w:val="413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B94A5D" w:rsidTr="00046CD7">
        <w:trPr>
          <w:cantSplit/>
          <w:trHeight w:val="41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B94A5D" w:rsidTr="00046CD7">
        <w:trPr>
          <w:trHeight w:val="25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94A5D" w:rsidRDefault="00B94A5D" w:rsidP="00046CD7">
            <w:pPr>
              <w:jc w:val="center"/>
            </w:pPr>
            <w:r>
              <w:t>Недельная нагрузка в часах</w:t>
            </w:r>
          </w:p>
        </w:tc>
      </w:tr>
      <w:tr w:rsidR="00B94A5D" w:rsidTr="00046CD7">
        <w:trPr>
          <w:trHeight w:val="31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ПО.01.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8D35E9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1237.5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8D35E9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412.5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4A5D" w:rsidTr="00046CD7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ПО.01.УП.01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vertAlign w:val="superscript"/>
              </w:rPr>
            </w:pPr>
            <w:r>
              <w:t xml:space="preserve">Специальность и чтение с листа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6029B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6029B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1,3,5,7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2,4,6,8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B081D" w:rsidRDefault="00B94A5D" w:rsidP="00046CD7">
            <w:pPr>
              <w:jc w:val="center"/>
            </w:pPr>
            <w:r>
              <w:rPr>
                <w:rFonts w:ascii="Symbol" w:hAnsi="Symbol" w:cs="Symbol"/>
                <w:lang w:val="en-US"/>
              </w:rPr>
              <w:t>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96BFE" w:rsidRDefault="00B94A5D" w:rsidP="00046CD7">
            <w:pPr>
              <w:jc w:val="center"/>
            </w:pPr>
            <w:r>
              <w:rPr>
                <w:lang w:val="en-US"/>
              </w:rPr>
              <w:t>2</w:t>
            </w:r>
            <w: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B081D" w:rsidRDefault="00B94A5D" w:rsidP="00046CD7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64A73" w:rsidRDefault="00B94A5D" w:rsidP="00046CD7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3</w:t>
            </w:r>
          </w:p>
        </w:tc>
      </w:tr>
      <w:tr w:rsidR="00B94A5D" w:rsidTr="00046CD7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ПО.01.УП.02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6029B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6029B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left="-151" w:right="-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96BFE" w:rsidRDefault="00B94A5D" w:rsidP="00046CD7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96BFE" w:rsidRDefault="00B94A5D" w:rsidP="00046CD7">
            <w:pPr>
              <w:jc w:val="center"/>
              <w:rPr>
                <w:rFonts w:ascii="Symbol" w:hAnsi="Symbol" w:cs="Symbol"/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96BFE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96BFE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96BFE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94A5D" w:rsidTr="00046CD7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ПО.01.УП.03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r>
              <w:t>Основы импровизации и сочинения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77D8D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77D8D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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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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1</w:t>
            </w:r>
          </w:p>
        </w:tc>
      </w:tr>
      <w:tr w:rsidR="00B94A5D" w:rsidTr="00046CD7">
        <w:trPr>
          <w:trHeight w:val="31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ПО.02.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 и история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81524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81524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214.5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94A5D" w:rsidTr="00046CD7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ПО.02.УП.01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90825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90825" w:rsidRDefault="00B94A5D" w:rsidP="00046CD7">
            <w:pPr>
              <w:jc w:val="center"/>
              <w:rPr>
                <w:lang w:val="en-US"/>
              </w:rPr>
            </w:pPr>
            <w:r>
              <w:t>123.75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left="-56" w:right="-160"/>
            </w:pPr>
            <w:r>
              <w:t>247,5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2,4,8,9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rPr>
                <w:rFonts w:ascii="Arial CYR" w:hAnsi="Arial CYR" w:cs="Arial CYR"/>
              </w:rPr>
              <w:t>1,5</w:t>
            </w:r>
          </w:p>
        </w:tc>
      </w:tr>
      <w:tr w:rsidR="00B94A5D" w:rsidTr="00046CD7">
        <w:trPr>
          <w:trHeight w:val="89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ПО.02.УП.02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81524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81524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left="-56" w:right="-160"/>
            </w:pPr>
            <w:r>
              <w:t>181,5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1,5</w:t>
            </w:r>
          </w:p>
        </w:tc>
      </w:tr>
      <w:tr w:rsidR="00B94A5D" w:rsidTr="00046CD7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94A5D" w:rsidRPr="00C57CF3" w:rsidTr="00046CD7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  <w:r w:rsidRPr="001D54E3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</w:tr>
      <w:tr w:rsidR="00B94A5D" w:rsidRPr="00C57CF3" w:rsidTr="00046CD7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  <w:r w:rsidRPr="001D54E3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D54E3" w:rsidRDefault="00B94A5D" w:rsidP="00046CD7">
            <w:pPr>
              <w:jc w:val="center"/>
              <w:rPr>
                <w:b/>
                <w:bCs/>
              </w:rPr>
            </w:pPr>
          </w:p>
        </w:tc>
      </w:tr>
      <w:tr w:rsidR="00B94A5D" w:rsidRPr="00C57CF3" w:rsidTr="00046CD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  <w:r w:rsidRPr="00C57CF3">
              <w:rPr>
                <w:b/>
                <w:bCs/>
                <w:sz w:val="28"/>
                <w:szCs w:val="28"/>
              </w:rPr>
              <w:t>В.00.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C57CF3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140,25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4A5D" w:rsidRPr="00C57CF3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835FB" w:rsidRDefault="00B94A5D" w:rsidP="00046CD7">
            <w:pPr>
              <w:jc w:val="center"/>
              <w:rPr>
                <w:rFonts w:ascii="Symbol" w:hAnsi="Symbol" w:cs="Arial CYR"/>
                <w:b/>
                <w:sz w:val="28"/>
                <w:szCs w:val="28"/>
              </w:rPr>
            </w:pPr>
            <w:r w:rsidRPr="002835FB">
              <w:rPr>
                <w:rFonts w:ascii="Symbol" w:hAnsi="Symbol" w:cs="Arial CYR"/>
                <w:b/>
                <w:sz w:val="28"/>
                <w:szCs w:val="28"/>
              </w:rPr>
              <w:t>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835FB" w:rsidRDefault="00B94A5D" w:rsidP="00046CD7">
            <w:pPr>
              <w:jc w:val="center"/>
              <w:rPr>
                <w:rFonts w:ascii="Symbol" w:hAnsi="Symbol" w:cs="Arial CYR"/>
                <w:b/>
                <w:sz w:val="28"/>
                <w:szCs w:val="28"/>
              </w:rPr>
            </w:pPr>
            <w:r w:rsidRPr="002835FB">
              <w:rPr>
                <w:rFonts w:ascii="Symbol" w:hAnsi="Symbol" w:cs="Arial CYR"/>
                <w:b/>
                <w:sz w:val="28"/>
                <w:szCs w:val="28"/>
              </w:rPr>
              <w:t></w:t>
            </w:r>
            <w:r w:rsidRPr="002835FB">
              <w:rPr>
                <w:rFonts w:ascii="Symbol" w:hAnsi="Symbol" w:cs="Arial CYR"/>
                <w:b/>
                <w:sz w:val="28"/>
                <w:szCs w:val="28"/>
              </w:rPr>
              <w:t></w:t>
            </w:r>
            <w:r w:rsidRPr="002835FB">
              <w:rPr>
                <w:rFonts w:ascii="Symbol" w:hAnsi="Symbol" w:cs="Arial CYR"/>
                <w:b/>
                <w:sz w:val="28"/>
                <w:szCs w:val="28"/>
              </w:rPr>
              <w:t>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835FB" w:rsidRDefault="00B94A5D" w:rsidP="00046CD7">
            <w:pPr>
              <w:jc w:val="center"/>
              <w:rPr>
                <w:rFonts w:ascii="Symbol" w:hAnsi="Symbol" w:cs="Arial CYR"/>
                <w:b/>
                <w:sz w:val="28"/>
                <w:szCs w:val="28"/>
              </w:rPr>
            </w:pPr>
            <w:r w:rsidRPr="002835FB">
              <w:rPr>
                <w:rFonts w:ascii="Symbol" w:hAnsi="Symbol" w:cs="Arial CYR"/>
                <w:b/>
                <w:sz w:val="28"/>
                <w:szCs w:val="28"/>
              </w:rPr>
              <w:t></w:t>
            </w:r>
            <w:r w:rsidRPr="002835FB">
              <w:rPr>
                <w:rFonts w:ascii="Symbol" w:hAnsi="Symbol" w:cs="Arial CYR"/>
                <w:b/>
                <w:sz w:val="28"/>
                <w:szCs w:val="28"/>
              </w:rPr>
              <w:t></w:t>
            </w:r>
            <w:r w:rsidRPr="002835FB">
              <w:rPr>
                <w:rFonts w:ascii="Symbol" w:hAnsi="Symbol" w:cs="Arial CYR"/>
                <w:b/>
                <w:sz w:val="28"/>
                <w:szCs w:val="28"/>
              </w:rPr>
              <w:t>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835FB" w:rsidRDefault="00B94A5D" w:rsidP="00046CD7">
            <w:pPr>
              <w:jc w:val="center"/>
              <w:rPr>
                <w:b/>
                <w:sz w:val="28"/>
                <w:szCs w:val="28"/>
              </w:rPr>
            </w:pPr>
            <w:r w:rsidRPr="002835FB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835FB" w:rsidRDefault="00B94A5D" w:rsidP="00046CD7">
            <w:pPr>
              <w:jc w:val="center"/>
              <w:rPr>
                <w:b/>
                <w:sz w:val="28"/>
                <w:szCs w:val="28"/>
              </w:rPr>
            </w:pPr>
            <w:r w:rsidRPr="002835FB">
              <w:rPr>
                <w:b/>
                <w:sz w:val="28"/>
                <w:szCs w:val="28"/>
              </w:rPr>
              <w:t>3,5</w:t>
            </w:r>
          </w:p>
        </w:tc>
      </w:tr>
      <w:tr w:rsidR="00B94A5D" w:rsidRPr="00C57CF3" w:rsidTr="00046CD7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В.01.УП.01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>
              <w:rPr>
                <w:rFonts w:ascii="Symbol" w:hAnsi="Symbol" w:cs="Arial CYR"/>
                <w:sz w:val="28"/>
                <w:szCs w:val="28"/>
              </w:rPr>
              <w:t></w:t>
            </w:r>
            <w:r>
              <w:rPr>
                <w:rFonts w:ascii="Symbol" w:hAnsi="Symbol" w:cs="Arial CYR"/>
                <w:sz w:val="28"/>
                <w:szCs w:val="28"/>
              </w:rPr>
              <w:t></w:t>
            </w:r>
            <w:r>
              <w:rPr>
                <w:rFonts w:ascii="Symbol" w:hAnsi="Symbol" w:cs="Arial CYR"/>
                <w:sz w:val="28"/>
                <w:szCs w:val="28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94A5D" w:rsidRPr="00C57CF3" w:rsidTr="00046CD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В.02.УП.02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EF1855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</w:tr>
      <w:tr w:rsidR="00B94A5D" w:rsidRPr="00C57CF3" w:rsidTr="00046CD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В.03</w:t>
            </w:r>
            <w:r w:rsidRPr="00C57C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УП.03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575F9" w:rsidRDefault="00B94A5D" w:rsidP="00046C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575F9" w:rsidRDefault="00B94A5D" w:rsidP="00046C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575F9" w:rsidRDefault="00B94A5D" w:rsidP="00046C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A5D" w:rsidRPr="00C57CF3" w:rsidTr="00046CD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В.04.УП.04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94A5D" w:rsidRPr="00C57CF3" w:rsidTr="00046CD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В.05.УП.05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6F56FA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E3745A" w:rsidRDefault="00B94A5D" w:rsidP="00046C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</w:tr>
      <w:tr w:rsidR="00B94A5D" w:rsidRPr="00C57CF3" w:rsidTr="00046CD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В.06.УП.06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Оркестровый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6F56FA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E3745A" w:rsidRDefault="00B94A5D" w:rsidP="00046C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4A5D" w:rsidRPr="00C57CF3" w:rsidTr="00046CD7">
        <w:trPr>
          <w:trHeight w:val="31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57CF3">
              <w:rPr>
                <w:b/>
                <w:bCs/>
                <w:iCs/>
                <w:sz w:val="28"/>
                <w:szCs w:val="28"/>
              </w:rPr>
              <w:t>Всего аудиторная нагрузка с учетом вариативной части:</w:t>
            </w:r>
          </w:p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270C4C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70C4C">
              <w:rPr>
                <w:b/>
                <w:bCs/>
                <w:iCs/>
                <w:sz w:val="28"/>
                <w:szCs w:val="28"/>
              </w:rPr>
              <w:t>2301,75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270C4C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270C4C">
              <w:rPr>
                <w:b/>
                <w:bCs/>
                <w:iCs/>
                <w:sz w:val="28"/>
                <w:szCs w:val="28"/>
              </w:rPr>
              <w:t>767,25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12,5</w:t>
            </w:r>
          </w:p>
        </w:tc>
      </w:tr>
      <w:tr w:rsidR="00B94A5D" w:rsidRPr="00C57CF3" w:rsidTr="00046CD7">
        <w:trPr>
          <w:trHeight w:val="31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  <w:vertAlign w:val="superscript"/>
              </w:rPr>
            </w:pPr>
            <w:r w:rsidRPr="00C57CF3">
              <w:rPr>
                <w:b/>
                <w:bCs/>
                <w:iCs/>
                <w:sz w:val="28"/>
                <w:szCs w:val="28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94A5D" w:rsidRPr="00C57CF3" w:rsidTr="00046CD7">
        <w:trPr>
          <w:trHeight w:val="31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57CF3">
              <w:rPr>
                <w:b/>
                <w:bCs/>
                <w:iCs/>
                <w:sz w:val="28"/>
                <w:szCs w:val="28"/>
              </w:rPr>
              <w:t>Всего количество контрольных уроков, зачетов, экзаменов:</w:t>
            </w:r>
          </w:p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57CF3">
              <w:rPr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B94A5D" w:rsidRPr="00C57CF3" w:rsidTr="00046CD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57CF3">
              <w:rPr>
                <w:b/>
                <w:bCs/>
                <w:iCs/>
                <w:sz w:val="28"/>
                <w:szCs w:val="28"/>
              </w:rPr>
              <w:t>К.03.00.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  <w:vertAlign w:val="superscript"/>
              </w:rPr>
            </w:pPr>
            <w:r w:rsidRPr="00C57CF3">
              <w:rPr>
                <w:b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57CF3">
              <w:rPr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57CF3">
              <w:rPr>
                <w:b/>
                <w:bCs/>
                <w:iCs/>
                <w:sz w:val="28"/>
                <w:szCs w:val="28"/>
              </w:rPr>
              <w:t xml:space="preserve">Годовая нагрузка в часах </w:t>
            </w:r>
          </w:p>
        </w:tc>
      </w:tr>
      <w:tr w:rsidR="00B94A5D" w:rsidRPr="00C57CF3" w:rsidTr="00046CD7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К.03.01.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C57CF3" w:rsidRDefault="00B94A5D" w:rsidP="00046CD7">
            <w:pPr>
              <w:rPr>
                <w:sz w:val="28"/>
                <w:szCs w:val="28"/>
              </w:rPr>
            </w:pPr>
            <w:r w:rsidRPr="00C57CF3">
              <w:rPr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rFonts w:cs="Arial CYR"/>
                <w:sz w:val="28"/>
                <w:szCs w:val="28"/>
              </w:rPr>
            </w:pPr>
            <w:r w:rsidRPr="00C57CF3">
              <w:rPr>
                <w:rFonts w:cs="Arial CYR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8</w:t>
            </w:r>
          </w:p>
        </w:tc>
      </w:tr>
      <w:tr w:rsidR="00B94A5D" w:rsidRPr="00C57CF3" w:rsidTr="00046CD7">
        <w:trPr>
          <w:trHeight w:val="16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К.03.02.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C57CF3" w:rsidRDefault="00B94A5D" w:rsidP="00046CD7">
            <w:pPr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rFonts w:cs="Arial CYR"/>
                <w:sz w:val="28"/>
                <w:szCs w:val="28"/>
              </w:rPr>
            </w:pPr>
            <w:r w:rsidRPr="00C57CF3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4</w:t>
            </w:r>
          </w:p>
        </w:tc>
      </w:tr>
      <w:tr w:rsidR="00B94A5D" w:rsidRPr="00C57CF3" w:rsidTr="00046CD7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К.03.03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C57CF3" w:rsidRDefault="00B94A5D" w:rsidP="00046CD7">
            <w:pPr>
              <w:spacing w:line="280" w:lineRule="exact"/>
              <w:ind w:right="686"/>
              <w:jc w:val="both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C57CF3">
              <w:rPr>
                <w:rFonts w:ascii="Symbol" w:hAnsi="Symbol" w:cs="Arial CYR"/>
                <w:sz w:val="28"/>
                <w:szCs w:val="28"/>
              </w:rPr>
              <w:t>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4</w:t>
            </w:r>
          </w:p>
        </w:tc>
      </w:tr>
      <w:tr w:rsidR="00B94A5D" w:rsidRPr="00C57CF3" w:rsidTr="00046CD7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К.03.04.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C57CF3" w:rsidRDefault="00B94A5D" w:rsidP="00046CD7">
            <w:pPr>
              <w:spacing w:line="280" w:lineRule="exact"/>
              <w:ind w:right="686"/>
              <w:jc w:val="both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 w:rsidRPr="00C57CF3">
              <w:rPr>
                <w:rFonts w:ascii="Symbol" w:hAnsi="Symbol" w:cs="Arial CYR"/>
                <w:sz w:val="28"/>
                <w:szCs w:val="28"/>
              </w:rPr>
              <w:t>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4A5D" w:rsidRPr="00C57CF3" w:rsidTr="00046CD7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К.03.05.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C57CF3" w:rsidRDefault="00B94A5D" w:rsidP="00046CD7">
            <w:pPr>
              <w:spacing w:line="280" w:lineRule="exact"/>
              <w:ind w:right="686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rFonts w:ascii="Symbol" w:hAnsi="Symbol" w:cs="Arial CYR"/>
                <w:sz w:val="28"/>
                <w:szCs w:val="28"/>
              </w:rPr>
            </w:pPr>
            <w:r>
              <w:rPr>
                <w:rFonts w:ascii="Symbol" w:hAnsi="Symbol" w:cs="Arial CYR"/>
                <w:sz w:val="28"/>
                <w:szCs w:val="28"/>
              </w:rPr>
              <w:t>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4A5D" w:rsidRPr="00C57CF3" w:rsidTr="00046CD7">
        <w:trPr>
          <w:trHeight w:val="6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57CF3">
              <w:rPr>
                <w:b/>
                <w:sz w:val="28"/>
                <w:szCs w:val="28"/>
              </w:rPr>
              <w:t>А.04.00.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57CF3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b/>
                <w:sz w:val="28"/>
                <w:szCs w:val="28"/>
              </w:rPr>
              <w:t>Годовой объем в неделях</w:t>
            </w:r>
          </w:p>
        </w:tc>
      </w:tr>
      <w:tr w:rsidR="00B94A5D" w:rsidRPr="00C57CF3" w:rsidTr="00046CD7">
        <w:trPr>
          <w:trHeight w:val="34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ПА.04.01.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-</w:t>
            </w:r>
          </w:p>
        </w:tc>
      </w:tr>
      <w:tr w:rsidR="00B94A5D" w:rsidRPr="00C57CF3" w:rsidTr="00046CD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>ИА.04.02.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  <w:r w:rsidRPr="00C57CF3">
              <w:rPr>
                <w:sz w:val="28"/>
                <w:szCs w:val="28"/>
              </w:rPr>
              <w:t>2 </w:t>
            </w:r>
          </w:p>
        </w:tc>
      </w:tr>
      <w:tr w:rsidR="00B94A5D" w:rsidRPr="00C57CF3" w:rsidTr="00046CD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>ИА.04.02.01.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</w:tr>
      <w:tr w:rsidR="00B94A5D" w:rsidRPr="00C57CF3" w:rsidTr="00046CD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>ИА.04.02.02.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</w:tr>
      <w:tr w:rsidR="00B94A5D" w:rsidRPr="00C57CF3" w:rsidTr="00046CD7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>ИА.04.02.03.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  <w:r w:rsidRPr="00C57CF3">
              <w:rPr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</w:tr>
      <w:tr w:rsidR="00B94A5D" w:rsidRPr="00C57CF3" w:rsidTr="00046CD7">
        <w:trPr>
          <w:trHeight w:val="31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  <w:vertAlign w:val="superscript"/>
              </w:rPr>
            </w:pPr>
            <w:r w:rsidRPr="00C57CF3">
              <w:rPr>
                <w:b/>
                <w:bCs/>
                <w:iCs/>
                <w:sz w:val="28"/>
                <w:szCs w:val="28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57CF3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57CF3" w:rsidRDefault="00B94A5D" w:rsidP="00046C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4A5D" w:rsidRDefault="00B94A5D" w:rsidP="00046CD7"/>
    <w:p w:rsidR="00B94A5D" w:rsidRDefault="00B94A5D" w:rsidP="00046C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B94A5D" w:rsidRDefault="00B94A5D" w:rsidP="00046CD7">
      <w:pPr>
        <w:spacing w:line="216" w:lineRule="auto"/>
        <w:jc w:val="center"/>
        <w:rPr>
          <w:b/>
          <w:bCs/>
        </w:rPr>
      </w:pPr>
      <w:r>
        <w:rPr>
          <w:b/>
          <w:bCs/>
        </w:rPr>
        <w:t>по дополнительной предпрофессиональной общеобразовательной программе</w:t>
      </w:r>
    </w:p>
    <w:p w:rsidR="00B94A5D" w:rsidRDefault="00B94A5D" w:rsidP="00046CD7">
      <w:pPr>
        <w:spacing w:line="216" w:lineRule="auto"/>
        <w:jc w:val="center"/>
        <w:rPr>
          <w:b/>
          <w:bCs/>
        </w:rPr>
      </w:pPr>
      <w:r>
        <w:rPr>
          <w:b/>
          <w:bCs/>
        </w:rPr>
        <w:t>в области музыкального искусства «Инструменты эстрадного оркестра»</w:t>
      </w:r>
    </w:p>
    <w:tbl>
      <w:tblPr>
        <w:tblW w:w="0" w:type="auto"/>
        <w:tblInd w:w="898" w:type="dxa"/>
        <w:tblLook w:val="01E0"/>
      </w:tblPr>
      <w:tblGrid>
        <w:gridCol w:w="4681"/>
      </w:tblGrid>
      <w:tr w:rsidR="00B94A5D" w:rsidRPr="00E335C7" w:rsidTr="00046CD7">
        <w:tc>
          <w:tcPr>
            <w:tcW w:w="4681" w:type="dxa"/>
          </w:tcPr>
          <w:p w:rsidR="00B94A5D" w:rsidRPr="00E335C7" w:rsidRDefault="00B94A5D" w:rsidP="00046CD7">
            <w:r w:rsidRPr="00E335C7">
              <w:t xml:space="preserve">УТВЕРЖДАЮ </w:t>
            </w:r>
          </w:p>
        </w:tc>
      </w:tr>
      <w:tr w:rsidR="00B94A5D" w:rsidRPr="005E7775" w:rsidTr="00046CD7">
        <w:tc>
          <w:tcPr>
            <w:tcW w:w="4681" w:type="dxa"/>
          </w:tcPr>
          <w:p w:rsidR="00B94A5D" w:rsidRPr="006F666C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F666C">
              <w:rPr>
                <w:rFonts w:ascii="Times New Roman" w:hAnsi="Times New Roman"/>
                <w:sz w:val="24"/>
                <w:szCs w:val="24"/>
              </w:rPr>
              <w:t>Директор ЛОКИ им. К.Н.Игумнова</w:t>
            </w:r>
          </w:p>
        </w:tc>
      </w:tr>
      <w:tr w:rsidR="00B94A5D" w:rsidRPr="005E7775" w:rsidTr="00046CD7">
        <w:tc>
          <w:tcPr>
            <w:tcW w:w="4681" w:type="dxa"/>
          </w:tcPr>
          <w:p w:rsidR="00B94A5D" w:rsidRPr="006F666C" w:rsidRDefault="00B94A5D" w:rsidP="001404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О.В.</w:t>
            </w:r>
          </w:p>
          <w:p w:rsidR="00B94A5D" w:rsidRPr="006F666C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5D" w:rsidRDefault="00B94A5D" w:rsidP="00046CD7">
      <w:pPr>
        <w:spacing w:line="216" w:lineRule="auto"/>
      </w:pPr>
      <w:r>
        <w:t>"____" _______________ 20       г.</w:t>
      </w:r>
    </w:p>
    <w:p w:rsidR="00B94A5D" w:rsidRDefault="00B94A5D" w:rsidP="00046CD7">
      <w:pPr>
        <w:spacing w:line="216" w:lineRule="auto"/>
      </w:pPr>
      <w:r>
        <w:t>МП</w:t>
      </w:r>
    </w:p>
    <w:p w:rsidR="00B94A5D" w:rsidRDefault="00B94A5D" w:rsidP="00046CD7">
      <w:pPr>
        <w:spacing w:line="216" w:lineRule="auto"/>
        <w:jc w:val="right"/>
      </w:pPr>
      <w:r>
        <w:t xml:space="preserve">Срок обучения – </w:t>
      </w:r>
      <w:r>
        <w:rPr>
          <w:lang w:val="en-US"/>
        </w:rPr>
        <w:t>6</w:t>
      </w:r>
      <w:r>
        <w:t xml:space="preserve"> лет</w:t>
      </w:r>
    </w:p>
    <w:tbl>
      <w:tblPr>
        <w:tblW w:w="15168" w:type="dxa"/>
        <w:tblInd w:w="-34" w:type="dxa"/>
        <w:tblLayout w:type="fixed"/>
        <w:tblLook w:val="0000"/>
      </w:tblPr>
      <w:tblGrid>
        <w:gridCol w:w="1608"/>
        <w:gridCol w:w="3070"/>
        <w:gridCol w:w="1134"/>
        <w:gridCol w:w="1134"/>
        <w:gridCol w:w="709"/>
        <w:gridCol w:w="567"/>
        <w:gridCol w:w="709"/>
        <w:gridCol w:w="850"/>
        <w:gridCol w:w="709"/>
        <w:gridCol w:w="812"/>
        <w:gridCol w:w="39"/>
        <w:gridCol w:w="708"/>
        <w:gridCol w:w="851"/>
        <w:gridCol w:w="22"/>
        <w:gridCol w:w="687"/>
        <w:gridCol w:w="33"/>
        <w:gridCol w:w="675"/>
        <w:gridCol w:w="851"/>
      </w:tblGrid>
      <w:tr w:rsidR="00B94A5D" w:rsidTr="00046CD7">
        <w:trPr>
          <w:cantSplit/>
          <w:trHeight w:val="1904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B94A5D" w:rsidRDefault="00B94A5D" w:rsidP="00046CD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</w:pPr>
            <w: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Аудиторные занятия</w:t>
            </w:r>
          </w:p>
          <w:p w:rsidR="00B94A5D" w:rsidRDefault="00B94A5D" w:rsidP="00046CD7">
            <w:pPr>
              <w:jc w:val="center"/>
            </w:pPr>
            <w:r>
              <w:t>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right="-98"/>
              <w:jc w:val="center"/>
            </w:pPr>
            <w:r>
              <w:t>Промежуточная аттестация</w:t>
            </w:r>
          </w:p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</w:pPr>
            <w:r>
              <w:t>Распределение по годам обучения</w:t>
            </w:r>
          </w:p>
        </w:tc>
      </w:tr>
      <w:tr w:rsidR="00B94A5D" w:rsidTr="00046CD7">
        <w:trPr>
          <w:cantSplit/>
          <w:trHeight w:val="1435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jc w:val="center"/>
            </w:pPr>
            <w: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</w:pPr>
            <w: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</w:pPr>
            <w: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</w:pPr>
            <w: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</w:pPr>
            <w:r>
              <w:t> 4-й класс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4A5D" w:rsidRDefault="00B94A5D" w:rsidP="00046CD7">
            <w:pPr>
              <w:jc w:val="center"/>
            </w:pPr>
            <w:r>
              <w:t>5-й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A5D" w:rsidRDefault="00B94A5D" w:rsidP="00046CD7">
            <w:r>
              <w:t xml:space="preserve">     6-й класс</w:t>
            </w:r>
          </w:p>
        </w:tc>
      </w:tr>
      <w:tr w:rsidR="00B94A5D" w:rsidTr="00046CD7">
        <w:trPr>
          <w:trHeight w:val="25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94A5D" w:rsidTr="00046CD7">
        <w:trPr>
          <w:cantSplit/>
          <w:trHeight w:val="413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Количество недель аудиторных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Tr="00046CD7">
        <w:trPr>
          <w:cantSplit/>
          <w:trHeight w:val="413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B94A5D" w:rsidTr="00046CD7">
        <w:trPr>
          <w:trHeight w:val="25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94A5D" w:rsidRDefault="00B94A5D" w:rsidP="00046CD7">
            <w:pPr>
              <w:jc w:val="center"/>
            </w:pPr>
            <w:r>
              <w:t>Недельная нагрузка в часах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</w:pPr>
          </w:p>
        </w:tc>
      </w:tr>
      <w:tr w:rsidR="00B94A5D" w:rsidTr="00046CD7">
        <w:trPr>
          <w:trHeight w:val="31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4D47B6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1534.5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4D47B6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511.5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4D47B6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4A5D" w:rsidTr="00046CD7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ПО.01.УП.01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vertAlign w:val="superscript"/>
              </w:rPr>
            </w:pPr>
            <w:r>
              <w:t xml:space="preserve">Специальность и чтение с листа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F45F3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816.75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F45F3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F45F3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544.5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1,3,5,7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2,4,6,8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B081D" w:rsidRDefault="00B94A5D" w:rsidP="00046CD7">
            <w:pPr>
              <w:jc w:val="center"/>
            </w:pPr>
            <w:r>
              <w:rPr>
                <w:rFonts w:ascii="Symbol" w:hAnsi="Symbol" w:cs="Symbol"/>
                <w:lang w:val="en-US"/>
              </w:rPr>
              <w:t></w:t>
            </w:r>
            <w:r>
              <w:rPr>
                <w:rFonts w:ascii="Symbol" w:hAnsi="Symbol" w:cs="Symbol"/>
              </w:rPr>
              <w:t></w:t>
            </w:r>
            <w:r>
              <w:rPr>
                <w:rFonts w:ascii="Symbol" w:hAnsi="Symbol" w:cs="Symbol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96BFE" w:rsidRDefault="00B94A5D" w:rsidP="00046CD7">
            <w:pPr>
              <w:jc w:val="center"/>
            </w:pPr>
            <w:r>
              <w:rPr>
                <w:lang w:val="en-US"/>
              </w:rPr>
              <w:t>2</w:t>
            </w:r>
            <w: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B081D" w:rsidRDefault="00B94A5D" w:rsidP="00046CD7">
            <w:pPr>
              <w:jc w:val="center"/>
            </w:pPr>
            <w: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64A73" w:rsidRDefault="00B94A5D" w:rsidP="00046CD7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jc w:val="center"/>
            </w:pPr>
            <w:r>
              <w:t xml:space="preserve">      3</w:t>
            </w:r>
          </w:p>
        </w:tc>
      </w:tr>
    </w:tbl>
    <w:p w:rsidR="00B94A5D" w:rsidRDefault="00B94A5D" w:rsidP="00046C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B94A5D" w:rsidRDefault="00B94A5D" w:rsidP="00046CD7">
      <w:pPr>
        <w:spacing w:line="216" w:lineRule="auto"/>
        <w:jc w:val="center"/>
        <w:rPr>
          <w:b/>
          <w:bCs/>
        </w:rPr>
      </w:pPr>
      <w:r>
        <w:rPr>
          <w:b/>
          <w:bCs/>
        </w:rPr>
        <w:t>по дополнительной предпрофессиональной общеобразовательной программе</w:t>
      </w:r>
    </w:p>
    <w:p w:rsidR="00B94A5D" w:rsidRDefault="00B94A5D" w:rsidP="00046CD7">
      <w:pPr>
        <w:spacing w:line="216" w:lineRule="auto"/>
        <w:jc w:val="center"/>
        <w:rPr>
          <w:b/>
          <w:bCs/>
        </w:rPr>
      </w:pPr>
      <w:r>
        <w:rPr>
          <w:b/>
          <w:bCs/>
        </w:rPr>
        <w:t>в области музыкального искусства «Инструменты эстрадного оркестра»</w:t>
      </w:r>
    </w:p>
    <w:p w:rsidR="00B94A5D" w:rsidRDefault="00B94A5D" w:rsidP="00046CD7">
      <w:pPr>
        <w:spacing w:line="216" w:lineRule="auto"/>
        <w:jc w:val="center"/>
        <w:rPr>
          <w:b/>
          <w:bCs/>
        </w:rPr>
      </w:pPr>
    </w:p>
    <w:tbl>
      <w:tblPr>
        <w:tblW w:w="0" w:type="auto"/>
        <w:tblInd w:w="898" w:type="dxa"/>
        <w:tblLook w:val="01E0"/>
      </w:tblPr>
      <w:tblGrid>
        <w:gridCol w:w="4606"/>
      </w:tblGrid>
      <w:tr w:rsidR="00B94A5D" w:rsidRPr="008A506C" w:rsidTr="00046CD7">
        <w:tc>
          <w:tcPr>
            <w:tcW w:w="4606" w:type="dxa"/>
          </w:tcPr>
          <w:p w:rsidR="00B94A5D" w:rsidRPr="008A506C" w:rsidRDefault="00B94A5D" w:rsidP="00046CD7">
            <w:pPr>
              <w:rPr>
                <w:sz w:val="28"/>
                <w:szCs w:val="28"/>
                <w:lang w:eastAsia="en-US"/>
              </w:rPr>
            </w:pPr>
            <w:r w:rsidRPr="008A506C">
              <w:rPr>
                <w:sz w:val="28"/>
                <w:szCs w:val="28"/>
                <w:lang w:eastAsia="en-US"/>
              </w:rPr>
              <w:t xml:space="preserve">УТВЕРЖДАЮ </w:t>
            </w:r>
          </w:p>
        </w:tc>
      </w:tr>
      <w:tr w:rsidR="00B94A5D" w:rsidRPr="008A506C" w:rsidTr="00046CD7">
        <w:tc>
          <w:tcPr>
            <w:tcW w:w="4606" w:type="dxa"/>
          </w:tcPr>
          <w:p w:rsidR="00B94A5D" w:rsidRPr="008A506C" w:rsidRDefault="00B94A5D" w:rsidP="00046CD7">
            <w:pPr>
              <w:pStyle w:val="NoSpacing"/>
            </w:pPr>
            <w:r w:rsidRPr="008A506C">
              <w:t>Директор ЛОКИ им. К.Н.Игумнова</w:t>
            </w:r>
          </w:p>
        </w:tc>
      </w:tr>
      <w:tr w:rsidR="00B94A5D" w:rsidRPr="008A506C" w:rsidTr="00046CD7">
        <w:tc>
          <w:tcPr>
            <w:tcW w:w="4606" w:type="dxa"/>
          </w:tcPr>
          <w:p w:rsidR="00B94A5D" w:rsidRPr="00140478" w:rsidRDefault="00B94A5D" w:rsidP="00140478">
            <w:pPr>
              <w:pStyle w:val="NoSpacing"/>
              <w:rPr>
                <w:sz w:val="24"/>
                <w:szCs w:val="24"/>
              </w:rPr>
            </w:pPr>
            <w:r w:rsidRPr="00140478">
              <w:rPr>
                <w:sz w:val="24"/>
                <w:szCs w:val="24"/>
              </w:rPr>
              <w:t>Веселова О.В.</w:t>
            </w:r>
          </w:p>
          <w:p w:rsidR="00B94A5D" w:rsidRPr="008A506C" w:rsidRDefault="00B94A5D" w:rsidP="00046CD7">
            <w:pPr>
              <w:pStyle w:val="NoSpacing"/>
            </w:pPr>
          </w:p>
        </w:tc>
      </w:tr>
      <w:tr w:rsidR="00B94A5D" w:rsidRPr="008A506C" w:rsidTr="00046CD7">
        <w:tc>
          <w:tcPr>
            <w:tcW w:w="4606" w:type="dxa"/>
          </w:tcPr>
          <w:p w:rsidR="00B94A5D" w:rsidRPr="008A506C" w:rsidRDefault="00B94A5D" w:rsidP="00046CD7">
            <w:pPr>
              <w:rPr>
                <w:lang w:eastAsia="en-US"/>
              </w:rPr>
            </w:pPr>
            <w:r w:rsidRPr="008A506C">
              <w:rPr>
                <w:lang w:eastAsia="en-US"/>
              </w:rPr>
              <w:t xml:space="preserve">             «_</w:t>
            </w:r>
            <w:r>
              <w:rPr>
                <w:lang w:eastAsia="en-US"/>
              </w:rPr>
              <w:t>___» ______________20__</w:t>
            </w:r>
            <w:r w:rsidRPr="008A506C">
              <w:rPr>
                <w:lang w:eastAsia="en-US"/>
              </w:rPr>
              <w:t xml:space="preserve"> года</w:t>
            </w:r>
          </w:p>
          <w:p w:rsidR="00B94A5D" w:rsidRPr="008A506C" w:rsidRDefault="00B94A5D" w:rsidP="00046CD7">
            <w:pPr>
              <w:rPr>
                <w:lang w:eastAsia="en-US"/>
              </w:rPr>
            </w:pPr>
            <w:r w:rsidRPr="008A506C">
              <w:rPr>
                <w:lang w:eastAsia="en-US"/>
              </w:rPr>
              <w:t>МП</w:t>
            </w:r>
            <w:r w:rsidRPr="008A506C">
              <w:rPr>
                <w:lang w:eastAsia="en-US"/>
              </w:rPr>
              <w:tab/>
              <w:t xml:space="preserve">                            </w:t>
            </w:r>
          </w:p>
        </w:tc>
      </w:tr>
    </w:tbl>
    <w:p w:rsidR="00B94A5D" w:rsidRDefault="00B94A5D" w:rsidP="00046CD7">
      <w:pPr>
        <w:spacing w:line="216" w:lineRule="auto"/>
        <w:jc w:val="right"/>
      </w:pPr>
      <w:r>
        <w:t>Срок обучения – 8 лет</w:t>
      </w:r>
    </w:p>
    <w:tbl>
      <w:tblPr>
        <w:tblW w:w="15168" w:type="dxa"/>
        <w:tblInd w:w="-34" w:type="dxa"/>
        <w:tblLayout w:type="fixed"/>
        <w:tblLook w:val="0000"/>
      </w:tblPr>
      <w:tblGrid>
        <w:gridCol w:w="1545"/>
        <w:gridCol w:w="39"/>
        <w:gridCol w:w="93"/>
        <w:gridCol w:w="3001"/>
        <w:gridCol w:w="1108"/>
        <w:gridCol w:w="26"/>
        <w:gridCol w:w="978"/>
        <w:gridCol w:w="582"/>
        <w:gridCol w:w="126"/>
        <w:gridCol w:w="32"/>
        <w:gridCol w:w="550"/>
        <w:gridCol w:w="17"/>
        <w:gridCol w:w="109"/>
        <w:gridCol w:w="573"/>
        <w:gridCol w:w="136"/>
        <w:gridCol w:w="715"/>
        <w:gridCol w:w="135"/>
        <w:gridCol w:w="432"/>
        <w:gridCol w:w="135"/>
        <w:gridCol w:w="496"/>
        <w:gridCol w:w="87"/>
        <w:gridCol w:w="12"/>
        <w:gridCol w:w="468"/>
        <w:gridCol w:w="82"/>
        <w:gridCol w:w="17"/>
        <w:gridCol w:w="468"/>
        <w:gridCol w:w="82"/>
        <w:gridCol w:w="17"/>
        <w:gridCol w:w="387"/>
        <w:gridCol w:w="168"/>
        <w:gridCol w:w="12"/>
        <w:gridCol w:w="555"/>
        <w:gridCol w:w="12"/>
        <w:gridCol w:w="528"/>
        <w:gridCol w:w="27"/>
        <w:gridCol w:w="12"/>
        <w:gridCol w:w="681"/>
        <w:gridCol w:w="16"/>
        <w:gridCol w:w="73"/>
        <w:gridCol w:w="636"/>
      </w:tblGrid>
      <w:tr w:rsidR="00B94A5D" w:rsidTr="00046CD7">
        <w:trPr>
          <w:cantSplit/>
          <w:trHeight w:val="1904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B94A5D" w:rsidRDefault="00B94A5D" w:rsidP="00046CD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</w:pPr>
            <w:r>
              <w:t>Самост. работа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Аудиторные занятия</w:t>
            </w:r>
          </w:p>
          <w:p w:rsidR="00B94A5D" w:rsidRDefault="00B94A5D" w:rsidP="00046CD7">
            <w:pPr>
              <w:jc w:val="center"/>
            </w:pPr>
            <w:r>
              <w:t>(в часах)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right="-98"/>
              <w:jc w:val="center"/>
            </w:pPr>
            <w:r>
              <w:t>Промежуточная аттестация</w:t>
            </w:r>
          </w:p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4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</w:pPr>
            <w:r>
              <w:t>Распределение по годам обучения</w:t>
            </w:r>
          </w:p>
        </w:tc>
      </w:tr>
      <w:tr w:rsidR="00B94A5D" w:rsidTr="00046CD7">
        <w:trPr>
          <w:cantSplit/>
          <w:trHeight w:val="143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jc w:val="center"/>
            </w:pPr>
            <w:r>
              <w:t> Трудоемкость в часах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jc w:val="center"/>
            </w:pPr>
            <w:r>
              <w:t> Трудоемкость в часах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класс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4-й класс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7-й класс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8-й класс</w:t>
            </w:r>
          </w:p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Tr="00046CD7">
        <w:trPr>
          <w:trHeight w:val="253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94A5D" w:rsidTr="00046CD7">
        <w:trPr>
          <w:cantSplit/>
          <w:trHeight w:val="275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B94A5D" w:rsidTr="00046CD7">
        <w:trPr>
          <w:cantSplit/>
          <w:trHeight w:val="274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B94A5D" w:rsidTr="00046CD7">
        <w:trPr>
          <w:trHeight w:val="253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94A5D" w:rsidRDefault="00B94A5D" w:rsidP="00046CD7">
            <w:pPr>
              <w:jc w:val="center"/>
            </w:pPr>
            <w:r>
              <w:t>Недельная нагрузка в часах</w:t>
            </w:r>
          </w:p>
        </w:tc>
      </w:tr>
      <w:tr w:rsidR="00B94A5D" w:rsidTr="00046CD7">
        <w:trPr>
          <w:trHeight w:val="31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ПО.01.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7A39B9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1703.25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7A39B9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567.75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ПО.01.УП.01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vertAlign w:val="superscript"/>
              </w:rPr>
            </w:pPr>
            <w:r>
              <w:t>Специальность и чтение с 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661AA8" w:rsidRDefault="00B94A5D" w:rsidP="00046CD7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62.25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661AA8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320.75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2,4,6…-14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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ПО.01.УП.02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661AA8" w:rsidRDefault="00B94A5D" w:rsidP="00046CD7">
            <w:pPr>
              <w:jc w:val="center"/>
              <w:rPr>
                <w:lang w:val="en-US"/>
              </w:rPr>
            </w:pPr>
            <w:r>
              <w:t>54</w:t>
            </w:r>
            <w:r>
              <w:rPr>
                <w:lang w:val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661AA8" w:rsidRDefault="00B94A5D" w:rsidP="00046CD7">
            <w:pPr>
              <w:jc w:val="center"/>
              <w:rPr>
                <w:lang w:val="en-US"/>
              </w:rPr>
            </w:pPr>
            <w:r>
              <w:t>181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661AA8" w:rsidRDefault="00B94A5D" w:rsidP="00046CD7">
            <w:pPr>
              <w:ind w:left="-151" w:right="-3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36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ПО.01.УП.03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r>
              <w:t>Основы импровизации и сочинения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198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66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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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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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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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4A5D" w:rsidTr="00046CD7">
        <w:trPr>
          <w:trHeight w:val="31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ПО.02.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 и история музыки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5752B4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5752B4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329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ПО.02.УП.01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r>
              <w:t>Сольфеджио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5752B4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567.75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5752B4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189.25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left="-107" w:right="-109"/>
              <w:jc w:val="center"/>
            </w:pPr>
            <w:r>
              <w:t>378,5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2,4…</w:t>
            </w:r>
          </w:p>
          <w:p w:rsidR="00B94A5D" w:rsidRDefault="00B94A5D" w:rsidP="00046CD7">
            <w:pPr>
              <w:jc w:val="center"/>
            </w:pPr>
            <w:r>
              <w:t>-10,15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12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ПО.02.УП.02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r>
              <w:t xml:space="preserve">Слушание музыки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147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49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left="-107" w:right="-109"/>
              <w:jc w:val="center"/>
            </w:pPr>
            <w:r>
              <w:t>98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ПО.02.УП.03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r>
              <w:t>Музыкальная литература (зарубежная, отечественная)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5752B4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272.25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5752B4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90.75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left="-107" w:right="-109"/>
              <w:jc w:val="center"/>
            </w:pPr>
            <w:r>
              <w:t>181,5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9,11,</w:t>
            </w:r>
          </w:p>
          <w:p w:rsidR="00B94A5D" w:rsidRDefault="00B94A5D" w:rsidP="00046CD7">
            <w:pPr>
              <w:jc w:val="center"/>
            </w:pPr>
            <w:r>
              <w:t>13, 15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14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B94A5D" w:rsidTr="00046CD7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  <w:lang w:val="en-US"/>
              </w:rPr>
              <w:t>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  <w:lang w:val="en-US"/>
              </w:rPr>
              <w:t>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94A5D" w:rsidRPr="00017D31" w:rsidTr="00046CD7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B6EFC" w:rsidRDefault="00B94A5D" w:rsidP="00046CD7">
            <w:pPr>
              <w:jc w:val="center"/>
              <w:rPr>
                <w:b/>
                <w:bCs/>
              </w:rPr>
            </w:pPr>
            <w:r w:rsidRPr="003B6EFC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D0FE6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2690,25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D0FE6" w:rsidRDefault="00B94A5D" w:rsidP="00046CD7">
            <w:pPr>
              <w:jc w:val="center"/>
              <w:rPr>
                <w:b/>
                <w:bCs/>
              </w:rPr>
            </w:pPr>
            <w:r w:rsidRPr="00CD0FE6">
              <w:rPr>
                <w:b/>
                <w:bCs/>
              </w:rPr>
              <w:t>896</w:t>
            </w:r>
            <w:r>
              <w:rPr>
                <w:b/>
                <w:bCs/>
              </w:rPr>
              <w:t>,</w:t>
            </w:r>
            <w:r w:rsidRPr="00CD0FE6">
              <w:rPr>
                <w:b/>
                <w:bCs/>
              </w:rPr>
              <w:t>75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Pr="00F517A6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953FCE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953FCE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83455B" w:rsidRDefault="00B94A5D" w:rsidP="00046CD7">
            <w:pPr>
              <w:jc w:val="center"/>
              <w:rPr>
                <w:b/>
                <w:bCs/>
              </w:rPr>
            </w:pPr>
            <w:r w:rsidRPr="0083455B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953FCE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953FCE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Pr="00251E1B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623CF" w:rsidRDefault="00B94A5D" w:rsidP="00046CD7">
            <w:pPr>
              <w:jc w:val="center"/>
              <w:rPr>
                <w:b/>
                <w:bCs/>
              </w:rPr>
            </w:pPr>
            <w:r w:rsidRPr="00F623CF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623CF" w:rsidRDefault="00B94A5D" w:rsidP="00046CD7">
            <w:pPr>
              <w:jc w:val="center"/>
              <w:rPr>
                <w:b/>
                <w:bCs/>
              </w:rPr>
            </w:pPr>
            <w:r w:rsidRPr="00F623CF">
              <w:rPr>
                <w:b/>
                <w:bCs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  <w:rPr>
                <w:b/>
                <w:bCs/>
              </w:rPr>
            </w:pPr>
            <w:r w:rsidRPr="00F45484">
              <w:rPr>
                <w:b/>
                <w:bCs/>
              </w:rPr>
              <w:t>В.00.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  <w:rPr>
                <w:b/>
                <w:bCs/>
                <w:vertAlign w:val="superscript"/>
              </w:rPr>
            </w:pPr>
            <w:r w:rsidRPr="00F45484">
              <w:rPr>
                <w:b/>
                <w:bCs/>
              </w:rPr>
              <w:t>Вариативная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D64FF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1452,75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rPr>
                <w:b/>
                <w:bCs/>
              </w:rPr>
            </w:pPr>
            <w:r>
              <w:rPr>
                <w:b/>
                <w:bCs/>
              </w:rPr>
              <w:t>484,25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D400EC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968,5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4A5D" w:rsidRPr="00F45484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 w:rsidRPr="003F27E7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3F27E7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 w:rsidRPr="00F45484">
              <w:t>В.</w:t>
            </w:r>
            <w:r>
              <w:t xml:space="preserve"> </w:t>
            </w:r>
            <w:r w:rsidRPr="00F45484">
              <w:t>01.</w:t>
            </w:r>
            <w:r>
              <w:t>УП.01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rPr>
                <w:vertAlign w:val="superscript"/>
              </w:rPr>
            </w:pPr>
            <w:r>
              <w:t>Чтение с 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 w:rsidRPr="00F45484">
              <w:t>В.0</w:t>
            </w:r>
            <w:r>
              <w:t>2</w:t>
            </w:r>
            <w:r w:rsidRPr="00F45484">
              <w:t>.</w:t>
            </w:r>
            <w:r>
              <w:t>УП 02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r>
              <w:t>Ансамбль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196,5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r>
              <w:t>65,5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131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В</w:t>
            </w:r>
            <w:r w:rsidRPr="00180C23">
              <w:t>.0</w:t>
            </w:r>
            <w:r>
              <w:t>3.УП.03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A34F0" w:rsidRDefault="00B94A5D" w:rsidP="00046CD7">
            <w:r>
              <w:t>Фортепиано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346,5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115,5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-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231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80C23" w:rsidRDefault="00B94A5D" w:rsidP="00046CD7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80C23" w:rsidRDefault="00B94A5D" w:rsidP="00046CD7">
            <w:pPr>
              <w:jc w:val="center"/>
            </w:pPr>
            <w: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В.</w:t>
            </w:r>
            <w:r w:rsidRPr="00180C23">
              <w:t>0</w:t>
            </w:r>
            <w:r>
              <w:t>4</w:t>
            </w:r>
            <w:r w:rsidRPr="00180C23">
              <w:t>.</w:t>
            </w:r>
            <w:r>
              <w:t>УП.04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F47ED" w:rsidRDefault="00B94A5D" w:rsidP="00046CD7">
            <w:pPr>
              <w:rPr>
                <w:vertAlign w:val="superscript"/>
              </w:rPr>
            </w:pPr>
            <w:r>
              <w:t>Оркестровый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5D6839" w:rsidRDefault="00B94A5D" w:rsidP="00046CD7">
            <w:pPr>
              <w:jc w:val="center"/>
            </w:pPr>
            <w:r>
              <w:t>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5D6839" w:rsidRDefault="00B94A5D" w:rsidP="00046CD7">
            <w:pPr>
              <w:jc w:val="center"/>
            </w:pPr>
            <w:r>
              <w:t>148,5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297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80C23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80C23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 w:rsidRPr="00F45484">
              <w:t>В.0</w:t>
            </w:r>
            <w:r>
              <w:t>5</w:t>
            </w:r>
            <w:r w:rsidRPr="00F45484">
              <w:t>.</w:t>
            </w:r>
            <w:r>
              <w:t>УП.05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r>
              <w:rPr>
                <w:bCs/>
              </w:rPr>
              <w:t>Хоровой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rPr>
                <w:bCs/>
              </w:rPr>
              <w:t>147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rPr>
                <w:bCs/>
              </w:rPr>
              <w:t>49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rPr>
                <w:bCs/>
              </w:rPr>
              <w:t>98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В.06.УП.06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bCs/>
              </w:rPr>
            </w:pPr>
            <w:r>
              <w:rPr>
                <w:bCs/>
              </w:rPr>
              <w:t>Ритмика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В.07.УП.07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bCs/>
              </w:rPr>
            </w:pPr>
            <w:r>
              <w:rPr>
                <w:bCs/>
              </w:rPr>
              <w:t>Основы импровизации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32,5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В.08.УП.01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bCs/>
              </w:rPr>
            </w:pPr>
            <w:r>
              <w:rPr>
                <w:bCs/>
              </w:rPr>
              <w:t>Сольфеджио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123,75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41,25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82,5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94A5D" w:rsidRPr="00017D31" w:rsidTr="00046CD7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882D01" w:rsidRDefault="00B94A5D" w:rsidP="00046CD7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C241D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B60796" w:rsidRDefault="00B94A5D" w:rsidP="00046CD7">
            <w:pPr>
              <w:jc w:val="center"/>
              <w:rPr>
                <w:b/>
                <w:bCs/>
                <w:iCs/>
              </w:rPr>
            </w:pPr>
            <w:r w:rsidRPr="00B60796">
              <w:rPr>
                <w:b/>
                <w:bCs/>
                <w:iCs/>
              </w:rPr>
              <w:t>4143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953FCE" w:rsidRDefault="00B94A5D" w:rsidP="00046CD7">
            <w:pPr>
              <w:jc w:val="center"/>
              <w:rPr>
                <w:b/>
                <w:bCs/>
                <w:iCs/>
                <w:color w:val="F79646"/>
              </w:rPr>
            </w:pPr>
            <w:r>
              <w:rPr>
                <w:b/>
                <w:bCs/>
                <w:iCs/>
              </w:rPr>
              <w:t>1381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409DB" w:rsidRDefault="00B94A5D" w:rsidP="00046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2761,5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426B9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426B9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12,5</w:t>
            </w:r>
          </w:p>
        </w:tc>
      </w:tr>
      <w:tr w:rsidR="00B94A5D" w:rsidRPr="00017D31" w:rsidTr="00046CD7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426B9" w:rsidRDefault="00B94A5D" w:rsidP="00046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426B9" w:rsidRDefault="00B94A5D" w:rsidP="00046CD7">
            <w:pPr>
              <w:jc w:val="center"/>
              <w:rPr>
                <w:b/>
                <w:bCs/>
                <w:iCs/>
              </w:rPr>
            </w:pPr>
            <w:r w:rsidRPr="001426B9">
              <w:rPr>
                <w:b/>
                <w:bCs/>
                <w:iCs/>
              </w:rPr>
              <w:t>10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83316A" w:rsidRDefault="00B94A5D" w:rsidP="00046C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К.03.00.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4315A">
              <w:rPr>
                <w:b/>
                <w:bCs/>
                <w:iCs/>
              </w:rPr>
              <w:t>Консультации</w:t>
            </w:r>
            <w:r w:rsidRPr="00A4315A"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-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B94A5D" w:rsidRPr="00017D31" w:rsidTr="00046CD7">
        <w:trPr>
          <w:trHeight w:val="30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К.03.01.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A4315A" w:rsidRDefault="00B94A5D" w:rsidP="00046CD7">
            <w:r w:rsidRPr="00A4315A">
              <w:rPr>
                <w:bCs/>
              </w:rPr>
              <w:t>Специальность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4A5D" w:rsidRPr="00017D31" w:rsidTr="00046CD7">
        <w:trPr>
          <w:trHeight w:val="167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К.03.02.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A4315A" w:rsidRDefault="00B94A5D" w:rsidP="00046CD7">
            <w:r w:rsidRPr="00A4315A">
              <w:t>Сольфеджио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2</w:t>
            </w:r>
            <w: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</w:tr>
      <w:tr w:rsidR="00B94A5D" w:rsidRPr="00017D31" w:rsidTr="00046CD7">
        <w:trPr>
          <w:trHeight w:val="30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К.03.03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A4315A" w:rsidRDefault="00B94A5D" w:rsidP="00046CD7">
            <w:pPr>
              <w:spacing w:line="280" w:lineRule="exact"/>
              <w:ind w:right="686"/>
              <w:jc w:val="both"/>
            </w:pPr>
            <w:r w:rsidRPr="00A4315A"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</w:tr>
      <w:tr w:rsidR="00B94A5D" w:rsidRPr="00017D31" w:rsidTr="00046CD7">
        <w:trPr>
          <w:trHeight w:val="30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К.03.04.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A4315A" w:rsidRDefault="00B94A5D" w:rsidP="00046CD7">
            <w:pPr>
              <w:spacing w:line="280" w:lineRule="exact"/>
              <w:ind w:right="686"/>
              <w:jc w:val="both"/>
            </w:pPr>
            <w:r w:rsidRPr="00A4315A">
              <w:t>Ансамбль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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4A5D" w:rsidRPr="00017D31" w:rsidTr="00046CD7">
        <w:trPr>
          <w:trHeight w:val="30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>
              <w:t>К 03. 05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A4315A" w:rsidRDefault="00B94A5D" w:rsidP="00046CD7">
            <w:pPr>
              <w:spacing w:line="280" w:lineRule="exact"/>
              <w:ind w:right="686"/>
              <w:jc w:val="both"/>
            </w:pPr>
            <w:r>
              <w:t>Фортепиано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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4A5D" w:rsidRPr="00A4315A" w:rsidTr="00046CD7">
        <w:trPr>
          <w:trHeight w:val="631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</w:rPr>
              <w:t>А.04.00.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</w:rPr>
              <w:t>Аттестация</w:t>
            </w:r>
          </w:p>
        </w:tc>
        <w:tc>
          <w:tcPr>
            <w:tcW w:w="104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rPr>
                <w:b/>
              </w:rPr>
              <w:t>Годовой объем в неделях</w:t>
            </w:r>
          </w:p>
        </w:tc>
      </w:tr>
      <w:tr w:rsidR="00B94A5D" w:rsidRPr="00017D31" w:rsidTr="00046CD7">
        <w:trPr>
          <w:trHeight w:val="347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ПА.04.01.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r w:rsidRPr="00A4315A">
              <w:t>Промежуточная (экзамен</w:t>
            </w:r>
            <w:r>
              <w:t>ационная</w:t>
            </w:r>
            <w:r w:rsidRPr="00A4315A"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-</w:t>
            </w:r>
          </w:p>
        </w:tc>
      </w:tr>
      <w:tr w:rsidR="00B94A5D" w:rsidRPr="00017D31" w:rsidTr="00046CD7">
        <w:trPr>
          <w:trHeight w:val="315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Итоговая аттестация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2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</w:tr>
      <w:tr w:rsidR="00B94A5D" w:rsidRPr="00017D31" w:rsidTr="00046CD7">
        <w:trPr>
          <w:trHeight w:val="315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Специальность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1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Сольфеджио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0,5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0,5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4315A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4A5D" w:rsidRDefault="00B94A5D" w:rsidP="00046CD7"/>
    <w:p w:rsidR="00B94A5D" w:rsidRDefault="00B94A5D" w:rsidP="00046CD7"/>
    <w:p w:rsidR="00B94A5D" w:rsidRDefault="00B94A5D" w:rsidP="00046CD7"/>
    <w:p w:rsidR="00B94A5D" w:rsidRDefault="00B94A5D" w:rsidP="00046C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B94A5D" w:rsidRDefault="00B94A5D" w:rsidP="00046CD7">
      <w:pPr>
        <w:spacing w:line="216" w:lineRule="auto"/>
        <w:jc w:val="center"/>
        <w:rPr>
          <w:b/>
          <w:bCs/>
        </w:rPr>
      </w:pPr>
      <w:r>
        <w:rPr>
          <w:b/>
          <w:bCs/>
        </w:rPr>
        <w:t>по дополнительной предпрофессиональной общеобразовательной программе</w:t>
      </w:r>
    </w:p>
    <w:p w:rsidR="00B94A5D" w:rsidRDefault="00B94A5D" w:rsidP="00046CD7">
      <w:pPr>
        <w:spacing w:line="216" w:lineRule="auto"/>
        <w:jc w:val="center"/>
        <w:rPr>
          <w:b/>
          <w:bCs/>
        </w:rPr>
      </w:pPr>
      <w:r>
        <w:rPr>
          <w:b/>
          <w:bCs/>
        </w:rPr>
        <w:t>в области музыкального искусства «Инструменты эстрадного оркестра»</w:t>
      </w:r>
    </w:p>
    <w:p w:rsidR="00B94A5D" w:rsidRDefault="00B94A5D" w:rsidP="00046CD7">
      <w:pPr>
        <w:spacing w:line="216" w:lineRule="auto"/>
        <w:jc w:val="center"/>
        <w:rPr>
          <w:b/>
          <w:bCs/>
        </w:rPr>
      </w:pPr>
    </w:p>
    <w:tbl>
      <w:tblPr>
        <w:tblW w:w="0" w:type="auto"/>
        <w:tblInd w:w="898" w:type="dxa"/>
        <w:tblLook w:val="01E0"/>
      </w:tblPr>
      <w:tblGrid>
        <w:gridCol w:w="4606"/>
      </w:tblGrid>
      <w:tr w:rsidR="00B94A5D" w:rsidRPr="008A506C" w:rsidTr="00046CD7">
        <w:tc>
          <w:tcPr>
            <w:tcW w:w="4606" w:type="dxa"/>
          </w:tcPr>
          <w:p w:rsidR="00B94A5D" w:rsidRPr="008A506C" w:rsidRDefault="00B94A5D" w:rsidP="00046CD7">
            <w:pPr>
              <w:rPr>
                <w:sz w:val="28"/>
                <w:szCs w:val="28"/>
                <w:lang w:eastAsia="en-US"/>
              </w:rPr>
            </w:pPr>
            <w:r w:rsidRPr="008A506C">
              <w:rPr>
                <w:sz w:val="28"/>
                <w:szCs w:val="28"/>
                <w:lang w:eastAsia="en-US"/>
              </w:rPr>
              <w:t xml:space="preserve">УТВЕРЖДАЮ </w:t>
            </w:r>
          </w:p>
        </w:tc>
      </w:tr>
      <w:tr w:rsidR="00B94A5D" w:rsidRPr="008A506C" w:rsidTr="00046CD7">
        <w:tc>
          <w:tcPr>
            <w:tcW w:w="4606" w:type="dxa"/>
          </w:tcPr>
          <w:p w:rsidR="00B94A5D" w:rsidRPr="008A506C" w:rsidRDefault="00B94A5D" w:rsidP="00046CD7">
            <w:pPr>
              <w:pStyle w:val="NoSpacing"/>
            </w:pPr>
            <w:r w:rsidRPr="008A506C">
              <w:t>Директор ЛОКИ им. К.Н.Игумнова</w:t>
            </w:r>
          </w:p>
        </w:tc>
      </w:tr>
      <w:tr w:rsidR="00B94A5D" w:rsidRPr="008A506C" w:rsidTr="00046CD7">
        <w:tc>
          <w:tcPr>
            <w:tcW w:w="4606" w:type="dxa"/>
          </w:tcPr>
          <w:p w:rsidR="00B94A5D" w:rsidRPr="00140478" w:rsidRDefault="00B94A5D" w:rsidP="00140478">
            <w:pPr>
              <w:pStyle w:val="NoSpacing"/>
              <w:rPr>
                <w:sz w:val="24"/>
                <w:szCs w:val="24"/>
              </w:rPr>
            </w:pPr>
            <w:r w:rsidRPr="00140478">
              <w:rPr>
                <w:sz w:val="24"/>
                <w:szCs w:val="24"/>
              </w:rPr>
              <w:t>Веселова О.В.</w:t>
            </w:r>
          </w:p>
          <w:p w:rsidR="00B94A5D" w:rsidRPr="008A506C" w:rsidRDefault="00B94A5D" w:rsidP="00046CD7">
            <w:pPr>
              <w:pStyle w:val="NoSpacing"/>
            </w:pPr>
          </w:p>
        </w:tc>
      </w:tr>
      <w:tr w:rsidR="00B94A5D" w:rsidRPr="008A506C" w:rsidTr="00046CD7">
        <w:tc>
          <w:tcPr>
            <w:tcW w:w="4606" w:type="dxa"/>
          </w:tcPr>
          <w:p w:rsidR="00B94A5D" w:rsidRPr="008A506C" w:rsidRDefault="00B94A5D" w:rsidP="00046CD7">
            <w:pPr>
              <w:rPr>
                <w:lang w:eastAsia="en-US"/>
              </w:rPr>
            </w:pPr>
            <w:r w:rsidRPr="008A506C">
              <w:rPr>
                <w:lang w:eastAsia="en-US"/>
              </w:rPr>
              <w:t xml:space="preserve">             «_</w:t>
            </w:r>
            <w:r>
              <w:rPr>
                <w:lang w:eastAsia="en-US"/>
              </w:rPr>
              <w:t>___» ______________20__</w:t>
            </w:r>
            <w:r w:rsidRPr="008A506C">
              <w:rPr>
                <w:lang w:eastAsia="en-US"/>
              </w:rPr>
              <w:t xml:space="preserve"> года</w:t>
            </w:r>
          </w:p>
          <w:p w:rsidR="00B94A5D" w:rsidRPr="008A506C" w:rsidRDefault="00B94A5D" w:rsidP="00046CD7">
            <w:pPr>
              <w:rPr>
                <w:lang w:eastAsia="en-US"/>
              </w:rPr>
            </w:pPr>
            <w:r w:rsidRPr="008A506C">
              <w:rPr>
                <w:lang w:eastAsia="en-US"/>
              </w:rPr>
              <w:t>МП</w:t>
            </w:r>
            <w:r w:rsidRPr="008A506C">
              <w:rPr>
                <w:lang w:eastAsia="en-US"/>
              </w:rPr>
              <w:tab/>
              <w:t xml:space="preserve">                            </w:t>
            </w:r>
          </w:p>
        </w:tc>
      </w:tr>
    </w:tbl>
    <w:p w:rsidR="00B94A5D" w:rsidRDefault="00B94A5D" w:rsidP="00046CD7">
      <w:pPr>
        <w:spacing w:line="216" w:lineRule="auto"/>
        <w:jc w:val="right"/>
      </w:pPr>
      <w:r>
        <w:t xml:space="preserve">Срок обучения – </w:t>
      </w:r>
      <w:r>
        <w:rPr>
          <w:lang w:val="en-US"/>
        </w:rPr>
        <w:t>9</w:t>
      </w:r>
      <w:r>
        <w:t xml:space="preserve"> лет</w:t>
      </w:r>
    </w:p>
    <w:tbl>
      <w:tblPr>
        <w:tblW w:w="15735" w:type="dxa"/>
        <w:tblInd w:w="-34" w:type="dxa"/>
        <w:tblLayout w:type="fixed"/>
        <w:tblLook w:val="0000"/>
      </w:tblPr>
      <w:tblGrid>
        <w:gridCol w:w="1545"/>
        <w:gridCol w:w="39"/>
        <w:gridCol w:w="93"/>
        <w:gridCol w:w="3001"/>
        <w:gridCol w:w="1108"/>
        <w:gridCol w:w="26"/>
        <w:gridCol w:w="978"/>
        <w:gridCol w:w="582"/>
        <w:gridCol w:w="126"/>
        <w:gridCol w:w="32"/>
        <w:gridCol w:w="550"/>
        <w:gridCol w:w="17"/>
        <w:gridCol w:w="109"/>
        <w:gridCol w:w="573"/>
        <w:gridCol w:w="136"/>
        <w:gridCol w:w="715"/>
        <w:gridCol w:w="135"/>
        <w:gridCol w:w="432"/>
        <w:gridCol w:w="135"/>
        <w:gridCol w:w="496"/>
        <w:gridCol w:w="87"/>
        <w:gridCol w:w="12"/>
        <w:gridCol w:w="468"/>
        <w:gridCol w:w="82"/>
        <w:gridCol w:w="17"/>
        <w:gridCol w:w="468"/>
        <w:gridCol w:w="82"/>
        <w:gridCol w:w="17"/>
        <w:gridCol w:w="387"/>
        <w:gridCol w:w="168"/>
        <w:gridCol w:w="12"/>
        <w:gridCol w:w="555"/>
        <w:gridCol w:w="12"/>
        <w:gridCol w:w="528"/>
        <w:gridCol w:w="27"/>
        <w:gridCol w:w="12"/>
        <w:gridCol w:w="681"/>
        <w:gridCol w:w="16"/>
        <w:gridCol w:w="73"/>
        <w:gridCol w:w="636"/>
        <w:gridCol w:w="567"/>
      </w:tblGrid>
      <w:tr w:rsidR="00B94A5D" w:rsidTr="00046CD7">
        <w:trPr>
          <w:cantSplit/>
          <w:trHeight w:val="1904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B94A5D" w:rsidRDefault="00B94A5D" w:rsidP="00046CD7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Максимальная учебная нагрузка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</w:pPr>
            <w:r>
              <w:t>Самост. работа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Аудиторные занятия</w:t>
            </w:r>
          </w:p>
          <w:p w:rsidR="00B94A5D" w:rsidRDefault="00B94A5D" w:rsidP="00046CD7">
            <w:pPr>
              <w:jc w:val="center"/>
            </w:pPr>
            <w:r>
              <w:t>(в часах)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right="-98"/>
              <w:jc w:val="center"/>
            </w:pPr>
            <w:r>
              <w:t>Промежуточная аттестация</w:t>
            </w:r>
          </w:p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  <w:r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55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</w:pPr>
            <w:r>
              <w:t>Распределение по годам обучения</w:t>
            </w:r>
          </w:p>
        </w:tc>
      </w:tr>
      <w:tr w:rsidR="00B94A5D" w:rsidTr="00046CD7">
        <w:trPr>
          <w:cantSplit/>
          <w:trHeight w:val="1435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jc w:val="center"/>
            </w:pPr>
            <w:r>
              <w:t> Трудоемкость в часах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jc w:val="center"/>
            </w:pPr>
            <w:r>
              <w:t> Трудоемкость в часах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Мелкогрупповые занятия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113"/>
              <w:jc w:val="center"/>
            </w:pPr>
            <w:r>
              <w:t>Индивидуальные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2-й 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3-й класс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4-й класс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7-й класс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8-й класс</w:t>
            </w:r>
          </w:p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4A5D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9</w:t>
            </w:r>
            <w:r>
              <w:rPr>
                <w:sz w:val="20"/>
                <w:szCs w:val="20"/>
              </w:rPr>
              <w:t>-й класс</w:t>
            </w:r>
          </w:p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Tr="00046CD7">
        <w:trPr>
          <w:trHeight w:val="253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5D" w:rsidRDefault="00B94A5D" w:rsidP="00046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420725" w:rsidRDefault="00B94A5D" w:rsidP="00046C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</w:p>
        </w:tc>
      </w:tr>
      <w:tr w:rsidR="00B94A5D" w:rsidTr="00046CD7">
        <w:trPr>
          <w:cantSplit/>
          <w:trHeight w:val="275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Количество недель аудиторных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Tr="00046CD7">
        <w:trPr>
          <w:cantSplit/>
          <w:trHeight w:val="274"/>
        </w:trPr>
        <w:tc>
          <w:tcPr>
            <w:tcW w:w="1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4A5D" w:rsidRPr="00420725" w:rsidRDefault="00B94A5D" w:rsidP="00046CD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33</w:t>
            </w:r>
          </w:p>
        </w:tc>
      </w:tr>
      <w:tr w:rsidR="00B94A5D" w:rsidTr="00046CD7">
        <w:trPr>
          <w:trHeight w:val="253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94A5D" w:rsidRDefault="00B94A5D" w:rsidP="00046CD7">
            <w:pPr>
              <w:jc w:val="center"/>
            </w:pPr>
            <w:r>
              <w:t>Недельная нагрузка в часах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</w:pPr>
          </w:p>
        </w:tc>
      </w:tr>
      <w:tr w:rsidR="00B94A5D" w:rsidTr="00046CD7">
        <w:trPr>
          <w:trHeight w:val="31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ПО.01.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292606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2000.25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292606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666.75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292606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1333.5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ПО.01.УП.01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vertAlign w:val="superscript"/>
              </w:rPr>
            </w:pPr>
            <w:r>
              <w:t>Специальность и чтение с 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1110.75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rPr>
                <w:lang w:val="en-US"/>
              </w:rPr>
              <w:t>3</w:t>
            </w:r>
            <w:r>
              <w:t>70,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E8211C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740.5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2,4,6…-14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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420725" w:rsidRDefault="00B94A5D" w:rsidP="00046C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3</w:t>
            </w: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ПО.01.УП.02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ind w:left="-151" w:right="-3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420725" w:rsidRDefault="00B94A5D" w:rsidP="00046C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ПО.01.УП.03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r>
              <w:t>Основы импровизации и сочинения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82.5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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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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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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sz w:val="20"/>
                <w:szCs w:val="20"/>
                <w:lang w:val="en-US"/>
              </w:rPr>
              <w:t>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</w:t>
            </w:r>
            <w:r>
              <w:rPr>
                <w:rFonts w:ascii="Symbol" w:hAnsi="Symbol" w:cs="Symbol"/>
                <w:sz w:val="20"/>
                <w:szCs w:val="20"/>
                <w:lang w:val="en-US"/>
              </w:rPr>
              <w:t>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420725" w:rsidRDefault="00B94A5D" w:rsidP="00046C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1    </w:t>
            </w:r>
          </w:p>
        </w:tc>
      </w:tr>
      <w:tr w:rsidR="00B94A5D" w:rsidTr="00046CD7">
        <w:trPr>
          <w:trHeight w:val="31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ПО.02.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 и история музыки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292606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1185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292606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395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292606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ПО.02.УП.01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r>
              <w:t>Сольфеджио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ind w:left="-107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428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2,4…</w:t>
            </w:r>
          </w:p>
          <w:p w:rsidR="00B94A5D" w:rsidRDefault="00B94A5D" w:rsidP="00046CD7">
            <w:pPr>
              <w:jc w:val="center"/>
            </w:pPr>
            <w:r>
              <w:t>-10,15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12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420725" w:rsidRDefault="00B94A5D" w:rsidP="00046CD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1,5</w:t>
            </w: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ПО.02.УП.02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r>
              <w:t xml:space="preserve">Слушание музыки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147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49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left="-107" w:right="-109"/>
              <w:jc w:val="center"/>
            </w:pPr>
            <w:r>
              <w:t>98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ПО.02.УП.03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r>
              <w:t>Музыкальная литература (зарубежная, отечественная)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346.5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115.5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ind w:left="-107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9,11,</w:t>
            </w:r>
          </w:p>
          <w:p w:rsidR="00B94A5D" w:rsidRDefault="00B94A5D" w:rsidP="00046CD7">
            <w:pPr>
              <w:jc w:val="center"/>
            </w:pPr>
            <w:r>
              <w:t>13, 15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  <w:r>
              <w:t>14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1,5</w:t>
            </w:r>
          </w:p>
        </w:tc>
      </w:tr>
      <w:tr w:rsidR="00B94A5D" w:rsidTr="00046CD7">
        <w:trPr>
          <w:trHeight w:val="300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EB1552" w:rsidRDefault="00B94A5D" w:rsidP="00046CD7">
            <w:pPr>
              <w:jc w:val="center"/>
              <w:rPr>
                <w:lang w:val="en-US"/>
              </w:rPr>
            </w:pPr>
            <w:r>
              <w:t>ПО.02.УП.0</w:t>
            </w:r>
            <w:r>
              <w:rPr>
                <w:lang w:val="en-US"/>
              </w:rPr>
              <w:t>4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EB1552" w:rsidRDefault="00B94A5D" w:rsidP="00046CD7">
            <w:r>
              <w:t>Элементарная теория музыки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49,5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16,5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ind w:left="-107" w:right="-109"/>
              <w:jc w:val="center"/>
            </w:pPr>
            <w:r>
              <w:t>33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B94A5D" w:rsidTr="00046CD7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  <w:lang w:val="en-US"/>
              </w:rPr>
              <w:t>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>
              <w:rPr>
                <w:rFonts w:ascii="Symbol" w:hAnsi="Symbol" w:cs="Symbol"/>
                <w:b/>
                <w:bCs/>
                <w:sz w:val="20"/>
                <w:szCs w:val="20"/>
                <w:lang w:val="en-US"/>
              </w:rPr>
              <w:t>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BA5D5C" w:rsidRDefault="00B94A5D" w:rsidP="00046C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7D408F" w:rsidRDefault="00B94A5D" w:rsidP="00046CD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B94A5D" w:rsidRPr="00017D31" w:rsidTr="00046CD7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B6EFC" w:rsidRDefault="00B94A5D" w:rsidP="00046CD7">
            <w:pPr>
              <w:jc w:val="center"/>
              <w:rPr>
                <w:b/>
                <w:bCs/>
              </w:rPr>
            </w:pPr>
            <w:r w:rsidRPr="003B6EFC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D0FE6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</w:t>
            </w:r>
            <w:r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92606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1062.25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Pr="00F517A6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953FCE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953FCE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83455B" w:rsidRDefault="00B94A5D" w:rsidP="00046CD7">
            <w:pPr>
              <w:jc w:val="center"/>
              <w:rPr>
                <w:b/>
                <w:bCs/>
              </w:rPr>
            </w:pPr>
            <w:r w:rsidRPr="0083455B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953FCE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953FCE" w:rsidRDefault="00B94A5D" w:rsidP="00046CD7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A5D" w:rsidRPr="00251E1B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623CF" w:rsidRDefault="00B94A5D" w:rsidP="00046CD7">
            <w:pPr>
              <w:jc w:val="center"/>
              <w:rPr>
                <w:b/>
                <w:bCs/>
              </w:rPr>
            </w:pPr>
            <w:r w:rsidRPr="00F623CF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623CF" w:rsidRDefault="00B94A5D" w:rsidP="00046CD7">
            <w:pPr>
              <w:jc w:val="center"/>
              <w:rPr>
                <w:b/>
                <w:bCs/>
              </w:rPr>
            </w:pPr>
            <w:r w:rsidRPr="00F623CF">
              <w:rPr>
                <w:b/>
                <w:bCs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251E1B" w:rsidRDefault="00B94A5D" w:rsidP="00046C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  <w:rPr>
                <w:b/>
                <w:bCs/>
              </w:rPr>
            </w:pPr>
            <w:r w:rsidRPr="00F45484">
              <w:rPr>
                <w:b/>
                <w:bCs/>
              </w:rPr>
              <w:t>В.00.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  <w:rPr>
                <w:b/>
                <w:bCs/>
                <w:vertAlign w:val="superscript"/>
              </w:rPr>
            </w:pPr>
            <w:r w:rsidRPr="00F45484">
              <w:rPr>
                <w:b/>
                <w:bCs/>
              </w:rPr>
              <w:t>Вариативная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D64FFD" w:rsidRDefault="00B94A5D" w:rsidP="0004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rPr>
                <w:b/>
                <w:bCs/>
              </w:rPr>
            </w:pPr>
            <w:r>
              <w:rPr>
                <w:b/>
                <w:bCs/>
              </w:rPr>
              <w:t>542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D400EC" w:rsidRDefault="00B94A5D" w:rsidP="00046C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4A5D" w:rsidRPr="00F45484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 w:rsidRPr="003F27E7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3F27E7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3F27E7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 w:rsidRPr="00F45484">
              <w:t>В.</w:t>
            </w:r>
            <w:r>
              <w:t xml:space="preserve"> </w:t>
            </w:r>
            <w:r w:rsidRPr="00F45484">
              <w:t>01.</w:t>
            </w:r>
            <w:r>
              <w:t>УП.01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rPr>
                <w:vertAlign w:val="superscript"/>
              </w:rPr>
            </w:pPr>
            <w:r>
              <w:t>Чтение с листа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 w:rsidRPr="00F45484">
              <w:t>В.0</w:t>
            </w:r>
            <w:r>
              <w:t>2</w:t>
            </w:r>
            <w:r w:rsidRPr="00F45484">
              <w:t>.</w:t>
            </w:r>
            <w:r>
              <w:t>УП 02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r>
              <w:t>Ансамбль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196,5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r>
              <w:t>65,5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131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В</w:t>
            </w:r>
            <w:r w:rsidRPr="00180C23">
              <w:t>.0</w:t>
            </w:r>
            <w:r>
              <w:t>3.УП.03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2A34F0" w:rsidRDefault="00B94A5D" w:rsidP="00046CD7">
            <w:r>
              <w:t>Фортепиано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346,5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115,5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-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231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80C23" w:rsidRDefault="00B94A5D" w:rsidP="00046CD7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80C23" w:rsidRDefault="00B94A5D" w:rsidP="00046CD7">
            <w:pPr>
              <w:jc w:val="center"/>
            </w:pPr>
            <w: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В.</w:t>
            </w:r>
            <w:r w:rsidRPr="00180C23">
              <w:t>0</w:t>
            </w:r>
            <w:r>
              <w:t>4</w:t>
            </w:r>
            <w:r w:rsidRPr="00180C23">
              <w:t>.</w:t>
            </w:r>
            <w:r>
              <w:t>УП.04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CF47ED" w:rsidRDefault="00B94A5D" w:rsidP="00046CD7">
            <w:pPr>
              <w:rPr>
                <w:vertAlign w:val="superscript"/>
              </w:rPr>
            </w:pPr>
            <w:r>
              <w:t>Оркестровый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5D6839" w:rsidRDefault="00B94A5D" w:rsidP="00046CD7">
            <w:pPr>
              <w:jc w:val="center"/>
            </w:pPr>
            <w:r>
              <w:t>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5D6839" w:rsidRDefault="00B94A5D" w:rsidP="00046CD7">
            <w:pPr>
              <w:jc w:val="center"/>
            </w:pPr>
            <w:r>
              <w:t>148,5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>
            <w:pPr>
              <w:jc w:val="center"/>
            </w:pPr>
            <w:r>
              <w:t>297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180C23" w:rsidRDefault="00B94A5D" w:rsidP="00046CD7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80C23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80C23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 w:rsidRPr="00F45484">
              <w:t>В.0</w:t>
            </w:r>
            <w:r>
              <w:t>5</w:t>
            </w:r>
            <w:r w:rsidRPr="00F45484">
              <w:t>.</w:t>
            </w:r>
            <w:r>
              <w:t>УП.05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r>
              <w:rPr>
                <w:bCs/>
              </w:rPr>
              <w:t>Хоровой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rPr>
                <w:bCs/>
              </w:rPr>
              <w:t>147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rPr>
                <w:bCs/>
              </w:rPr>
              <w:t>49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rPr>
                <w:bCs/>
              </w:rPr>
              <w:t>98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В.06.УП.06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bCs/>
              </w:rPr>
            </w:pPr>
            <w:r>
              <w:rPr>
                <w:bCs/>
              </w:rPr>
              <w:t>Ритмика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В.07.УП.07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bCs/>
              </w:rPr>
            </w:pPr>
            <w:r>
              <w:rPr>
                <w:bCs/>
              </w:rPr>
              <w:t>Основы импровизации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97,5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32,5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  <w: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  <w:r>
              <w:t>В.08.УП.01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bCs/>
              </w:rPr>
            </w:pPr>
            <w:r>
              <w:rPr>
                <w:bCs/>
              </w:rPr>
              <w:t>Сольфеджио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123,75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41,25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bCs/>
              </w:rPr>
            </w:pPr>
            <w:r>
              <w:rPr>
                <w:bCs/>
              </w:rPr>
              <w:t>82,5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F45484" w:rsidRDefault="00B94A5D" w:rsidP="00046CD7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94A5D" w:rsidRPr="00017D31" w:rsidTr="00046CD7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882D01" w:rsidRDefault="00B94A5D" w:rsidP="00046CD7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2C241D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B60796" w:rsidRDefault="00B94A5D" w:rsidP="00046CD7">
            <w:pPr>
              <w:jc w:val="center"/>
              <w:rPr>
                <w:b/>
                <w:bCs/>
                <w:iCs/>
              </w:rPr>
            </w:pPr>
            <w:r w:rsidRPr="00B60796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>81</w:t>
            </w:r>
            <w:r>
              <w:rPr>
                <w:b/>
                <w:bCs/>
                <w:iCs/>
                <w:lang w:val="en-US"/>
              </w:rPr>
              <w:t>2</w:t>
            </w:r>
            <w:r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  <w:lang w:val="en-US"/>
              </w:rPr>
              <w:t>7</w:t>
            </w:r>
            <w:r>
              <w:rPr>
                <w:b/>
                <w:bCs/>
                <w:iCs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C72D5A" w:rsidRDefault="00B94A5D" w:rsidP="00046CD7">
            <w:pPr>
              <w:jc w:val="center"/>
              <w:rPr>
                <w:b/>
                <w:bCs/>
                <w:iCs/>
                <w:color w:val="F79646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1604.25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409DB" w:rsidRDefault="00B94A5D" w:rsidP="00046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320</w:t>
            </w:r>
            <w:r>
              <w:rPr>
                <w:b/>
                <w:bCs/>
                <w:iCs/>
                <w:lang w:val="en-US"/>
              </w:rPr>
              <w:t>8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426B9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426B9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23849">
              <w:rPr>
                <w:b/>
                <w:bCs/>
                <w:iCs/>
                <w:sz w:val="20"/>
                <w:szCs w:val="20"/>
              </w:rPr>
              <w:t>13.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 xml:space="preserve"> 12,5</w:t>
            </w:r>
          </w:p>
        </w:tc>
      </w:tr>
      <w:tr w:rsidR="00B94A5D" w:rsidRPr="00017D31" w:rsidTr="00046CD7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426B9" w:rsidRDefault="00B94A5D" w:rsidP="00046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1426B9" w:rsidRDefault="00B94A5D" w:rsidP="00046CD7">
            <w:pPr>
              <w:jc w:val="center"/>
              <w:rPr>
                <w:b/>
                <w:bCs/>
                <w:iCs/>
              </w:rPr>
            </w:pPr>
            <w:r w:rsidRPr="001426B9">
              <w:rPr>
                <w:b/>
                <w:bCs/>
                <w:iCs/>
              </w:rPr>
              <w:t>10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83316A" w:rsidRDefault="00B94A5D" w:rsidP="00046C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К.03.00.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4315A">
              <w:rPr>
                <w:b/>
                <w:bCs/>
                <w:iCs/>
              </w:rPr>
              <w:t>Консультации</w:t>
            </w:r>
            <w:r w:rsidRPr="00A4315A"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-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94A5D" w:rsidRPr="00017D31" w:rsidRDefault="00B94A5D" w:rsidP="00046C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D31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4A5D" w:rsidRPr="00017D31" w:rsidRDefault="00B94A5D" w:rsidP="00046C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0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К.03.01.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A4315A" w:rsidRDefault="00B94A5D" w:rsidP="00046CD7">
            <w:r w:rsidRPr="00A4315A">
              <w:rPr>
                <w:bCs/>
              </w:rPr>
              <w:t>Специальность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4A5D" w:rsidRPr="00017D31" w:rsidTr="00046CD7">
        <w:trPr>
          <w:trHeight w:val="167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К.03.02.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A4315A" w:rsidRDefault="00B94A5D" w:rsidP="00046CD7">
            <w:r w:rsidRPr="00A4315A">
              <w:t>Сольфеджио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2</w:t>
            </w:r>
            <w: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cs="Arial CYR"/>
                <w:sz w:val="20"/>
                <w:szCs w:val="20"/>
              </w:rPr>
            </w:pPr>
            <w:r w:rsidRPr="00017D31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4A5D" w:rsidRPr="00017D31" w:rsidTr="00046CD7">
        <w:trPr>
          <w:trHeight w:val="30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К.03.03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A4315A" w:rsidRDefault="00B94A5D" w:rsidP="00046CD7">
            <w:pPr>
              <w:spacing w:line="280" w:lineRule="exact"/>
              <w:ind w:right="686"/>
              <w:jc w:val="both"/>
            </w:pPr>
            <w:r w:rsidRPr="00A4315A"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017D31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rPr>
                <w:sz w:val="20"/>
                <w:szCs w:val="20"/>
              </w:rPr>
            </w:pPr>
          </w:p>
          <w:p w:rsidR="00B94A5D" w:rsidRDefault="00B94A5D" w:rsidP="00046CD7">
            <w:pPr>
              <w:rPr>
                <w:sz w:val="20"/>
                <w:szCs w:val="20"/>
              </w:rPr>
            </w:pPr>
          </w:p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4A5D" w:rsidRPr="00017D31" w:rsidTr="00046CD7">
        <w:trPr>
          <w:trHeight w:val="30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К.03.04.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A4315A" w:rsidRDefault="00B94A5D" w:rsidP="00046CD7">
            <w:pPr>
              <w:spacing w:line="280" w:lineRule="exact"/>
              <w:ind w:right="686"/>
              <w:jc w:val="both"/>
            </w:pPr>
            <w:r w:rsidRPr="00A4315A">
              <w:t>Ансамбль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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4A5D" w:rsidRPr="00017D31" w:rsidTr="00046CD7">
        <w:trPr>
          <w:trHeight w:val="300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>
              <w:t>К 03. 05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A4315A" w:rsidRDefault="00B94A5D" w:rsidP="00046CD7">
            <w:pPr>
              <w:spacing w:line="280" w:lineRule="exact"/>
              <w:ind w:right="686"/>
              <w:jc w:val="both"/>
            </w:pPr>
            <w:r>
              <w:t>Фортепиано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Default="00B94A5D" w:rsidP="00046CD7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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4A5D" w:rsidRPr="00A4315A" w:rsidTr="00046CD7">
        <w:trPr>
          <w:trHeight w:val="631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</w:rPr>
              <w:t>А.04.00.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</w:rPr>
              <w:t>Аттестация</w:t>
            </w:r>
          </w:p>
        </w:tc>
        <w:tc>
          <w:tcPr>
            <w:tcW w:w="104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rPr>
                <w:b/>
              </w:rPr>
              <w:t>Годовой объем в неделях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/>
              </w:rPr>
            </w:pPr>
          </w:p>
        </w:tc>
      </w:tr>
      <w:tr w:rsidR="00B94A5D" w:rsidRPr="00017D31" w:rsidTr="00046CD7">
        <w:trPr>
          <w:trHeight w:val="347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</w:pPr>
            <w:r w:rsidRPr="00A4315A">
              <w:t>ПА.04.01.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r w:rsidRPr="00A4315A">
              <w:t>Промежуточная (экзамен</w:t>
            </w:r>
            <w:r>
              <w:t>ационная</w:t>
            </w:r>
            <w:r w:rsidRPr="00A4315A"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7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Итоговая аттестация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2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 w:rsidRPr="00017D3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4A5D" w:rsidRPr="00017D31" w:rsidTr="00046CD7">
        <w:trPr>
          <w:trHeight w:val="315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Специальность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 xml:space="preserve">1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Сольфеджио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0,5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ИА.04.02.03.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rPr>
                <w:bCs/>
                <w:iCs/>
              </w:rPr>
            </w:pPr>
            <w:r w:rsidRPr="00A4315A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  <w:r w:rsidRPr="00A4315A">
              <w:rPr>
                <w:bCs/>
                <w:iCs/>
              </w:rPr>
              <w:t>0,5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  <w:tr w:rsidR="00B94A5D" w:rsidRPr="00017D31" w:rsidTr="00046CD7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4315A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  <w:r w:rsidRPr="00A4315A">
              <w:rPr>
                <w:b/>
                <w:bCs/>
                <w:iCs/>
              </w:rPr>
              <w:t>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A4315A" w:rsidRDefault="00B94A5D" w:rsidP="00046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94A5D" w:rsidRPr="00017D31" w:rsidRDefault="00B94A5D" w:rsidP="00046C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4A5D" w:rsidRDefault="00B94A5D" w:rsidP="00046CD7"/>
    <w:p w:rsidR="00B94A5D" w:rsidRDefault="00B94A5D" w:rsidP="00046CD7"/>
    <w:p w:rsidR="00B94A5D" w:rsidRPr="00E335C7" w:rsidRDefault="00B94A5D" w:rsidP="00046CD7">
      <w:pPr>
        <w:ind w:right="-31"/>
        <w:jc w:val="center"/>
        <w:rPr>
          <w:b/>
          <w:sz w:val="28"/>
          <w:szCs w:val="28"/>
        </w:rPr>
      </w:pPr>
      <w:r w:rsidRPr="00046CD7">
        <w:rPr>
          <w:rFonts w:ascii="Times New Roman" w:hAnsi="Times New Roman"/>
          <w:b/>
          <w:sz w:val="32"/>
          <w:szCs w:val="32"/>
        </w:rPr>
        <w:t>4.</w:t>
      </w:r>
      <w:r w:rsidRPr="00046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E335C7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E335C7">
        <w:rPr>
          <w:b/>
          <w:sz w:val="28"/>
          <w:szCs w:val="28"/>
        </w:rPr>
        <w:t xml:space="preserve"> процесса</w:t>
      </w:r>
      <w:r>
        <w:rPr>
          <w:b/>
          <w:sz w:val="28"/>
          <w:szCs w:val="28"/>
        </w:rPr>
        <w:t>.</w:t>
      </w:r>
    </w:p>
    <w:p w:rsidR="00B94A5D" w:rsidRPr="00E335C7" w:rsidRDefault="00B94A5D" w:rsidP="00046CD7">
      <w:pPr>
        <w:jc w:val="center"/>
        <w:rPr>
          <w:rFonts w:ascii="Lucida Grande CY" w:hAnsi="Lucida Grande CY"/>
        </w:rPr>
      </w:pPr>
    </w:p>
    <w:tbl>
      <w:tblPr>
        <w:tblW w:w="0" w:type="auto"/>
        <w:tblInd w:w="898" w:type="dxa"/>
        <w:tblLook w:val="01E0"/>
      </w:tblPr>
      <w:tblGrid>
        <w:gridCol w:w="3138"/>
        <w:gridCol w:w="1048"/>
        <w:gridCol w:w="4487"/>
      </w:tblGrid>
      <w:tr w:rsidR="00B94A5D" w:rsidRPr="00E335C7" w:rsidTr="00046CD7">
        <w:tc>
          <w:tcPr>
            <w:tcW w:w="4681" w:type="dxa"/>
          </w:tcPr>
          <w:p w:rsidR="00B94A5D" w:rsidRPr="00E335C7" w:rsidRDefault="00B94A5D" w:rsidP="00046CD7">
            <w:r w:rsidRPr="00E335C7">
              <w:t xml:space="preserve">УТВЕРЖДАЮ </w:t>
            </w:r>
          </w:p>
        </w:tc>
        <w:tc>
          <w:tcPr>
            <w:tcW w:w="2027" w:type="dxa"/>
          </w:tcPr>
          <w:p w:rsidR="00B94A5D" w:rsidRPr="00E335C7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0" w:type="dxa"/>
          </w:tcPr>
          <w:p w:rsidR="00B94A5D" w:rsidRPr="00E335C7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E335C7" w:rsidTr="00046CD7">
        <w:tc>
          <w:tcPr>
            <w:tcW w:w="4681" w:type="dxa"/>
          </w:tcPr>
          <w:p w:rsidR="00B94A5D" w:rsidRPr="005E7775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E7775">
              <w:rPr>
                <w:rFonts w:ascii="Times New Roman" w:hAnsi="Times New Roman"/>
                <w:sz w:val="24"/>
                <w:szCs w:val="24"/>
              </w:rPr>
              <w:t>Директор ЛОКИ им. К.Н.Игумнова</w:t>
            </w:r>
          </w:p>
        </w:tc>
        <w:tc>
          <w:tcPr>
            <w:tcW w:w="2027" w:type="dxa"/>
          </w:tcPr>
          <w:p w:rsidR="00B94A5D" w:rsidRPr="00E335C7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0" w:type="dxa"/>
          </w:tcPr>
          <w:p w:rsidR="00B94A5D" w:rsidRPr="00E335C7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35C7">
              <w:rPr>
                <w:sz w:val="20"/>
                <w:szCs w:val="20"/>
              </w:rPr>
              <w:t>рок обучения – 5 лет</w:t>
            </w:r>
          </w:p>
        </w:tc>
      </w:tr>
      <w:tr w:rsidR="00B94A5D" w:rsidRPr="00E335C7" w:rsidTr="00046CD7">
        <w:tc>
          <w:tcPr>
            <w:tcW w:w="4681" w:type="dxa"/>
          </w:tcPr>
          <w:p w:rsidR="00B94A5D" w:rsidRPr="006F666C" w:rsidRDefault="00B94A5D" w:rsidP="001404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О.В.</w:t>
            </w:r>
          </w:p>
          <w:p w:rsidR="00B94A5D" w:rsidRPr="005E7775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94A5D" w:rsidRPr="00E335C7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0" w:type="dxa"/>
          </w:tcPr>
          <w:p w:rsidR="00B94A5D" w:rsidRPr="00E335C7" w:rsidRDefault="00B94A5D" w:rsidP="00046CD7">
            <w:pPr>
              <w:ind w:left="-1577" w:right="-1299" w:firstLine="1577"/>
              <w:rPr>
                <w:sz w:val="20"/>
                <w:szCs w:val="20"/>
              </w:rPr>
            </w:pPr>
          </w:p>
        </w:tc>
      </w:tr>
      <w:tr w:rsidR="00B94A5D" w:rsidRPr="00E335C7" w:rsidTr="00046CD7">
        <w:tc>
          <w:tcPr>
            <w:tcW w:w="4681" w:type="dxa"/>
          </w:tcPr>
          <w:p w:rsidR="00B94A5D" w:rsidRPr="00E335C7" w:rsidRDefault="00B94A5D" w:rsidP="00046CD7">
            <w:r w:rsidRPr="00E335C7">
              <w:t>«____» _______________ 20     года</w:t>
            </w:r>
          </w:p>
          <w:p w:rsidR="00B94A5D" w:rsidRPr="00E335C7" w:rsidRDefault="00B94A5D" w:rsidP="00046CD7">
            <w:r w:rsidRPr="00E335C7">
              <w:t>МП</w:t>
            </w:r>
          </w:p>
        </w:tc>
        <w:tc>
          <w:tcPr>
            <w:tcW w:w="2027" w:type="dxa"/>
          </w:tcPr>
          <w:p w:rsidR="00B94A5D" w:rsidRPr="00E335C7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0" w:type="dxa"/>
          </w:tcPr>
          <w:p w:rsidR="00B94A5D" w:rsidRPr="00E335C7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 </w:t>
            </w:r>
            <w:r w:rsidRPr="005E7775">
              <w:t>«</w:t>
            </w:r>
            <w:r>
              <w:t>Инструменты эстрадного оркестра</w:t>
            </w:r>
            <w:r w:rsidRPr="005E7775">
              <w:t>»</w:t>
            </w:r>
            <w:r>
              <w:t>.</w:t>
            </w:r>
          </w:p>
        </w:tc>
      </w:tr>
    </w:tbl>
    <w:p w:rsidR="00B94A5D" w:rsidRPr="00E335C7" w:rsidRDefault="00B94A5D" w:rsidP="00046CD7">
      <w:pPr>
        <w:ind w:right="-1"/>
        <w:rPr>
          <w:rFonts w:ascii="Lucida Grande CY" w:hAnsi="Lucida Grande CY"/>
          <w:color w:val="0000FF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B94A5D" w:rsidRPr="00E335C7" w:rsidTr="00046CD7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b/>
              </w:rPr>
            </w:pPr>
            <w:r w:rsidRPr="00E335C7">
              <w:rPr>
                <w:b/>
              </w:rPr>
              <w:t xml:space="preserve">1. График </w:t>
            </w:r>
            <w:r>
              <w:rPr>
                <w:b/>
              </w:rPr>
              <w:t>образовательного</w:t>
            </w:r>
            <w:r w:rsidRPr="00E335C7">
              <w:rPr>
                <w:b/>
              </w:rPr>
              <w:t xml:space="preserve">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A5D" w:rsidRPr="00E619D6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94A5D" w:rsidRPr="00E335C7" w:rsidTr="00046CD7">
        <w:trPr>
          <w:trHeight w:val="136"/>
        </w:trPr>
        <w:tc>
          <w:tcPr>
            <w:tcW w:w="401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35C7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4A5D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Промежуточная</w:t>
            </w:r>
          </w:p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4A5D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Итоговая </w:t>
            </w:r>
          </w:p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B94A5D" w:rsidRPr="00E335C7" w:rsidTr="00046CD7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E335C7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B94A5D" w:rsidRPr="00E335C7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B94A5D" w:rsidRPr="00E335C7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94A5D" w:rsidRPr="00E335C7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</w:tr>
      <w:tr w:rsidR="00B94A5D" w:rsidRPr="00E335C7" w:rsidTr="00046CD7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E335C7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E335C7" w:rsidTr="00046CD7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E335C7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E335C7" w:rsidTr="00046CD7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E335C7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E335C7" w:rsidTr="00046CD7">
        <w:trPr>
          <w:trHeight w:val="173"/>
        </w:trPr>
        <w:tc>
          <w:tcPr>
            <w:tcW w:w="401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E335C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E335C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E335C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E335C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E335C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E335C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E335C7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E335C7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E335C7" w:rsidTr="00046CD7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E335C7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  <w:r w:rsidRPr="00E335C7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E335C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E335C7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E335C7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40</w:t>
            </w:r>
          </w:p>
        </w:tc>
      </w:tr>
      <w:tr w:rsidR="00B94A5D" w:rsidRPr="00E335C7" w:rsidTr="00046CD7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94A5D" w:rsidRPr="00E335C7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4A5D" w:rsidRPr="00E335C7" w:rsidRDefault="00B94A5D" w:rsidP="00046CD7">
            <w:pPr>
              <w:jc w:val="right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B94A5D" w:rsidRPr="00E335C7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bottom w:val="single" w:sz="12" w:space="0" w:color="000000"/>
              <w:right w:val="single" w:sz="12" w:space="0" w:color="000000"/>
            </w:tcBorders>
          </w:tcPr>
          <w:p w:rsidR="00B94A5D" w:rsidRPr="00E335C7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E335C7">
              <w:rPr>
                <w:b/>
                <w:sz w:val="16"/>
                <w:szCs w:val="16"/>
              </w:rPr>
              <w:t>248</w:t>
            </w:r>
          </w:p>
        </w:tc>
      </w:tr>
    </w:tbl>
    <w:p w:rsidR="00B94A5D" w:rsidRPr="00E335C7" w:rsidRDefault="00B94A5D" w:rsidP="00046CD7">
      <w:pPr>
        <w:rPr>
          <w:rFonts w:ascii="Lucida Grande CY" w:hAnsi="Lucida Grande CY"/>
        </w:rPr>
      </w:pPr>
    </w:p>
    <w:p w:rsidR="00B94A5D" w:rsidRPr="00E335C7" w:rsidRDefault="00B94A5D" w:rsidP="00046CD7">
      <w:pPr>
        <w:rPr>
          <w:rFonts w:ascii="Lucida Grande CY" w:hAnsi="Lucida Grande CY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B94A5D" w:rsidRPr="00EB2CC2" w:rsidTr="00046CD7">
        <w:trPr>
          <w:trHeight w:val="829"/>
        </w:trPr>
        <w:tc>
          <w:tcPr>
            <w:tcW w:w="1769" w:type="dxa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B2CC2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</w:pPr>
            <w:r w:rsidRPr="00EB2CC2">
              <w:t>Аудиторные занятия</w:t>
            </w:r>
          </w:p>
        </w:tc>
        <w:tc>
          <w:tcPr>
            <w:tcW w:w="2165" w:type="dxa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</w:pPr>
            <w:r w:rsidRPr="00EB2CC2">
              <w:t>Резерв учебного времени</w:t>
            </w:r>
          </w:p>
        </w:tc>
        <w:tc>
          <w:tcPr>
            <w:tcW w:w="1538" w:type="dxa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</w:pPr>
            <w:r w:rsidRPr="00EB2CC2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</w:pPr>
            <w:r w:rsidRPr="00EB2CC2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EB2CC2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94A5D" w:rsidRPr="00EB2CC2" w:rsidTr="00046CD7">
        <w:trPr>
          <w:trHeight w:val="170"/>
        </w:trPr>
        <w:tc>
          <w:tcPr>
            <w:tcW w:w="1769" w:type="dxa"/>
            <w:vAlign w:val="center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6" o:spid="_x0000_s1026" style="position:absolute;margin-left:0;margin-top:0;width:10.5pt;height:11.1pt;z-index:2516418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">
                  <o:lock v:ext="edit" rotation="t" position="t"/>
                  <v:textbox inset="0,0,0,0">
                    <w:txbxContent>
                      <w:p w:rsidR="00B94A5D" w:rsidRDefault="00B94A5D" w:rsidP="00046CD7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1" o:spid="_x0000_s1027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C2S5oU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2" o:spid="_x0000_s1028" style="position:absolute;margin-left:0;margin-top:0;width:10.5pt;height:11.25pt;z-index:2516377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BwYT4PMgIAAGAEAAAOAAAAAAAAAAAAAAAAAC4CAABk&#10;cnMvZTJvRG9jLnhtbFBLAQItABQABgAIAAAAIQCWUDog2gAAAAMBAAAPAAAAAAAAAAAAAAAAAIwE&#10;AABkcnMvZG93bnJldi54bWxQSwUGAAAAAAQABADzAAAAkwUAAAAA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2" o:spid="_x0000_s1029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D4kih7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5" o:spid="_x0000_s1030" style="position:absolute;margin-left:0;margin-top:0;width:10.5pt;height:11.25pt;z-index:2516408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B94A5D" w:rsidRDefault="00B94A5D" w:rsidP="00046CD7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3" o:spid="_x0000_s1031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BZ/UI6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4" o:spid="_x0000_s1032" style="position:absolute;margin-left:0;margin-top:0;width:10.5pt;height:11.1pt;z-index:2516398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HV9JbM0AgAAYAQAAA4AAAAAAAAAAAAAAAAALgIA&#10;AGRycy9lMm9Eb2MueG1sUEsBAi0AFAAGAAgAAAAhAN3bBGr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B94A5D" w:rsidRPr="006928CD" w:rsidRDefault="00B94A5D" w:rsidP="00046CD7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4" o:spid="_x0000_s1033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Cidk5Y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3" o:spid="_x0000_s1034" style="position:absolute;margin-left:-17.7pt;margin-top:0;width:15.25pt;height:11.1pt;z-index:2516387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5" o:spid="_x0000_s1035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ADGSQZ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EB2CC2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94A5D" w:rsidRPr="00EB2CC2" w:rsidRDefault="00B94A5D" w:rsidP="00046CD7">
      <w:pPr>
        <w:rPr>
          <w:sz w:val="28"/>
          <w:szCs w:val="28"/>
        </w:rPr>
      </w:pPr>
    </w:p>
    <w:p w:rsidR="00B94A5D" w:rsidRDefault="00B94A5D" w:rsidP="00046CD7"/>
    <w:p w:rsidR="00B94A5D" w:rsidRPr="00275D29" w:rsidRDefault="00B94A5D" w:rsidP="00046CD7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75D29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275D29">
        <w:rPr>
          <w:b/>
          <w:sz w:val="28"/>
          <w:szCs w:val="28"/>
        </w:rPr>
        <w:t xml:space="preserve"> процесса</w:t>
      </w:r>
      <w:r>
        <w:rPr>
          <w:b/>
          <w:sz w:val="28"/>
          <w:szCs w:val="28"/>
        </w:rPr>
        <w:t>.</w:t>
      </w:r>
    </w:p>
    <w:p w:rsidR="00B94A5D" w:rsidRPr="00275D29" w:rsidRDefault="00B94A5D" w:rsidP="00046CD7">
      <w:pPr>
        <w:jc w:val="center"/>
        <w:rPr>
          <w:rFonts w:ascii="Lucida Grande CY" w:hAnsi="Lucida Grande CY"/>
        </w:rPr>
      </w:pPr>
    </w:p>
    <w:tbl>
      <w:tblPr>
        <w:tblW w:w="0" w:type="auto"/>
        <w:tblInd w:w="898" w:type="dxa"/>
        <w:tblLook w:val="01E0"/>
      </w:tblPr>
      <w:tblGrid>
        <w:gridCol w:w="3136"/>
        <w:gridCol w:w="1048"/>
        <w:gridCol w:w="4489"/>
      </w:tblGrid>
      <w:tr w:rsidR="00B94A5D" w:rsidRPr="00275D29" w:rsidTr="00046CD7">
        <w:tc>
          <w:tcPr>
            <w:tcW w:w="4676" w:type="dxa"/>
          </w:tcPr>
          <w:p w:rsidR="00B94A5D" w:rsidRPr="00275D29" w:rsidRDefault="00B94A5D" w:rsidP="00046CD7">
            <w:r w:rsidRPr="00275D29">
              <w:t xml:space="preserve">УТВЕРЖДАЮ </w:t>
            </w:r>
          </w:p>
        </w:tc>
        <w:tc>
          <w:tcPr>
            <w:tcW w:w="2028" w:type="dxa"/>
          </w:tcPr>
          <w:p w:rsidR="00B94A5D" w:rsidRPr="00275D29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4" w:type="dxa"/>
          </w:tcPr>
          <w:p w:rsidR="00B94A5D" w:rsidRPr="00275D29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3E4255" w:rsidTr="00046CD7">
        <w:tc>
          <w:tcPr>
            <w:tcW w:w="4676" w:type="dxa"/>
          </w:tcPr>
          <w:p w:rsidR="00B94A5D" w:rsidRPr="005E7775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E7775">
              <w:rPr>
                <w:rFonts w:ascii="Times New Roman" w:hAnsi="Times New Roman"/>
                <w:sz w:val="24"/>
                <w:szCs w:val="24"/>
              </w:rPr>
              <w:t>Директор ЛОКИ им. К.Н.Игумнова</w:t>
            </w:r>
          </w:p>
        </w:tc>
        <w:tc>
          <w:tcPr>
            <w:tcW w:w="2028" w:type="dxa"/>
          </w:tcPr>
          <w:p w:rsidR="00B94A5D" w:rsidRPr="003E4255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4" w:type="dxa"/>
          </w:tcPr>
          <w:p w:rsidR="00B94A5D" w:rsidRPr="003E4255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E4255">
              <w:rPr>
                <w:sz w:val="20"/>
                <w:szCs w:val="20"/>
              </w:rPr>
              <w:t>рок обучения – 6 лет</w:t>
            </w:r>
          </w:p>
        </w:tc>
      </w:tr>
      <w:tr w:rsidR="00B94A5D" w:rsidRPr="003E4255" w:rsidTr="00046CD7">
        <w:tc>
          <w:tcPr>
            <w:tcW w:w="4676" w:type="dxa"/>
          </w:tcPr>
          <w:p w:rsidR="00B94A5D" w:rsidRPr="006F666C" w:rsidRDefault="00B94A5D" w:rsidP="001404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О.В.</w:t>
            </w:r>
          </w:p>
          <w:p w:rsidR="00B94A5D" w:rsidRPr="005E7775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94A5D" w:rsidRPr="003E4255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4" w:type="dxa"/>
          </w:tcPr>
          <w:p w:rsidR="00B94A5D" w:rsidRPr="003E4255" w:rsidRDefault="00B94A5D" w:rsidP="00046CD7">
            <w:pPr>
              <w:ind w:left="-1577" w:right="-1299" w:firstLine="1577"/>
              <w:rPr>
                <w:sz w:val="20"/>
                <w:szCs w:val="20"/>
              </w:rPr>
            </w:pPr>
          </w:p>
        </w:tc>
      </w:tr>
      <w:tr w:rsidR="00B94A5D" w:rsidRPr="003E4255" w:rsidTr="00046CD7">
        <w:tc>
          <w:tcPr>
            <w:tcW w:w="4676" w:type="dxa"/>
          </w:tcPr>
          <w:p w:rsidR="00B94A5D" w:rsidRPr="003E4255" w:rsidRDefault="00B94A5D" w:rsidP="00046CD7">
            <w:r w:rsidRPr="003E4255">
              <w:t>«____» _______________ 20          года</w:t>
            </w:r>
          </w:p>
          <w:p w:rsidR="00B94A5D" w:rsidRPr="003E4255" w:rsidRDefault="00B94A5D" w:rsidP="00046CD7">
            <w:r w:rsidRPr="003E4255">
              <w:t>МП</w:t>
            </w:r>
          </w:p>
        </w:tc>
        <w:tc>
          <w:tcPr>
            <w:tcW w:w="2028" w:type="dxa"/>
          </w:tcPr>
          <w:p w:rsidR="00B94A5D" w:rsidRPr="003E4255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4" w:type="dxa"/>
          </w:tcPr>
          <w:p w:rsidR="00B94A5D" w:rsidRPr="003E4255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 </w:t>
            </w:r>
            <w:r w:rsidRPr="005E7775">
              <w:t>«</w:t>
            </w:r>
            <w:r>
              <w:t>Инструменты эстрадного оркестра</w:t>
            </w:r>
            <w:r w:rsidRPr="005E7775">
              <w:t>»</w:t>
            </w:r>
            <w:r>
              <w:t>.</w:t>
            </w:r>
          </w:p>
        </w:tc>
      </w:tr>
    </w:tbl>
    <w:p w:rsidR="00B94A5D" w:rsidRPr="003E4255" w:rsidRDefault="00B94A5D" w:rsidP="00046CD7">
      <w:pPr>
        <w:rPr>
          <w:rFonts w:ascii="Lucida Grande CY" w:hAnsi="Lucida Grande CY"/>
        </w:rPr>
      </w:pPr>
    </w:p>
    <w:p w:rsidR="00B94A5D" w:rsidRPr="003E4255" w:rsidRDefault="00B94A5D" w:rsidP="00046CD7">
      <w:pPr>
        <w:ind w:right="-1"/>
        <w:rPr>
          <w:rFonts w:ascii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B94A5D" w:rsidRPr="003E4255" w:rsidTr="00046CD7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</w:rPr>
            </w:pPr>
            <w:r w:rsidRPr="003E4255">
              <w:rPr>
                <w:b/>
              </w:rPr>
              <w:t xml:space="preserve">1. График </w:t>
            </w:r>
            <w:r>
              <w:rPr>
                <w:b/>
              </w:rPr>
              <w:t>образовательного</w:t>
            </w:r>
            <w:r w:rsidRPr="003E4255">
              <w:rPr>
                <w:b/>
              </w:rPr>
              <w:t xml:space="preserve">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A5D" w:rsidRPr="00E619D6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94A5D" w:rsidRPr="003E4255" w:rsidTr="00046CD7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Резерв учебного времени</w:t>
            </w:r>
          </w:p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B94A5D" w:rsidRPr="003E4255" w:rsidTr="00046CD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3E4255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:rsidR="00B94A5D" w:rsidRPr="003E4255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B94A5D" w:rsidRPr="003E4255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94A5D" w:rsidRPr="003E4255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</w:tr>
      <w:tr w:rsidR="00B94A5D" w:rsidRPr="003E4255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3E4255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3E4255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3E4255" w:rsidTr="00046CD7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E4255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E4255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E4255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E4255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E4255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E4255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E4255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3E4255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both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3E4255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3E4255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ind w:left="-46"/>
              <w:jc w:val="center"/>
              <w:rPr>
                <w:sz w:val="16"/>
                <w:szCs w:val="16"/>
              </w:rPr>
            </w:pPr>
            <w:r w:rsidRPr="003E4255">
              <w:rPr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3E4255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ind w:left="-560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40</w:t>
            </w:r>
          </w:p>
        </w:tc>
      </w:tr>
      <w:tr w:rsidR="00B94A5D" w:rsidRPr="003E4255" w:rsidTr="00046CD7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94A5D" w:rsidRPr="003E4255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4A5D" w:rsidRPr="003E4255" w:rsidRDefault="00B94A5D" w:rsidP="00046CD7">
            <w:pPr>
              <w:jc w:val="right"/>
              <w:rPr>
                <w:b/>
                <w:sz w:val="18"/>
                <w:szCs w:val="18"/>
              </w:rPr>
            </w:pPr>
            <w:r w:rsidRPr="003E425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B94A5D" w:rsidRPr="003E4255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B94A5D" w:rsidRPr="003E4255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300</w:t>
            </w:r>
          </w:p>
        </w:tc>
      </w:tr>
    </w:tbl>
    <w:p w:rsidR="00B94A5D" w:rsidRPr="003E4255" w:rsidRDefault="00B94A5D" w:rsidP="00046CD7">
      <w:pPr>
        <w:rPr>
          <w:rFonts w:ascii="Lucida Grande CY" w:hAnsi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B94A5D" w:rsidRPr="003E4255" w:rsidTr="00046CD7">
        <w:trPr>
          <w:trHeight w:val="829"/>
        </w:trPr>
        <w:tc>
          <w:tcPr>
            <w:tcW w:w="1659" w:type="dxa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E4255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255">
              <w:t>Аудиторные занятия</w:t>
            </w:r>
          </w:p>
        </w:tc>
        <w:tc>
          <w:tcPr>
            <w:tcW w:w="2165" w:type="dxa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255">
              <w:t>Резерв учебного времени</w:t>
            </w:r>
          </w:p>
        </w:tc>
        <w:tc>
          <w:tcPr>
            <w:tcW w:w="1538" w:type="dxa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255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255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3E4255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94A5D" w:rsidRPr="003E4255" w:rsidTr="00046CD7">
        <w:trPr>
          <w:trHeight w:val="170"/>
        </w:trPr>
        <w:tc>
          <w:tcPr>
            <w:tcW w:w="1659" w:type="dxa"/>
            <w:vAlign w:val="center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1" o:spid="_x0000_s1036" style="position:absolute;margin-left:0;margin-top:0;width:10.5pt;height:11.1pt;z-index:2516469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B94A5D" w:rsidRDefault="00B94A5D" w:rsidP="00046CD7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6" o:spid="_x0000_s1037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DgqZra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7" o:spid="_x0000_s1038" style="position:absolute;margin-left:0;margin-top:0;width:10.5pt;height:11.25pt;z-index:25164288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CcrYPDMgIAAGAEAAAOAAAAAAAAAAAAAAAAAC4CAABk&#10;cnMvZTJvRG9jLnhtbFBLAQItABQABgAIAAAAIQCWUDog2gAAAAMBAAAPAAAAAAAAAAAAAAAAAIwE&#10;AABkcnMvZG93bnJldi54bWxQSwUGAAAAAAQABADzAAAAkwUAAAAA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7" o:spid="_x0000_s1039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BBxvCb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0" o:spid="_x0000_s1040" style="position:absolute;margin-left:0;margin-top:0;width:10.5pt;height:11.25pt;z-index:2516459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B94A5D" w:rsidRDefault="00B94A5D" w:rsidP="00046CD7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8" o:spid="_x0000_s1041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BxOjyf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9" o:spid="_x0000_s1042" style="position:absolute;margin-left:0;margin-top:0;width:10.5pt;height:11.1pt;z-index:2516449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B94A5D" w:rsidRPr="006928CD" w:rsidRDefault="00B94A5D" w:rsidP="00046CD7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9" o:spid="_x0000_s1043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DQVVbe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8" o:spid="_x0000_s1044" style="position:absolute;margin-left:-17.7pt;margin-top:0;width:15.25pt;height:11.1pt;z-index:2516439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10" o:spid="_x0000_s1045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3E4255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94A5D" w:rsidRPr="007C375A" w:rsidRDefault="00B94A5D" w:rsidP="00046CD7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  <w:r>
        <w:rPr>
          <w:b/>
          <w:sz w:val="28"/>
          <w:szCs w:val="28"/>
        </w:rPr>
        <w:t>.</w:t>
      </w:r>
    </w:p>
    <w:p w:rsidR="00B94A5D" w:rsidRPr="007C375A" w:rsidRDefault="00B94A5D" w:rsidP="00046CD7">
      <w:pPr>
        <w:jc w:val="center"/>
        <w:rPr>
          <w:rFonts w:ascii="Lucida Grande CY" w:hAnsi="Lucida Grande CY"/>
        </w:rPr>
      </w:pPr>
    </w:p>
    <w:tbl>
      <w:tblPr>
        <w:tblW w:w="0" w:type="auto"/>
        <w:tblInd w:w="898" w:type="dxa"/>
        <w:tblLook w:val="01E0"/>
      </w:tblPr>
      <w:tblGrid>
        <w:gridCol w:w="3138"/>
        <w:gridCol w:w="1048"/>
        <w:gridCol w:w="4487"/>
      </w:tblGrid>
      <w:tr w:rsidR="00B94A5D" w:rsidRPr="00CA574B" w:rsidTr="00046CD7">
        <w:tc>
          <w:tcPr>
            <w:tcW w:w="4681" w:type="dxa"/>
          </w:tcPr>
          <w:p w:rsidR="00B94A5D" w:rsidRPr="007C375A" w:rsidRDefault="00B94A5D" w:rsidP="00046CD7">
            <w:r w:rsidRPr="007C375A">
              <w:t xml:space="preserve">УТВЕРЖДАЮ </w:t>
            </w:r>
          </w:p>
        </w:tc>
        <w:tc>
          <w:tcPr>
            <w:tcW w:w="2027" w:type="dxa"/>
          </w:tcPr>
          <w:p w:rsidR="00B94A5D" w:rsidRPr="007C375A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0" w:type="dxa"/>
          </w:tcPr>
          <w:p w:rsidR="00B94A5D" w:rsidRPr="007C375A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CA574B" w:rsidTr="00046CD7">
        <w:tc>
          <w:tcPr>
            <w:tcW w:w="4681" w:type="dxa"/>
          </w:tcPr>
          <w:p w:rsidR="00B94A5D" w:rsidRPr="005E7775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E7775">
              <w:rPr>
                <w:rFonts w:ascii="Times New Roman" w:hAnsi="Times New Roman"/>
                <w:sz w:val="24"/>
                <w:szCs w:val="24"/>
              </w:rPr>
              <w:t>Директор ЛОКИ им. К.Н.Игумнова</w:t>
            </w:r>
          </w:p>
        </w:tc>
        <w:tc>
          <w:tcPr>
            <w:tcW w:w="2027" w:type="dxa"/>
          </w:tcPr>
          <w:p w:rsidR="00B94A5D" w:rsidRPr="007C375A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0" w:type="dxa"/>
          </w:tcPr>
          <w:p w:rsidR="00B94A5D" w:rsidRPr="007C375A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8 лет</w:t>
            </w:r>
          </w:p>
        </w:tc>
      </w:tr>
      <w:tr w:rsidR="00B94A5D" w:rsidRPr="00CA574B" w:rsidTr="00046CD7">
        <w:tc>
          <w:tcPr>
            <w:tcW w:w="4681" w:type="dxa"/>
          </w:tcPr>
          <w:p w:rsidR="00B94A5D" w:rsidRPr="006F666C" w:rsidRDefault="00B94A5D" w:rsidP="001404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О.В.</w:t>
            </w:r>
          </w:p>
          <w:p w:rsidR="00B94A5D" w:rsidRPr="005E7775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94A5D" w:rsidRPr="007C375A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0" w:type="dxa"/>
          </w:tcPr>
          <w:p w:rsidR="00B94A5D" w:rsidRPr="007C375A" w:rsidRDefault="00B94A5D" w:rsidP="00046CD7">
            <w:pPr>
              <w:ind w:left="-1577" w:right="-1299" w:firstLine="1577"/>
              <w:rPr>
                <w:sz w:val="20"/>
                <w:szCs w:val="20"/>
              </w:rPr>
            </w:pPr>
          </w:p>
        </w:tc>
      </w:tr>
      <w:tr w:rsidR="00B94A5D" w:rsidRPr="00CA574B" w:rsidTr="00046CD7">
        <w:tc>
          <w:tcPr>
            <w:tcW w:w="4681" w:type="dxa"/>
          </w:tcPr>
          <w:p w:rsidR="00B94A5D" w:rsidRDefault="00B94A5D" w:rsidP="00046CD7">
            <w:r w:rsidRPr="007C375A">
              <w:t>«____» _______________ 20</w:t>
            </w:r>
            <w:r>
              <w:t xml:space="preserve">     </w:t>
            </w:r>
            <w:r w:rsidRPr="007C375A">
              <w:t>год</w:t>
            </w:r>
            <w:r>
              <w:t>а</w:t>
            </w:r>
          </w:p>
          <w:p w:rsidR="00B94A5D" w:rsidRPr="007C375A" w:rsidRDefault="00B94A5D" w:rsidP="00046CD7">
            <w:r>
              <w:t>МП</w:t>
            </w:r>
          </w:p>
        </w:tc>
        <w:tc>
          <w:tcPr>
            <w:tcW w:w="2027" w:type="dxa"/>
          </w:tcPr>
          <w:p w:rsidR="00B94A5D" w:rsidRPr="007C375A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0" w:type="dxa"/>
          </w:tcPr>
          <w:p w:rsidR="00B94A5D" w:rsidRPr="007C375A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 </w:t>
            </w:r>
            <w:r>
              <w:t>«Инструменты эстрадного оркестра</w:t>
            </w:r>
            <w:r w:rsidRPr="005E7775">
              <w:t>»</w:t>
            </w:r>
            <w:r>
              <w:t>.</w:t>
            </w:r>
          </w:p>
        </w:tc>
      </w:tr>
    </w:tbl>
    <w:p w:rsidR="00B94A5D" w:rsidRPr="007C375A" w:rsidRDefault="00B94A5D" w:rsidP="00046CD7">
      <w:pPr>
        <w:ind w:right="-1"/>
        <w:rPr>
          <w:rFonts w:ascii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B94A5D" w:rsidRPr="00CA574B" w:rsidTr="00046CD7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A5D" w:rsidRPr="00E619D6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94A5D" w:rsidRPr="00CA574B" w:rsidTr="00046CD7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B94A5D" w:rsidRPr="006809CA" w:rsidRDefault="00B94A5D" w:rsidP="00046CD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B94A5D" w:rsidRPr="00CA574B" w:rsidTr="00046CD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</w:tr>
      <w:tr w:rsidR="00B94A5D" w:rsidRPr="00CA574B" w:rsidTr="00046CD7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B94A5D" w:rsidRPr="001A7C5B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</w:tcBorders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right w:val="single" w:sz="12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CA574B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1A7C5B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CA574B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1A7C5B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CA574B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1A7C5B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CA574B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1A7C5B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CA574B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1A7C5B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CA574B" w:rsidTr="00046CD7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1A7C5B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CA574B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B94A5D" w:rsidRPr="003E4255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DE1BB3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94A5D" w:rsidRPr="00DE1BB3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1A7C5B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B94A5D" w:rsidRPr="00CA574B" w:rsidTr="00046CD7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4A5D" w:rsidRPr="007C375A" w:rsidRDefault="00B94A5D" w:rsidP="00046CD7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B94A5D" w:rsidRPr="001A7C5B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94A5D" w:rsidRPr="001A7C5B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B94A5D" w:rsidRPr="001A7C5B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</w:tbl>
    <w:p w:rsidR="00B94A5D" w:rsidRPr="007C375A" w:rsidRDefault="00B94A5D" w:rsidP="00046CD7">
      <w:pPr>
        <w:rPr>
          <w:rFonts w:ascii="Lucida Grande CY" w:hAnsi="Lucida Grande CY"/>
        </w:rPr>
      </w:pPr>
    </w:p>
    <w:p w:rsidR="00B94A5D" w:rsidRPr="007C375A" w:rsidRDefault="00B94A5D" w:rsidP="00046CD7">
      <w:pPr>
        <w:rPr>
          <w:rFonts w:ascii="Lucida Grande CY" w:hAnsi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B94A5D" w:rsidRPr="00CA574B" w:rsidTr="00046CD7">
        <w:trPr>
          <w:trHeight w:val="829"/>
        </w:trPr>
        <w:tc>
          <w:tcPr>
            <w:tcW w:w="1659" w:type="dxa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B94A5D" w:rsidRPr="00DE1BB3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94A5D" w:rsidRPr="00CA574B" w:rsidTr="00046CD7">
        <w:trPr>
          <w:trHeight w:val="170"/>
        </w:trPr>
        <w:tc>
          <w:tcPr>
            <w:tcW w:w="1659" w:type="dxa"/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6" o:spid="_x0000_s1046" style="position:absolute;margin-left:0;margin-top:0;width:10.5pt;height:11.1pt;z-index:25165209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">
                  <o:lock v:ext="edit" rotation="t" position="t"/>
                  <v:textbox inset="0,0,0,0">
                    <w:txbxContent>
                      <w:p w:rsidR="00B94A5D" w:rsidRDefault="00B94A5D" w:rsidP="00046CD7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11" o:spid="_x0000_s1047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CmVMdfxAIAANs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2" o:spid="_x0000_s1048" style="position:absolute;margin-left:0;margin-top:0;width:10.5pt;height:11.25pt;z-index:2516480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7mc+FDMCAABh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12" o:spid="_x0000_s1049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CuRfZo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5" o:spid="_x0000_s1050" style="position:absolute;margin-left:0;margin-top:0;width:10.5pt;height:11.25pt;z-index:2516510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B94A5D" w:rsidRDefault="00B94A5D" w:rsidP="00046CD7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13" o:spid="_x0000_s1051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CRIHiZ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4" o:spid="_x0000_s1052" style="position:absolute;margin-left:0;margin-top:0;width:10.5pt;height:11.1pt;z-index:2516500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">
                  <o:lock v:ext="edit" rotation="t" position="t"/>
                  <v:textbox inset="0,0,0,0">
                    <w:txbxContent>
                      <w:p w:rsidR="00B94A5D" w:rsidRPr="006928CD" w:rsidRDefault="00B94A5D" w:rsidP="00046CD7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14" o:spid="_x0000_s1053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AF1V3Y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3" o:spid="_x0000_s1054" style="position:absolute;margin-left:-17.7pt;margin-top:0;width:15.25pt;height:11.1pt;z-index:2516490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15" o:spid="_x0000_s1055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A6sNMp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94A5D" w:rsidRDefault="00B94A5D" w:rsidP="00046CD7"/>
    <w:p w:rsidR="00B94A5D" w:rsidRPr="007C375A" w:rsidRDefault="00B94A5D" w:rsidP="00046CD7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  <w:r>
        <w:rPr>
          <w:b/>
          <w:sz w:val="28"/>
          <w:szCs w:val="28"/>
        </w:rPr>
        <w:t>.</w:t>
      </w:r>
    </w:p>
    <w:p w:rsidR="00B94A5D" w:rsidRPr="007C375A" w:rsidRDefault="00B94A5D" w:rsidP="00046CD7">
      <w:pPr>
        <w:jc w:val="center"/>
        <w:rPr>
          <w:rFonts w:ascii="Lucida Grande CY" w:hAnsi="Lucida Grande CY"/>
        </w:rPr>
      </w:pPr>
    </w:p>
    <w:tbl>
      <w:tblPr>
        <w:tblW w:w="0" w:type="auto"/>
        <w:tblInd w:w="898" w:type="dxa"/>
        <w:tblLook w:val="01E0"/>
      </w:tblPr>
      <w:tblGrid>
        <w:gridCol w:w="3136"/>
        <w:gridCol w:w="1048"/>
        <w:gridCol w:w="4489"/>
      </w:tblGrid>
      <w:tr w:rsidR="00B94A5D" w:rsidRPr="005C1524" w:rsidTr="00046CD7">
        <w:tc>
          <w:tcPr>
            <w:tcW w:w="4676" w:type="dxa"/>
          </w:tcPr>
          <w:p w:rsidR="00B94A5D" w:rsidRPr="007C375A" w:rsidRDefault="00B94A5D" w:rsidP="00046CD7">
            <w:r w:rsidRPr="007C375A">
              <w:t xml:space="preserve">УТВЕРЖДАЮ </w:t>
            </w:r>
          </w:p>
        </w:tc>
        <w:tc>
          <w:tcPr>
            <w:tcW w:w="2028" w:type="dxa"/>
          </w:tcPr>
          <w:p w:rsidR="00B94A5D" w:rsidRPr="007C375A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4" w:type="dxa"/>
          </w:tcPr>
          <w:p w:rsidR="00B94A5D" w:rsidRPr="007C375A" w:rsidRDefault="00B94A5D" w:rsidP="00046CD7">
            <w:pPr>
              <w:rPr>
                <w:sz w:val="20"/>
                <w:szCs w:val="20"/>
              </w:rPr>
            </w:pPr>
          </w:p>
        </w:tc>
      </w:tr>
      <w:tr w:rsidR="00B94A5D" w:rsidRPr="005C1524" w:rsidTr="00046CD7">
        <w:tc>
          <w:tcPr>
            <w:tcW w:w="4676" w:type="dxa"/>
          </w:tcPr>
          <w:p w:rsidR="00B94A5D" w:rsidRPr="005E7775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E7775">
              <w:rPr>
                <w:rFonts w:ascii="Times New Roman" w:hAnsi="Times New Roman"/>
                <w:sz w:val="24"/>
                <w:szCs w:val="24"/>
              </w:rPr>
              <w:t>Директор ЛОКИ им. К.Н.Игумнова</w:t>
            </w:r>
          </w:p>
        </w:tc>
        <w:tc>
          <w:tcPr>
            <w:tcW w:w="2028" w:type="dxa"/>
          </w:tcPr>
          <w:p w:rsidR="00B94A5D" w:rsidRPr="007C375A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4" w:type="dxa"/>
          </w:tcPr>
          <w:p w:rsidR="00B94A5D" w:rsidRPr="007C375A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>
              <w:rPr>
                <w:sz w:val="20"/>
                <w:szCs w:val="20"/>
              </w:rPr>
              <w:t xml:space="preserve"> 9 лет</w:t>
            </w:r>
          </w:p>
        </w:tc>
      </w:tr>
      <w:tr w:rsidR="00B94A5D" w:rsidRPr="005C1524" w:rsidTr="00046CD7">
        <w:tc>
          <w:tcPr>
            <w:tcW w:w="4676" w:type="dxa"/>
          </w:tcPr>
          <w:p w:rsidR="00B94A5D" w:rsidRPr="006F666C" w:rsidRDefault="00B94A5D" w:rsidP="001404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О.В.</w:t>
            </w:r>
          </w:p>
          <w:p w:rsidR="00B94A5D" w:rsidRPr="005E7775" w:rsidRDefault="00B94A5D" w:rsidP="00046C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94A5D" w:rsidRPr="007C375A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4" w:type="dxa"/>
          </w:tcPr>
          <w:p w:rsidR="00B94A5D" w:rsidRPr="007C375A" w:rsidRDefault="00B94A5D" w:rsidP="00046CD7">
            <w:pPr>
              <w:ind w:left="-1577" w:right="-1299" w:firstLine="1577"/>
              <w:rPr>
                <w:sz w:val="20"/>
                <w:szCs w:val="20"/>
              </w:rPr>
            </w:pPr>
          </w:p>
        </w:tc>
      </w:tr>
      <w:tr w:rsidR="00B94A5D" w:rsidRPr="005C1524" w:rsidTr="00046CD7">
        <w:tc>
          <w:tcPr>
            <w:tcW w:w="4676" w:type="dxa"/>
          </w:tcPr>
          <w:p w:rsidR="00B94A5D" w:rsidRDefault="00B94A5D" w:rsidP="00046CD7">
            <w:r w:rsidRPr="007C375A">
              <w:t>«____» _______________ 20</w:t>
            </w:r>
            <w:r>
              <w:t xml:space="preserve"> </w:t>
            </w:r>
            <w:r w:rsidRPr="007C375A">
              <w:t xml:space="preserve"> </w:t>
            </w:r>
            <w:r>
              <w:t xml:space="preserve">        </w:t>
            </w:r>
            <w:r w:rsidRPr="007C375A">
              <w:t>год</w:t>
            </w:r>
            <w:r>
              <w:t>а</w:t>
            </w:r>
          </w:p>
          <w:p w:rsidR="00B94A5D" w:rsidRPr="007C375A" w:rsidRDefault="00B94A5D" w:rsidP="00046CD7">
            <w:r>
              <w:t>МП</w:t>
            </w:r>
          </w:p>
        </w:tc>
        <w:tc>
          <w:tcPr>
            <w:tcW w:w="2028" w:type="dxa"/>
          </w:tcPr>
          <w:p w:rsidR="00B94A5D" w:rsidRPr="007C375A" w:rsidRDefault="00B94A5D" w:rsidP="00046CD7">
            <w:pPr>
              <w:rPr>
                <w:rFonts w:ascii="Lucida Grande CY" w:hAnsi="Lucida Grande CY"/>
              </w:rPr>
            </w:pPr>
          </w:p>
        </w:tc>
        <w:tc>
          <w:tcPr>
            <w:tcW w:w="7184" w:type="dxa"/>
          </w:tcPr>
          <w:p w:rsidR="00B94A5D" w:rsidRPr="00E021D6" w:rsidRDefault="00B94A5D" w:rsidP="00046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музыкального искусства  </w:t>
            </w:r>
            <w:r>
              <w:t>«Инструменты эстрадного оркестра»</w:t>
            </w:r>
          </w:p>
        </w:tc>
      </w:tr>
    </w:tbl>
    <w:p w:rsidR="00B94A5D" w:rsidRPr="007C375A" w:rsidRDefault="00B94A5D" w:rsidP="00046CD7">
      <w:pPr>
        <w:rPr>
          <w:rFonts w:ascii="Lucida Grande CY" w:hAnsi="Lucida Grande CY"/>
        </w:rPr>
      </w:pPr>
    </w:p>
    <w:p w:rsidR="00B94A5D" w:rsidRPr="007C375A" w:rsidRDefault="00B94A5D" w:rsidP="00046CD7">
      <w:pPr>
        <w:ind w:right="-1"/>
        <w:rPr>
          <w:rFonts w:ascii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B94A5D" w:rsidRPr="005C1524" w:rsidTr="00046CD7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A5D" w:rsidRPr="0091080F" w:rsidRDefault="00B94A5D" w:rsidP="00046CD7">
            <w:pPr>
              <w:jc w:val="center"/>
              <w:rPr>
                <w:b/>
              </w:rPr>
            </w:pPr>
            <w:r w:rsidRPr="0091080F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A5D" w:rsidRPr="00E619D6" w:rsidRDefault="00B94A5D" w:rsidP="00046CD7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94A5D" w:rsidRPr="005C1524" w:rsidTr="00046CD7">
        <w:trPr>
          <w:trHeight w:val="136"/>
        </w:trPr>
        <w:tc>
          <w:tcPr>
            <w:tcW w:w="505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B94A5D" w:rsidRPr="0033600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3600A">
              <w:rPr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</w:tcBorders>
            <w:textDirection w:val="btL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B94A5D" w:rsidRPr="005C1524" w:rsidTr="00046CD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B94A5D" w:rsidRPr="007C375A" w:rsidRDefault="00B94A5D" w:rsidP="00046CD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sz w:val="12"/>
                <w:szCs w:val="12"/>
              </w:rPr>
            </w:pPr>
          </w:p>
        </w:tc>
      </w:tr>
      <w:tr w:rsidR="00B94A5D" w:rsidRPr="005C1524" w:rsidTr="00046CD7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</w:tcBorders>
          </w:tcPr>
          <w:p w:rsidR="00B94A5D" w:rsidRPr="00442B70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right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5C1524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5C1524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5C1524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5C1524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5C1524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B94A5D" w:rsidRPr="00863F10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5C1524" w:rsidTr="00046CD7">
        <w:trPr>
          <w:trHeight w:val="173"/>
        </w:trPr>
        <w:tc>
          <w:tcPr>
            <w:tcW w:w="505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5C1524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13B31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13B31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C332C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C332C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C332C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2C332C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13B31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13B31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13B31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13B31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13B31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13B31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13B31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213B31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94A5D" w:rsidRPr="00213B31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52</w:t>
            </w:r>
          </w:p>
        </w:tc>
      </w:tr>
      <w:tr w:rsidR="00B94A5D" w:rsidRPr="005C1524" w:rsidTr="00046CD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213B31" w:rsidRDefault="00B94A5D" w:rsidP="00046C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94A5D" w:rsidRPr="007C375A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B94A5D" w:rsidRPr="00DE1BB3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B94A5D" w:rsidRPr="00DE1BB3" w:rsidRDefault="00B94A5D" w:rsidP="00046CD7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ind w:left="-560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12" w:space="0" w:color="000000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12" w:space="0" w:color="000000"/>
            </w:tcBorders>
          </w:tcPr>
          <w:p w:rsidR="00B94A5D" w:rsidRPr="00442B70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B94A5D" w:rsidRPr="005C1524" w:rsidTr="00046CD7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94A5D" w:rsidRPr="007C375A" w:rsidRDefault="00B94A5D" w:rsidP="00046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4A5D" w:rsidRPr="0091080F" w:rsidRDefault="00B94A5D" w:rsidP="00046CD7">
            <w:pPr>
              <w:jc w:val="right"/>
              <w:rPr>
                <w:b/>
                <w:sz w:val="16"/>
                <w:szCs w:val="16"/>
              </w:rPr>
            </w:pPr>
            <w:r w:rsidRPr="0091080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B94A5D" w:rsidRPr="00442B70" w:rsidRDefault="00B94A5D" w:rsidP="00046CD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B94A5D" w:rsidRPr="00442B70" w:rsidRDefault="00B94A5D" w:rsidP="00046CD7">
            <w:pPr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bottom w:val="single" w:sz="12" w:space="0" w:color="000000"/>
              <w:right w:val="single" w:sz="12" w:space="0" w:color="000000"/>
            </w:tcBorders>
          </w:tcPr>
          <w:p w:rsidR="00B94A5D" w:rsidRPr="00442B70" w:rsidRDefault="00B94A5D" w:rsidP="00046CD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442B70"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</w:tbl>
    <w:p w:rsidR="00B94A5D" w:rsidRPr="007C375A" w:rsidRDefault="00B94A5D" w:rsidP="00046CD7">
      <w:pPr>
        <w:rPr>
          <w:rFonts w:ascii="Lucida Grande CY" w:hAnsi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B94A5D" w:rsidRPr="005C1524" w:rsidTr="00046CD7">
        <w:trPr>
          <w:trHeight w:val="829"/>
        </w:trPr>
        <w:tc>
          <w:tcPr>
            <w:tcW w:w="1659" w:type="dxa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B94A5D" w:rsidRPr="00DE1BB3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94A5D" w:rsidRPr="005C1524" w:rsidTr="00046CD7">
        <w:trPr>
          <w:trHeight w:val="170"/>
        </w:trPr>
        <w:tc>
          <w:tcPr>
            <w:tcW w:w="1659" w:type="dxa"/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21" o:spid="_x0000_s1056" style="position:absolute;margin-left:0;margin-top:0;width:10.5pt;height:11.1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">
                  <o:lock v:ext="edit" rotation="t" position="t"/>
                  <v:textbox inset="0,0,0,0">
                    <w:txbxContent>
                      <w:p w:rsidR="00B94A5D" w:rsidRDefault="00B94A5D" w:rsidP="00046CD7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16" o:spid="_x0000_s1057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A6GTDg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7" o:spid="_x0000_s1058" style="position:absolute;margin-left:0;margin-top:0;width:10.5pt;height:11.25pt;z-index:25165312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g4c9eDMCAABh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17" o:spid="_x0000_s1059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AFfL4R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20" o:spid="_x0000_s1060" style="position:absolute;margin-left:0;margin-top:0;width:10.5pt;height:11.25pt;z-index:25165619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RDK17zMCAABh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B94A5D" w:rsidRDefault="00B94A5D" w:rsidP="00046CD7"/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18" o:spid="_x0000_s1061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BtuSyx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9" o:spid="_x0000_s1062" style="position:absolute;margin-left:0;margin-top:0;width:10.5pt;height:11.1pt;z-index:25165516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">
                  <o:lock v:ext="edit" rotation="t" position="t"/>
                  <v:textbox inset="0,0,0,0">
                    <w:txbxContent>
                      <w:p w:rsidR="00B94A5D" w:rsidRPr="006928CD" w:rsidRDefault="00B94A5D" w:rsidP="00046CD7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19" o:spid="_x0000_s1063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Rectangle 18" o:spid="_x0000_s1064" style="position:absolute;margin-left:-17.7pt;margin-top:0;width:15.25pt;height:11.1pt;z-index:25165414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">
                  <o:lock v:ext="edit" rotation="t" position="t"/>
                  <v:textbox inset="0,0,0,0">
                    <w:txbxContent>
                      <w:p w:rsidR="00B94A5D" w:rsidRPr="000767CD" w:rsidRDefault="00B94A5D" w:rsidP="00046CD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noProof/>
              </w:rPr>
            </w:r>
            <w:r w:rsidRPr="007546FF">
              <w:rPr>
                <w:b/>
                <w:noProof/>
                <w:sz w:val="20"/>
                <w:szCs w:val="20"/>
              </w:rPr>
              <w:pict>
                <v:rect id="AutoShape 20" o:spid="_x0000_s1065" style="width:10.8pt;height:11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4A5D" w:rsidRPr="007C375A" w:rsidRDefault="00B94A5D" w:rsidP="00046CD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94A5D" w:rsidRDefault="00B94A5D" w:rsidP="00046CD7"/>
    <w:p w:rsidR="00B94A5D" w:rsidRPr="00E900E7" w:rsidRDefault="00B94A5D" w:rsidP="00046CD7">
      <w:pPr>
        <w:pStyle w:val="ListParagraph"/>
        <w:pageBreakBefore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5. ПРОГРАММЫ УЧЕБНЫХ ПРЕДМЕТОВ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(прилагаются)</w:t>
      </w:r>
    </w:p>
    <w:p w:rsidR="00B94A5D" w:rsidRDefault="00B94A5D" w:rsidP="00046CD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B94A5D" w:rsidRPr="00E900E7" w:rsidRDefault="00B94A5D" w:rsidP="00046CD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6. СИСТЕМА И КРИТЕРИИ ОЦЕНОК ПРОМЕЖУТОЧНОЙ И ИТОГОВОЙ АТТЕСТАЦИИ, РЕЗУЛЬТАТОВ ОСВОЕНИЯ ОБРАЗОВАТЕЛЬНОЙ ПРОГРАММЫ ОБУЧАЮЩИМИСЯ</w:t>
      </w:r>
    </w:p>
    <w:p w:rsidR="00B94A5D" w:rsidRPr="00E900E7" w:rsidRDefault="00B94A5D" w:rsidP="00046CD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B94A5D" w:rsidRPr="00E900E7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качества реализации программы </w:t>
      </w:r>
      <w:r>
        <w:rPr>
          <w:rStyle w:val="FontStyle16"/>
          <w:sz w:val="28"/>
          <w:szCs w:val="28"/>
        </w:rPr>
        <w:t>«струнные инструменты»</w:t>
      </w:r>
      <w:r w:rsidRPr="00E900E7">
        <w:rPr>
          <w:rFonts w:ascii="Times New Roman" w:hAnsi="Times New Roman"/>
          <w:sz w:val="28"/>
          <w:szCs w:val="28"/>
        </w:rPr>
        <w:t>в ОУ включает в себя текущий контроль успеваемости, промежуточную и итоговую аттестацию обучающихся.</w:t>
      </w:r>
    </w:p>
    <w:p w:rsidR="00B94A5D" w:rsidRPr="00E900E7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Содержание промежуточной аттестации и условия ее проведения разработаны ОУ самостоятельно на основании ФГТ. Положение о текущем контроле знаний и промежуточной аттестации обучающихся является локальным нормативным актом ОУ, принятым </w:t>
      </w:r>
      <w:r>
        <w:rPr>
          <w:rFonts w:ascii="Times New Roman" w:hAnsi="Times New Roman"/>
          <w:sz w:val="28"/>
          <w:szCs w:val="28"/>
        </w:rPr>
        <w:t>педагогическим советом</w:t>
      </w:r>
      <w:r w:rsidRPr="00E90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утвержденным директором</w:t>
      </w:r>
      <w:r w:rsidRPr="00E900E7">
        <w:rPr>
          <w:rFonts w:ascii="Times New Roman" w:hAnsi="Times New Roman"/>
          <w:sz w:val="28"/>
          <w:szCs w:val="28"/>
        </w:rPr>
        <w:t>.</w:t>
      </w:r>
    </w:p>
    <w:p w:rsidR="00B94A5D" w:rsidRPr="00E900E7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b/>
          <w:i/>
          <w:sz w:val="28"/>
          <w:szCs w:val="28"/>
        </w:rPr>
        <w:t>Текущий контроль</w:t>
      </w:r>
      <w:r w:rsidRPr="00E900E7">
        <w:rPr>
          <w:rFonts w:ascii="Times New Roman" w:hAnsi="Times New Roman"/>
          <w:sz w:val="28"/>
          <w:szCs w:val="28"/>
        </w:rPr>
        <w:t xml:space="preserve"> успеваемости обучающихся проводится в счет аудиторного времени, предусмотренного на учебный предмет. </w:t>
      </w:r>
    </w:p>
    <w:p w:rsidR="00B94A5D" w:rsidRPr="00E900E7" w:rsidRDefault="00B94A5D" w:rsidP="00046CD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bCs/>
          <w:color w:val="000000"/>
          <w:spacing w:val="3"/>
          <w:sz w:val="28"/>
          <w:szCs w:val="28"/>
        </w:rPr>
        <w:t>Текущий контроль</w:t>
      </w:r>
      <w:r w:rsidRPr="00E900E7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E900E7">
        <w:rPr>
          <w:rFonts w:ascii="Times New Roman" w:hAnsi="Times New Roman"/>
          <w:color w:val="000000"/>
          <w:spacing w:val="3"/>
          <w:sz w:val="28"/>
          <w:szCs w:val="28"/>
        </w:rPr>
        <w:t xml:space="preserve">направлен на поддержание учебной дисциплины, </w:t>
      </w:r>
      <w:r w:rsidRPr="00E900E7">
        <w:rPr>
          <w:rFonts w:ascii="Times New Roman" w:hAnsi="Times New Roman"/>
          <w:color w:val="000000"/>
          <w:sz w:val="28"/>
          <w:szCs w:val="28"/>
        </w:rPr>
        <w:t>выявление отношения к предмету, на ответственную организацию домашних</w:t>
      </w:r>
      <w:r w:rsidRPr="00E900E7">
        <w:rPr>
          <w:rFonts w:ascii="Times New Roman" w:hAnsi="Times New Roman"/>
          <w:sz w:val="28"/>
          <w:szCs w:val="28"/>
        </w:rPr>
        <w:t xml:space="preserve"> </w:t>
      </w:r>
      <w:r w:rsidRPr="00E900E7">
        <w:rPr>
          <w:rFonts w:ascii="Times New Roman" w:hAnsi="Times New Roman"/>
          <w:color w:val="000000"/>
          <w:spacing w:val="9"/>
          <w:sz w:val="28"/>
          <w:szCs w:val="28"/>
        </w:rPr>
        <w:t xml:space="preserve">занятий, имеет воспитательные цели, может носить стимулирующий </w:t>
      </w:r>
      <w:r w:rsidRPr="00E900E7">
        <w:rPr>
          <w:rFonts w:ascii="Times New Roman" w:hAnsi="Times New Roman"/>
          <w:color w:val="000000"/>
          <w:spacing w:val="3"/>
          <w:sz w:val="28"/>
          <w:szCs w:val="28"/>
        </w:rPr>
        <w:t xml:space="preserve">характер. Текущий контроль осуществляется регулярно преподавателем, </w:t>
      </w: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оценки выставляются в журнал и дневник учащегося. В них учитываются:</w:t>
      </w:r>
    </w:p>
    <w:p w:rsidR="00B94A5D" w:rsidRPr="00E900E7" w:rsidRDefault="00B94A5D" w:rsidP="00046CD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z w:val="28"/>
          <w:szCs w:val="28"/>
        </w:rPr>
        <w:t>отношение ребенка к занятиям, его старания и прилежность;</w:t>
      </w:r>
    </w:p>
    <w:p w:rsidR="00B94A5D" w:rsidRPr="00E900E7" w:rsidRDefault="00B94A5D" w:rsidP="00046CD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качество выполнения предложенных заданий;</w:t>
      </w:r>
    </w:p>
    <w:p w:rsidR="00B94A5D" w:rsidRPr="00E900E7" w:rsidRDefault="00B94A5D" w:rsidP="00046CD7">
      <w:pPr>
        <w:shd w:val="clear" w:color="auto" w:fill="FFFFFF"/>
        <w:tabs>
          <w:tab w:val="left" w:pos="87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1"/>
          <w:sz w:val="28"/>
          <w:szCs w:val="28"/>
        </w:rPr>
        <w:t xml:space="preserve">- инициативность и проявление самостоятельности как на уроке, так и </w:t>
      </w: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во время домашней работы;</w:t>
      </w:r>
    </w:p>
    <w:p w:rsidR="00B94A5D" w:rsidRPr="00E900E7" w:rsidRDefault="00B94A5D" w:rsidP="00046CD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-1"/>
          <w:sz w:val="28"/>
          <w:szCs w:val="28"/>
        </w:rPr>
        <w:t>темпы продвижения.</w:t>
      </w:r>
    </w:p>
    <w:p w:rsidR="00B94A5D" w:rsidRPr="00E900E7" w:rsidRDefault="00B94A5D" w:rsidP="00046CD7">
      <w:pPr>
        <w:shd w:val="clear" w:color="auto" w:fill="FFFFFF"/>
        <w:spacing w:after="0" w:line="36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1"/>
          <w:sz w:val="28"/>
          <w:szCs w:val="28"/>
        </w:rPr>
        <w:t xml:space="preserve">На основании результатов текущего контроля выводятся четверные </w:t>
      </w:r>
      <w:r w:rsidRPr="00E900E7">
        <w:rPr>
          <w:rFonts w:ascii="Times New Roman" w:hAnsi="Times New Roman"/>
          <w:color w:val="000000"/>
          <w:spacing w:val="-3"/>
          <w:sz w:val="28"/>
          <w:szCs w:val="28"/>
        </w:rPr>
        <w:t>оценки.</w:t>
      </w:r>
    </w:p>
    <w:p w:rsidR="00B94A5D" w:rsidRPr="00E900E7" w:rsidRDefault="00B94A5D" w:rsidP="00046CD7">
      <w:pPr>
        <w:shd w:val="clear" w:color="auto" w:fill="FFFFFF"/>
        <w:spacing w:after="0" w:line="36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 используются академические концерты, прослушивания, контрольные работы, технические зачеты, устные опросы, письменные работы, тестирование. </w:t>
      </w:r>
      <w:r w:rsidRPr="00E900E7">
        <w:rPr>
          <w:rFonts w:ascii="Times New Roman" w:hAnsi="Times New Roman"/>
          <w:color w:val="000000"/>
          <w:spacing w:val="7"/>
          <w:sz w:val="28"/>
          <w:szCs w:val="28"/>
        </w:rPr>
        <w:t xml:space="preserve">Особой формой текущего контроля является контрольный урок, </w:t>
      </w:r>
      <w:r w:rsidRPr="00E900E7">
        <w:rPr>
          <w:rFonts w:ascii="Times New Roman" w:hAnsi="Times New Roman"/>
          <w:color w:val="000000"/>
          <w:spacing w:val="1"/>
          <w:sz w:val="28"/>
          <w:szCs w:val="28"/>
        </w:rPr>
        <w:t xml:space="preserve">который проводится преподавателем, ведущим предмет без присутствия </w:t>
      </w:r>
      <w:r w:rsidRPr="00E900E7">
        <w:rPr>
          <w:rFonts w:ascii="Times New Roman" w:hAnsi="Times New Roman"/>
          <w:color w:val="000000"/>
          <w:spacing w:val="-2"/>
          <w:sz w:val="28"/>
          <w:szCs w:val="28"/>
        </w:rPr>
        <w:t>комиссии.</w:t>
      </w:r>
    </w:p>
    <w:p w:rsidR="00B94A5D" w:rsidRPr="00E900E7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  <w:r w:rsidRPr="00E900E7">
        <w:rPr>
          <w:rFonts w:ascii="Times New Roman" w:hAnsi="Times New Roman"/>
          <w:sz w:val="28"/>
          <w:szCs w:val="28"/>
        </w:rPr>
        <w:t xml:space="preserve"> определяет успешность развития учащегося  и степень освоения им учебных задач на данном этапе.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:rsidR="00B94A5D" w:rsidRPr="00E900E7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окончании полугодий учебного года оценки выставляются по каждому учебному предмету. Оценки обучающимся могут выставляться и по окончании четверти.</w:t>
      </w:r>
    </w:p>
    <w:p w:rsidR="00B94A5D" w:rsidRPr="00E900E7" w:rsidRDefault="00B94A5D" w:rsidP="00046C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 xml:space="preserve">В процессе промежуточной аттестации обучающихся в учебном году установлено не более четырех экзаменов и шести зачетов. </w:t>
      </w:r>
    </w:p>
    <w:p w:rsidR="00B94A5D" w:rsidRPr="00E900E7" w:rsidRDefault="00B94A5D" w:rsidP="00046CD7">
      <w:pPr>
        <w:tabs>
          <w:tab w:val="left" w:pos="107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На каждую промежуточную (экзаменационную) аттестацию составляется утверждаемое директором ОУ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B94A5D" w:rsidRPr="00E900E7" w:rsidRDefault="00B94A5D" w:rsidP="00046CD7">
      <w:pPr>
        <w:tabs>
          <w:tab w:val="left" w:pos="107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B94A5D" w:rsidRPr="00E900E7" w:rsidRDefault="00B94A5D" w:rsidP="00046CD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</w:t>
      </w:r>
    </w:p>
    <w:p w:rsidR="00B94A5D" w:rsidRPr="00E900E7" w:rsidRDefault="00B94A5D" w:rsidP="00046C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В соответствии с требованиями ФГТ для аттестации обучающихся на соответствие их персональных достижений поэтапным требованиям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>
        <w:rPr>
          <w:rStyle w:val="FontStyle16"/>
          <w:sz w:val="28"/>
          <w:szCs w:val="28"/>
        </w:rPr>
        <w:t>«струнные инструменты»</w:t>
      </w:r>
      <w:r w:rsidRPr="00E900E7">
        <w:rPr>
          <w:rFonts w:ascii="Times New Roman" w:hAnsi="Times New Roman"/>
          <w:sz w:val="28"/>
          <w:szCs w:val="28"/>
        </w:rPr>
        <w:t xml:space="preserve">создан </w:t>
      </w:r>
      <w:r w:rsidRPr="00E900E7">
        <w:rPr>
          <w:rFonts w:ascii="Times New Roman" w:hAnsi="Times New Roman"/>
          <w:i/>
          <w:sz w:val="28"/>
          <w:szCs w:val="28"/>
        </w:rPr>
        <w:t>фонд оценочных средств</w:t>
      </w:r>
      <w:r w:rsidRPr="00E900E7">
        <w:rPr>
          <w:rFonts w:ascii="Times New Roman" w:hAnsi="Times New Roman"/>
          <w:sz w:val="28"/>
          <w:szCs w:val="28"/>
        </w:rPr>
        <w:t xml:space="preserve"> для проведения текущего контроля успеваемости и промежуточной аттестации. Эти фонды включают: </w:t>
      </w:r>
    </w:p>
    <w:p w:rsidR="00B94A5D" w:rsidRPr="00E900E7" w:rsidRDefault="00B94A5D" w:rsidP="00046C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контрольные вопросы и типовые задания для практических занятий, контрольных работ, зачетов и экзаменов;</w:t>
      </w:r>
    </w:p>
    <w:p w:rsidR="00B94A5D" w:rsidRPr="00E900E7" w:rsidRDefault="00B94A5D" w:rsidP="00046C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тесты и компьютерные тестирующие программы;</w:t>
      </w:r>
    </w:p>
    <w:p w:rsidR="00B94A5D" w:rsidRPr="00E900E7" w:rsidRDefault="00B94A5D" w:rsidP="00046C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примерную тематику исполнительских программ;</w:t>
      </w:r>
    </w:p>
    <w:p w:rsidR="00B94A5D" w:rsidRPr="00E900E7" w:rsidRDefault="00B94A5D" w:rsidP="00046C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примерную тематику рефератов и т.п.</w:t>
      </w:r>
    </w:p>
    <w:p w:rsidR="00B94A5D" w:rsidRPr="00E900E7" w:rsidRDefault="00B94A5D" w:rsidP="00046CD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900E7">
        <w:rPr>
          <w:rFonts w:ascii="Times New Roman" w:hAnsi="Times New Roman"/>
          <w:bCs/>
          <w:sz w:val="28"/>
          <w:szCs w:val="28"/>
        </w:rPr>
        <w:t xml:space="preserve">Фонды оценочных средств адекватны требованиям ФГТ по данной специальности, соответствуют целям и задачам 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>
        <w:rPr>
          <w:rStyle w:val="FontStyle16"/>
          <w:sz w:val="28"/>
          <w:szCs w:val="28"/>
        </w:rPr>
        <w:t>«инструменты эстрадного оркестра»</w:t>
      </w:r>
      <w:r w:rsidRPr="00E900E7">
        <w:rPr>
          <w:rFonts w:ascii="Times New Roman" w:hAnsi="Times New Roman"/>
          <w:bCs/>
          <w:sz w:val="28"/>
          <w:szCs w:val="28"/>
        </w:rPr>
        <w:t xml:space="preserve">и её учебному плану. Они обеспечивают оценку качества приобретенных выпускниками знаний, умений, навыков и </w:t>
      </w:r>
      <w:r w:rsidRPr="00E900E7">
        <w:rPr>
          <w:rFonts w:ascii="Times New Roman" w:hAnsi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E900E7">
        <w:rPr>
          <w:rFonts w:ascii="Times New Roman" w:hAnsi="Times New Roman"/>
          <w:bCs/>
          <w:sz w:val="28"/>
          <w:szCs w:val="28"/>
        </w:rPr>
        <w:t xml:space="preserve">. </w:t>
      </w:r>
    </w:p>
    <w:p w:rsidR="00B94A5D" w:rsidRPr="00E900E7" w:rsidRDefault="00B94A5D" w:rsidP="00046CD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ОУ разработаны </w:t>
      </w:r>
      <w:r w:rsidRPr="00E900E7">
        <w:rPr>
          <w:rFonts w:ascii="Times New Roman" w:hAnsi="Times New Roman"/>
          <w:i/>
          <w:sz w:val="28"/>
          <w:szCs w:val="28"/>
        </w:rPr>
        <w:t>критерии оценок</w:t>
      </w:r>
      <w:r w:rsidRPr="00E900E7">
        <w:rPr>
          <w:rFonts w:ascii="Times New Roman" w:hAnsi="Times New Roman"/>
          <w:sz w:val="28"/>
          <w:szCs w:val="28"/>
        </w:rPr>
        <w:t xml:space="preserve"> успеваемости обучающихся по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CD7">
        <w:rPr>
          <w:rStyle w:val="FontStyle16"/>
          <w:sz w:val="28"/>
          <w:szCs w:val="28"/>
        </w:rPr>
        <w:t>"инструменты эстрадного оркестра"</w:t>
      </w:r>
      <w:r w:rsidRPr="00E900E7">
        <w:rPr>
          <w:rFonts w:ascii="Times New Roman" w:hAnsi="Times New Roman"/>
          <w:sz w:val="28"/>
          <w:szCs w:val="28"/>
        </w:rPr>
        <w:t>.</w:t>
      </w:r>
    </w:p>
    <w:p w:rsidR="00B94A5D" w:rsidRPr="00E900E7" w:rsidRDefault="00B94A5D" w:rsidP="00046CD7">
      <w:pPr>
        <w:tabs>
          <w:tab w:val="left" w:pos="709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ab/>
        <w:t>Критерии оценки качества подготовки обучающегося позволяют:</w:t>
      </w:r>
    </w:p>
    <w:p w:rsidR="00B94A5D" w:rsidRPr="00E900E7" w:rsidRDefault="00B94A5D" w:rsidP="00046CD7">
      <w:pPr>
        <w:numPr>
          <w:ilvl w:val="0"/>
          <w:numId w:val="2"/>
        </w:numPr>
        <w:tabs>
          <w:tab w:val="left" w:pos="562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B94A5D" w:rsidRPr="00E900E7" w:rsidRDefault="00B94A5D" w:rsidP="00046CD7">
      <w:pPr>
        <w:numPr>
          <w:ilvl w:val="0"/>
          <w:numId w:val="2"/>
        </w:numPr>
        <w:tabs>
          <w:tab w:val="left" w:pos="586"/>
        </w:tabs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 w:rsidR="00B94A5D" w:rsidRPr="00E900E7" w:rsidRDefault="00B94A5D" w:rsidP="00046CD7">
      <w:pPr>
        <w:pStyle w:val="Style2"/>
        <w:widowControl/>
        <w:spacing w:line="360" w:lineRule="auto"/>
        <w:ind w:firstLine="357"/>
        <w:jc w:val="both"/>
        <w:rPr>
          <w:rStyle w:val="FontStyle20"/>
          <w:sz w:val="28"/>
          <w:szCs w:val="28"/>
        </w:rPr>
      </w:pPr>
      <w:r w:rsidRPr="00E900E7">
        <w:rPr>
          <w:sz w:val="28"/>
          <w:szCs w:val="28"/>
        </w:rPr>
        <w:t>- оценить обоснованность изложения ответа.</w:t>
      </w:r>
      <w:r w:rsidRPr="00E900E7">
        <w:rPr>
          <w:rStyle w:val="FontStyle20"/>
          <w:sz w:val="28"/>
          <w:szCs w:val="28"/>
        </w:rPr>
        <w:t xml:space="preserve"> </w:t>
      </w:r>
    </w:p>
    <w:p w:rsidR="00B94A5D" w:rsidRPr="00E900E7" w:rsidRDefault="00B94A5D" w:rsidP="00046CD7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Критерии оценки для различных форм аттестации:</w:t>
      </w:r>
    </w:p>
    <w:p w:rsidR="00B94A5D" w:rsidRPr="00D51EA1" w:rsidRDefault="00B94A5D" w:rsidP="00046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ab/>
      </w:r>
      <w:r w:rsidRPr="00E900E7">
        <w:rPr>
          <w:rFonts w:ascii="Times New Roman" w:hAnsi="Times New Roman"/>
          <w:b/>
          <w:sz w:val="28"/>
          <w:szCs w:val="28"/>
        </w:rPr>
        <w:t xml:space="preserve">Оценка «5» (отлично) </w:t>
      </w:r>
      <w:r w:rsidRPr="00E900E7">
        <w:rPr>
          <w:rFonts w:ascii="Times New Roman" w:hAnsi="Times New Roman"/>
          <w:sz w:val="28"/>
          <w:szCs w:val="28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</w:t>
      </w:r>
      <w:r w:rsidRPr="00D51EA1">
        <w:rPr>
          <w:rFonts w:ascii="Times New Roman" w:hAnsi="Times New Roman"/>
          <w:sz w:val="28"/>
          <w:szCs w:val="28"/>
        </w:rPr>
        <w:t>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объём знаний соответствует программным требованиям.</w:t>
      </w:r>
    </w:p>
    <w:p w:rsidR="00B94A5D" w:rsidRPr="00D51EA1" w:rsidRDefault="00B94A5D" w:rsidP="00046C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b/>
          <w:sz w:val="28"/>
          <w:szCs w:val="28"/>
        </w:rPr>
        <w:t>Оценка «4»</w:t>
      </w:r>
      <w:r w:rsidRPr="00D51EA1">
        <w:rPr>
          <w:rFonts w:ascii="Times New Roman" w:hAnsi="Times New Roman"/>
          <w:sz w:val="28"/>
          <w:szCs w:val="28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B94A5D" w:rsidRPr="00D51EA1" w:rsidRDefault="00B94A5D" w:rsidP="00046C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b/>
          <w:sz w:val="28"/>
          <w:szCs w:val="28"/>
        </w:rPr>
        <w:t>Оценка «3»</w:t>
      </w:r>
      <w:r w:rsidRPr="00D51EA1">
        <w:rPr>
          <w:rFonts w:ascii="Times New Roman" w:hAnsi="Times New Roman"/>
          <w:sz w:val="28"/>
          <w:szCs w:val="28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Выявлен неполный объём знаний, пробелы в усвоении отдельных тем. </w:t>
      </w:r>
    </w:p>
    <w:p w:rsidR="00B94A5D" w:rsidRPr="00D51EA1" w:rsidRDefault="00B94A5D" w:rsidP="00046CD7">
      <w:pPr>
        <w:pStyle w:val="Style5"/>
        <w:widowControl/>
        <w:spacing w:line="360" w:lineRule="auto"/>
        <w:ind w:firstLine="708"/>
        <w:jc w:val="both"/>
        <w:rPr>
          <w:sz w:val="28"/>
          <w:szCs w:val="28"/>
        </w:rPr>
      </w:pPr>
      <w:r w:rsidRPr="00D51EA1">
        <w:rPr>
          <w:b/>
          <w:sz w:val="28"/>
          <w:szCs w:val="28"/>
        </w:rPr>
        <w:t>Оценка «2»</w:t>
      </w:r>
      <w:r w:rsidRPr="00D51EA1">
        <w:rPr>
          <w:sz w:val="28"/>
          <w:szCs w:val="28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B94A5D" w:rsidRPr="00D51EA1" w:rsidRDefault="00B94A5D" w:rsidP="00046CD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D51EA1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Зачет (без отметки) </w:t>
      </w:r>
      <w:r w:rsidRPr="00D51EA1">
        <w:rPr>
          <w:rFonts w:ascii="Times New Roman" w:hAnsi="Times New Roman"/>
          <w:color w:val="000000"/>
          <w:spacing w:val="-2"/>
          <w:sz w:val="28"/>
          <w:szCs w:val="28"/>
        </w:rPr>
        <w:t xml:space="preserve">отражает достаточный уровень подготовки и </w:t>
      </w:r>
      <w:r w:rsidRPr="00D51EA1">
        <w:rPr>
          <w:rFonts w:ascii="Times New Roman" w:hAnsi="Times New Roman"/>
          <w:color w:val="000000"/>
          <w:sz w:val="28"/>
          <w:szCs w:val="28"/>
        </w:rPr>
        <w:t>исполнения на данном этапе обучения,</w:t>
      </w:r>
      <w:r w:rsidRPr="00D51EA1">
        <w:rPr>
          <w:rFonts w:ascii="Times New Roman" w:hAnsi="Times New Roman"/>
          <w:noProof/>
          <w:sz w:val="28"/>
          <w:szCs w:val="28"/>
        </w:rPr>
        <w:t xml:space="preserve"> </w:t>
      </w:r>
      <w:r w:rsidRPr="00D51EA1">
        <w:rPr>
          <w:rFonts w:ascii="Times New Roman" w:hAnsi="Times New Roman"/>
          <w:color w:val="000000"/>
          <w:spacing w:val="-2"/>
          <w:sz w:val="28"/>
          <w:szCs w:val="28"/>
        </w:rPr>
        <w:t>соответствующий программным требованиям.</w:t>
      </w:r>
    </w:p>
    <w:p w:rsidR="00B94A5D" w:rsidRPr="00D51EA1" w:rsidRDefault="00B94A5D" w:rsidP="00046CD7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1EA1">
        <w:rPr>
          <w:rStyle w:val="FontStyle16"/>
          <w:sz w:val="28"/>
          <w:szCs w:val="28"/>
        </w:rPr>
        <w:t xml:space="preserve">Освоение обучающимися программы </w:t>
      </w:r>
      <w:r>
        <w:rPr>
          <w:rStyle w:val="FontStyle16"/>
          <w:sz w:val="28"/>
          <w:szCs w:val="28"/>
        </w:rPr>
        <w:t>«струнные инструменты»</w:t>
      </w:r>
      <w:r w:rsidRPr="00D51EA1">
        <w:rPr>
          <w:rStyle w:val="FontStyle16"/>
          <w:sz w:val="28"/>
          <w:szCs w:val="28"/>
        </w:rPr>
        <w:t xml:space="preserve">завершается </w:t>
      </w:r>
      <w:r w:rsidRPr="00D51EA1">
        <w:rPr>
          <w:rStyle w:val="FontStyle16"/>
          <w:b/>
          <w:i/>
          <w:sz w:val="28"/>
          <w:szCs w:val="28"/>
        </w:rPr>
        <w:t xml:space="preserve">итоговой аттестацией </w:t>
      </w:r>
      <w:r w:rsidRPr="00D51EA1">
        <w:rPr>
          <w:rStyle w:val="FontStyle16"/>
          <w:sz w:val="28"/>
          <w:szCs w:val="28"/>
        </w:rPr>
        <w:t xml:space="preserve">обучающихся. </w:t>
      </w:r>
    </w:p>
    <w:p w:rsidR="00B94A5D" w:rsidRPr="00D51EA1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Итоговая аттестация проводится в форме выпускных экзаменов:</w:t>
      </w:r>
    </w:p>
    <w:p w:rsidR="00B94A5D" w:rsidRPr="00D51EA1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 xml:space="preserve">1) Специальность; </w:t>
      </w:r>
    </w:p>
    <w:p w:rsidR="00B94A5D" w:rsidRPr="00D51EA1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 xml:space="preserve">2) Сольфеджио; </w:t>
      </w:r>
    </w:p>
    <w:p w:rsidR="00B94A5D" w:rsidRPr="00D51EA1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3) Музыкальная литература.</w:t>
      </w:r>
    </w:p>
    <w:p w:rsidR="00B94A5D" w:rsidRPr="00D51EA1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51EA1">
        <w:rPr>
          <w:rFonts w:ascii="Times New Roman" w:hAnsi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D51EA1">
        <w:rPr>
          <w:rFonts w:ascii="Times New Roman" w:hAnsi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B94A5D" w:rsidRPr="00D51EA1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94A5D" w:rsidRPr="00D51EA1" w:rsidRDefault="00B94A5D" w:rsidP="00046C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 xml:space="preserve">- достаточный технический уровень владения народным инструментом для воссоздания художественного образа и стиля исполняемых произведений разных форм и жанров; </w:t>
      </w:r>
    </w:p>
    <w:p w:rsidR="00B94A5D" w:rsidRPr="00D51EA1" w:rsidRDefault="00B94A5D" w:rsidP="00046C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 xml:space="preserve">- знание профессиональной терминологии, репертуара для </w:t>
      </w:r>
      <w:r>
        <w:rPr>
          <w:rFonts w:ascii="Times New Roman" w:hAnsi="Times New Roman"/>
          <w:sz w:val="28"/>
          <w:szCs w:val="28"/>
        </w:rPr>
        <w:t xml:space="preserve">струнных </w:t>
      </w:r>
      <w:r w:rsidRPr="00D51EA1">
        <w:rPr>
          <w:rFonts w:ascii="Times New Roman" w:hAnsi="Times New Roman"/>
          <w:sz w:val="28"/>
          <w:szCs w:val="28"/>
        </w:rPr>
        <w:t xml:space="preserve"> инструментов, ансамблевого </w:t>
      </w:r>
      <w:r w:rsidRPr="006475E3">
        <w:rPr>
          <w:rFonts w:ascii="Times New Roman" w:hAnsi="Times New Roman"/>
          <w:sz w:val="28"/>
          <w:szCs w:val="28"/>
        </w:rPr>
        <w:t>и оркестрового</w:t>
      </w:r>
      <w:r w:rsidRPr="00D51EA1">
        <w:rPr>
          <w:rFonts w:ascii="Times New Roman" w:hAnsi="Times New Roman"/>
          <w:sz w:val="28"/>
          <w:szCs w:val="28"/>
        </w:rPr>
        <w:t xml:space="preserve"> репертуара;</w:t>
      </w:r>
    </w:p>
    <w:p w:rsidR="00B94A5D" w:rsidRPr="00D51EA1" w:rsidRDefault="00B94A5D" w:rsidP="00046C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- умение определять на слух, записывать, воспроизводить голосом   аккордовые, интервальные и мелодические построения;</w:t>
      </w:r>
    </w:p>
    <w:p w:rsidR="00B94A5D" w:rsidRPr="00D51EA1" w:rsidRDefault="00B94A5D" w:rsidP="00046C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B94A5D" w:rsidRDefault="00B94A5D" w:rsidP="00046C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EA1">
        <w:rPr>
          <w:rFonts w:ascii="Times New Roman" w:hAnsi="Times New Roman"/>
          <w:sz w:val="28"/>
          <w:szCs w:val="28"/>
        </w:rPr>
        <w:t>- наличие кругозора в области музыкального искусства и культуры.</w:t>
      </w:r>
    </w:p>
    <w:p w:rsidR="00B94A5D" w:rsidRPr="00D51EA1" w:rsidRDefault="00B94A5D" w:rsidP="00046CD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4A5D" w:rsidRPr="00E900E7" w:rsidRDefault="00B94A5D" w:rsidP="00046CD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900E7">
        <w:rPr>
          <w:rFonts w:ascii="Times New Roman" w:hAnsi="Times New Roman"/>
          <w:b/>
          <w:spacing w:val="-2"/>
          <w:sz w:val="28"/>
          <w:szCs w:val="28"/>
        </w:rPr>
        <w:t>7. ПРОГРАММА ТВОРЧЕСКОЙ, МЕТОДИЧЕСКОЙ И КУЛЬТУРНО-ПРОСВЕТИТЕЛЬСКОЙ ДЕЯТЕЛЬНОСТИ ОУ</w:t>
      </w:r>
    </w:p>
    <w:p w:rsidR="00B94A5D" w:rsidRPr="00E900E7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ОУ комфортной, развивающей образовательной среды. Она предполагает организацию</w:t>
      </w:r>
      <w:r w:rsidRPr="00E900E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B94A5D" w:rsidRPr="00E900E7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i/>
          <w:sz w:val="28"/>
          <w:szCs w:val="28"/>
          <w:lang w:eastAsia="en-US"/>
        </w:rPr>
        <w:t>Творческая и культурно-просветительская деятельность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 ОУ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музыкального искусства, их приобщение к духовным ценностям</w:t>
      </w:r>
      <w:r w:rsidRPr="00E900E7">
        <w:rPr>
          <w:rFonts w:ascii="Times New Roman" w:hAnsi="Times New Roman"/>
          <w:sz w:val="28"/>
          <w:szCs w:val="28"/>
        </w:rPr>
        <w:t>, создание необходимых условий для совместного труда, отдыха детей, родителей (законных представителей).</w:t>
      </w:r>
    </w:p>
    <w:p w:rsidR="00B94A5D" w:rsidRPr="00E900E7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B94A5D" w:rsidRDefault="00B94A5D" w:rsidP="00046CD7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 xml:space="preserve">С целью реализации творческой и культурно-просветительной деятельности в ОУ созданы учебные творческие коллективы: учебные </w:t>
      </w:r>
      <w:r>
        <w:rPr>
          <w:rFonts w:ascii="Times New Roman" w:hAnsi="Times New Roman"/>
          <w:sz w:val="28"/>
          <w:szCs w:val="28"/>
          <w:lang w:eastAsia="en-US"/>
        </w:rPr>
        <w:t xml:space="preserve">ансамблевые, </w:t>
      </w:r>
      <w:r w:rsidRPr="006475E3">
        <w:rPr>
          <w:rFonts w:ascii="Times New Roman" w:hAnsi="Times New Roman"/>
          <w:sz w:val="28"/>
          <w:szCs w:val="28"/>
          <w:lang w:eastAsia="en-US"/>
        </w:rPr>
        <w:t>оркестровые,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/>
          <w:sz w:val="28"/>
          <w:szCs w:val="28"/>
          <w:lang w:eastAsia="en-US"/>
        </w:rPr>
        <w:t>хоровые коллективы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и др. </w:t>
      </w:r>
    </w:p>
    <w:p w:rsidR="00B94A5D" w:rsidRPr="00E900E7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</w:r>
    </w:p>
    <w:p w:rsidR="00B94A5D" w:rsidRPr="00E900E7" w:rsidRDefault="00B94A5D" w:rsidP="00046CD7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  <w:lang w:eastAsia="en-US"/>
        </w:rPr>
        <w:t xml:space="preserve">При реализации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программы </w:t>
      </w:r>
      <w:r w:rsidRPr="00046CD7">
        <w:rPr>
          <w:rStyle w:val="FontStyle16"/>
          <w:sz w:val="28"/>
          <w:szCs w:val="28"/>
        </w:rPr>
        <w:t>"инструменты эстрадного оркестра"</w:t>
      </w:r>
      <w:r>
        <w:rPr>
          <w:rStyle w:val="FontStyle16"/>
          <w:sz w:val="28"/>
          <w:szCs w:val="28"/>
        </w:rPr>
        <w:t xml:space="preserve"> 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в ОУ осуществляется </w:t>
      </w:r>
      <w:r w:rsidRPr="00E900E7">
        <w:rPr>
          <w:rFonts w:ascii="Times New Roman" w:hAnsi="Times New Roman"/>
          <w:i/>
          <w:sz w:val="28"/>
          <w:szCs w:val="28"/>
          <w:lang w:eastAsia="en-US"/>
        </w:rPr>
        <w:t xml:space="preserve">методическая деятельность. </w:t>
      </w:r>
      <w:r w:rsidRPr="00E900E7">
        <w:rPr>
          <w:rFonts w:ascii="Times New Roman" w:hAnsi="Times New Roman"/>
          <w:sz w:val="28"/>
          <w:szCs w:val="28"/>
          <w:lang w:eastAsia="en-US"/>
        </w:rPr>
        <w:t>Она направлена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образовательном учреждении создан методический совет. Реализация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программы  </w:t>
      </w:r>
      <w:r w:rsidRPr="00046CD7">
        <w:rPr>
          <w:rStyle w:val="FontStyle16"/>
          <w:sz w:val="28"/>
          <w:szCs w:val="28"/>
        </w:rPr>
        <w:t>"инструменты эстрадного оркестра"</w:t>
      </w:r>
      <w:r>
        <w:rPr>
          <w:rStyle w:val="FontStyle16"/>
          <w:sz w:val="28"/>
          <w:szCs w:val="28"/>
        </w:rPr>
        <w:t xml:space="preserve"> </w:t>
      </w:r>
      <w:r w:rsidRPr="00E900E7">
        <w:rPr>
          <w:rFonts w:ascii="Times New Roman" w:hAnsi="Times New Roman"/>
          <w:sz w:val="28"/>
          <w:szCs w:val="28"/>
          <w:lang w:eastAsia="en-US"/>
        </w:rPr>
        <w:t xml:space="preserve">обеспечивается учебно-методической документацией по всем учебным предметам. </w:t>
      </w:r>
    </w:p>
    <w:p w:rsidR="00B94A5D" w:rsidRPr="00E900E7" w:rsidRDefault="00B94A5D" w:rsidP="00046CD7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Методическая работа призвана решать следующие задачи:</w:t>
      </w:r>
    </w:p>
    <w:p w:rsidR="00B94A5D" w:rsidRPr="00E900E7" w:rsidRDefault="00B94A5D" w:rsidP="00046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B94A5D" w:rsidRPr="00E900E7" w:rsidRDefault="00B94A5D" w:rsidP="00046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B94A5D" w:rsidRPr="00E900E7" w:rsidRDefault="00B94A5D" w:rsidP="00046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экспертно-диагностическое и аналитическое обеспечение образовательно-воспитательного процесса;</w:t>
      </w:r>
    </w:p>
    <w:p w:rsidR="00B94A5D" w:rsidRPr="00E900E7" w:rsidRDefault="00B94A5D" w:rsidP="00046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изучение и внедрение инноваций в области образования и воспитания;</w:t>
      </w:r>
    </w:p>
    <w:p w:rsidR="00B94A5D" w:rsidRPr="00E900E7" w:rsidRDefault="00B94A5D" w:rsidP="00046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изучение, обобщение, популяризация передового педагогического опыта;</w:t>
      </w:r>
    </w:p>
    <w:p w:rsidR="00B94A5D" w:rsidRPr="00E900E7" w:rsidRDefault="00B94A5D" w:rsidP="00046CD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B94A5D" w:rsidRPr="00E900E7" w:rsidRDefault="00B94A5D" w:rsidP="00046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реализация решений педагогического совета по методическим вопросам;</w:t>
      </w:r>
    </w:p>
    <w:p w:rsidR="00B94A5D" w:rsidRPr="00E900E7" w:rsidRDefault="00B94A5D" w:rsidP="00046C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организация выставок научно-методической и учебно-методической литературы;</w:t>
      </w:r>
    </w:p>
    <w:p w:rsidR="00B94A5D" w:rsidRPr="00E900E7" w:rsidRDefault="00B94A5D" w:rsidP="00046CD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- методическая помощь молодым преподавателям.</w:t>
      </w:r>
    </w:p>
    <w:p w:rsidR="00B94A5D" w:rsidRPr="00E900E7" w:rsidRDefault="00B94A5D" w:rsidP="00046CD7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Программа </w:t>
      </w:r>
      <w:r w:rsidRPr="00E900E7">
        <w:rPr>
          <w:rFonts w:ascii="Times New Roman" w:hAnsi="Times New Roman"/>
          <w:spacing w:val="-2"/>
          <w:sz w:val="28"/>
          <w:szCs w:val="28"/>
        </w:rPr>
        <w:t>творческой, культурно-просветительской и методической деятельности</w:t>
      </w:r>
      <w:r w:rsidRPr="00E900E7">
        <w:rPr>
          <w:rFonts w:ascii="Times New Roman" w:hAnsi="Times New Roman"/>
          <w:sz w:val="28"/>
          <w:szCs w:val="28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</w:t>
      </w:r>
      <w:r w:rsidRPr="006475E3">
        <w:rPr>
          <w:rFonts w:ascii="Times New Roman" w:hAnsi="Times New Roman"/>
          <w:sz w:val="28"/>
          <w:szCs w:val="28"/>
        </w:rPr>
        <w:t>ОУ</w:t>
      </w:r>
      <w:r w:rsidRPr="00E900E7">
        <w:rPr>
          <w:rFonts w:ascii="Times New Roman" w:hAnsi="Times New Roman"/>
          <w:sz w:val="28"/>
          <w:szCs w:val="28"/>
        </w:rPr>
        <w:t xml:space="preserve"> на учебный год. </w:t>
      </w:r>
    </w:p>
    <w:p w:rsidR="00B94A5D" w:rsidRPr="00E900E7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 w:rsidRPr="006475E3">
        <w:rPr>
          <w:rFonts w:ascii="Times New Roman" w:hAnsi="Times New Roman"/>
          <w:sz w:val="28"/>
          <w:szCs w:val="28"/>
        </w:rPr>
        <w:t>Примерный</w:t>
      </w:r>
      <w:r w:rsidRPr="00E900E7">
        <w:rPr>
          <w:rFonts w:ascii="Times New Roman" w:hAnsi="Times New Roman"/>
          <w:sz w:val="28"/>
          <w:szCs w:val="28"/>
        </w:rPr>
        <w:t xml:space="preserve"> перечень мероприятий</w:t>
      </w:r>
      <w:r w:rsidRPr="00E900E7">
        <w:rPr>
          <w:rFonts w:ascii="Times New Roman" w:hAnsi="Times New Roman"/>
          <w:spacing w:val="-2"/>
          <w:sz w:val="28"/>
          <w:szCs w:val="28"/>
        </w:rPr>
        <w:t xml:space="preserve"> в рамках творческой и культурно-просветительской деятельности, в которых принимают участие учащиеся и преподаватели ОУ</w:t>
      </w:r>
      <w:r w:rsidRPr="00E900E7">
        <w:rPr>
          <w:rFonts w:ascii="Times New Roman" w:hAnsi="Times New Roman"/>
          <w:sz w:val="28"/>
          <w:szCs w:val="28"/>
        </w:rPr>
        <w:t>:</w:t>
      </w:r>
    </w:p>
    <w:p w:rsidR="00B94A5D" w:rsidRPr="00E900E7" w:rsidRDefault="00B94A5D" w:rsidP="00046C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фестивали, </w:t>
      </w:r>
    </w:p>
    <w:p w:rsidR="00B94A5D" w:rsidRPr="00E900E7" w:rsidRDefault="00B94A5D" w:rsidP="00046C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творческие вечера, </w:t>
      </w:r>
    </w:p>
    <w:p w:rsidR="00B94A5D" w:rsidRPr="00E900E7" w:rsidRDefault="00B94A5D" w:rsidP="00046C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конкурсы,</w:t>
      </w:r>
      <w:r w:rsidRPr="00E900E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B94A5D" w:rsidRPr="00E900E7" w:rsidRDefault="00B94A5D" w:rsidP="00046C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 xml:space="preserve">концерты, </w:t>
      </w:r>
    </w:p>
    <w:p w:rsidR="00B94A5D" w:rsidRPr="00E900E7" w:rsidRDefault="00B94A5D" w:rsidP="00046C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color w:val="000000"/>
          <w:spacing w:val="2"/>
          <w:sz w:val="28"/>
          <w:szCs w:val="28"/>
        </w:rPr>
        <w:t>концерты-лекции в общеобразовательных школах, в культурно-досуговых центрах,</w:t>
      </w:r>
    </w:p>
    <w:p w:rsidR="00B94A5D" w:rsidRPr="00E900E7" w:rsidRDefault="00B94A5D" w:rsidP="00046CD7">
      <w:pPr>
        <w:pStyle w:val="ListParagraph"/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посещение обучающимися филармоний, выставочных залов, театров, музеев и др.</w:t>
      </w:r>
    </w:p>
    <w:p w:rsidR="00B94A5D" w:rsidRPr="00E900E7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00E7">
        <w:rPr>
          <w:rFonts w:ascii="Times New Roman" w:hAnsi="Times New Roman"/>
          <w:sz w:val="28"/>
          <w:szCs w:val="28"/>
        </w:rPr>
        <w:t>еречень мероприятий и форм работы в рамках методической деятельности:</w:t>
      </w:r>
    </w:p>
    <w:p w:rsidR="00B94A5D" w:rsidRPr="00E900E7" w:rsidRDefault="00B94A5D" w:rsidP="00046CD7">
      <w:pPr>
        <w:pStyle w:val="ListParagraph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E900E7">
        <w:rPr>
          <w:rFonts w:ascii="Times New Roman" w:hAnsi="Times New Roman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(внутришкольных, городских, районных, областных и региональных),</w:t>
      </w:r>
    </w:p>
    <w:p w:rsidR="00B94A5D" w:rsidRPr="00E900E7" w:rsidRDefault="00B94A5D" w:rsidP="00046CD7">
      <w:pPr>
        <w:pStyle w:val="ListParagraph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B94A5D" w:rsidRPr="00E900E7" w:rsidRDefault="00B94A5D" w:rsidP="00046CD7">
      <w:pPr>
        <w:pStyle w:val="ListParagraph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разработка и коррекция учебных программ,</w:t>
      </w:r>
    </w:p>
    <w:p w:rsidR="00B94A5D" w:rsidRPr="00E900E7" w:rsidRDefault="00B94A5D" w:rsidP="00046CD7">
      <w:pPr>
        <w:pStyle w:val="ListParagraph"/>
        <w:numPr>
          <w:ilvl w:val="0"/>
          <w:numId w:val="5"/>
        </w:numPr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E900E7">
        <w:rPr>
          <w:rFonts w:ascii="Times New Roman" w:hAnsi="Times New Roman"/>
          <w:sz w:val="28"/>
          <w:szCs w:val="28"/>
        </w:rPr>
        <w:t>разработка дидактических материалов по предметам.</w:t>
      </w:r>
    </w:p>
    <w:p w:rsidR="00B94A5D" w:rsidRPr="002E4898" w:rsidRDefault="00B94A5D" w:rsidP="00046C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898">
        <w:rPr>
          <w:rFonts w:ascii="Times New Roman" w:hAnsi="Times New Roman"/>
          <w:sz w:val="28"/>
          <w:szCs w:val="28"/>
          <w:lang w:eastAsia="en-US"/>
        </w:rPr>
        <w:t xml:space="preserve">(конкретный перечень составляется ежегодно в едином плане работы </w:t>
      </w:r>
      <w:r>
        <w:rPr>
          <w:rFonts w:ascii="Times New Roman" w:hAnsi="Times New Roman"/>
          <w:sz w:val="28"/>
          <w:szCs w:val="28"/>
          <w:lang w:eastAsia="en-US"/>
        </w:rPr>
        <w:t>ДАИ</w:t>
      </w:r>
      <w:r w:rsidRPr="002E4898">
        <w:rPr>
          <w:rFonts w:ascii="Times New Roman" w:hAnsi="Times New Roman"/>
          <w:sz w:val="28"/>
          <w:szCs w:val="28"/>
          <w:lang w:eastAsia="en-US"/>
        </w:rPr>
        <w:t>)</w:t>
      </w:r>
    </w:p>
    <w:p w:rsidR="00B94A5D" w:rsidRPr="00E900E7" w:rsidRDefault="00B94A5D" w:rsidP="00046CD7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94A5D" w:rsidRPr="00E900E7" w:rsidRDefault="00B94A5D" w:rsidP="00046CD7">
      <w:pPr>
        <w:spacing w:after="0" w:line="360" w:lineRule="auto"/>
        <w:rPr>
          <w:sz w:val="28"/>
          <w:szCs w:val="28"/>
        </w:rPr>
      </w:pPr>
    </w:p>
    <w:p w:rsidR="00B94A5D" w:rsidRDefault="00B94A5D" w:rsidP="00046CD7"/>
    <w:p w:rsidR="00B94A5D" w:rsidRDefault="00B94A5D" w:rsidP="00046CD7"/>
    <w:p w:rsidR="00B94A5D" w:rsidRPr="00046CD7" w:rsidRDefault="00B94A5D" w:rsidP="00046CD7">
      <w:pPr>
        <w:ind w:firstLine="708"/>
        <w:rPr>
          <w:rFonts w:ascii="Times New Roman" w:hAnsi="Times New Roman"/>
          <w:b/>
          <w:sz w:val="32"/>
          <w:szCs w:val="32"/>
        </w:rPr>
      </w:pPr>
    </w:p>
    <w:sectPr w:rsidR="00B94A5D" w:rsidRPr="00046CD7" w:rsidSect="00E7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CD55E"/>
    <w:lvl w:ilvl="0">
      <w:numFmt w:val="bullet"/>
      <w:lvlText w:val="*"/>
      <w:lvlJc w:val="left"/>
    </w:lvl>
  </w:abstractNum>
  <w:abstractNum w:abstractNumId="1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7DF0652"/>
    <w:multiLevelType w:val="hybridMultilevel"/>
    <w:tmpl w:val="F4B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EB4AF9"/>
    <w:multiLevelType w:val="hybridMultilevel"/>
    <w:tmpl w:val="D03892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ADF"/>
    <w:rsid w:val="00017D31"/>
    <w:rsid w:val="00046CD7"/>
    <w:rsid w:val="000767CD"/>
    <w:rsid w:val="000F45F3"/>
    <w:rsid w:val="00140478"/>
    <w:rsid w:val="001409DB"/>
    <w:rsid w:val="001426B9"/>
    <w:rsid w:val="00180C23"/>
    <w:rsid w:val="00196BFE"/>
    <w:rsid w:val="001A7C5B"/>
    <w:rsid w:val="001D54E3"/>
    <w:rsid w:val="00213B31"/>
    <w:rsid w:val="00251E1B"/>
    <w:rsid w:val="00270C4C"/>
    <w:rsid w:val="00275D29"/>
    <w:rsid w:val="002835FB"/>
    <w:rsid w:val="00292606"/>
    <w:rsid w:val="002A34F0"/>
    <w:rsid w:val="002C241D"/>
    <w:rsid w:val="002C332C"/>
    <w:rsid w:val="002D10DA"/>
    <w:rsid w:val="002E4898"/>
    <w:rsid w:val="0033600A"/>
    <w:rsid w:val="0036029B"/>
    <w:rsid w:val="003B6EFC"/>
    <w:rsid w:val="003E4255"/>
    <w:rsid w:val="003F27E7"/>
    <w:rsid w:val="00420725"/>
    <w:rsid w:val="00442B70"/>
    <w:rsid w:val="004948E8"/>
    <w:rsid w:val="004B447A"/>
    <w:rsid w:val="004D47B6"/>
    <w:rsid w:val="004E139A"/>
    <w:rsid w:val="005140D4"/>
    <w:rsid w:val="005752B4"/>
    <w:rsid w:val="005C1524"/>
    <w:rsid w:val="005D6839"/>
    <w:rsid w:val="005E7775"/>
    <w:rsid w:val="006026F3"/>
    <w:rsid w:val="006041B9"/>
    <w:rsid w:val="00641E44"/>
    <w:rsid w:val="006475E3"/>
    <w:rsid w:val="00661AA8"/>
    <w:rsid w:val="006809CA"/>
    <w:rsid w:val="006928CD"/>
    <w:rsid w:val="006F52A2"/>
    <w:rsid w:val="006F56FA"/>
    <w:rsid w:val="006F666C"/>
    <w:rsid w:val="007546FF"/>
    <w:rsid w:val="0076480F"/>
    <w:rsid w:val="0079447B"/>
    <w:rsid w:val="007A39B9"/>
    <w:rsid w:val="007C375A"/>
    <w:rsid w:val="007D408F"/>
    <w:rsid w:val="00805A92"/>
    <w:rsid w:val="0083316A"/>
    <w:rsid w:val="0083455B"/>
    <w:rsid w:val="00863F10"/>
    <w:rsid w:val="00882A47"/>
    <w:rsid w:val="00882D01"/>
    <w:rsid w:val="008A506C"/>
    <w:rsid w:val="008D35E9"/>
    <w:rsid w:val="008E0546"/>
    <w:rsid w:val="0091080F"/>
    <w:rsid w:val="00923ADF"/>
    <w:rsid w:val="00953FCE"/>
    <w:rsid w:val="00A4315A"/>
    <w:rsid w:val="00A47695"/>
    <w:rsid w:val="00A62BFD"/>
    <w:rsid w:val="00A81524"/>
    <w:rsid w:val="00A85331"/>
    <w:rsid w:val="00A87DFF"/>
    <w:rsid w:val="00A90825"/>
    <w:rsid w:val="00B575F9"/>
    <w:rsid w:val="00B60796"/>
    <w:rsid w:val="00B94A5D"/>
    <w:rsid w:val="00BA5D5C"/>
    <w:rsid w:val="00BC2CE7"/>
    <w:rsid w:val="00BE74F1"/>
    <w:rsid w:val="00C10544"/>
    <w:rsid w:val="00C30B03"/>
    <w:rsid w:val="00C52DAE"/>
    <w:rsid w:val="00C57CF3"/>
    <w:rsid w:val="00C64A73"/>
    <w:rsid w:val="00C72D5A"/>
    <w:rsid w:val="00C7365B"/>
    <w:rsid w:val="00CA574B"/>
    <w:rsid w:val="00CB081D"/>
    <w:rsid w:val="00CD0FE6"/>
    <w:rsid w:val="00CF47ED"/>
    <w:rsid w:val="00D1183F"/>
    <w:rsid w:val="00D23849"/>
    <w:rsid w:val="00D400EC"/>
    <w:rsid w:val="00D51EA1"/>
    <w:rsid w:val="00D64FFD"/>
    <w:rsid w:val="00DA785E"/>
    <w:rsid w:val="00DE1BB3"/>
    <w:rsid w:val="00E021D6"/>
    <w:rsid w:val="00E335C7"/>
    <w:rsid w:val="00E3745A"/>
    <w:rsid w:val="00E47516"/>
    <w:rsid w:val="00E619D6"/>
    <w:rsid w:val="00E759C3"/>
    <w:rsid w:val="00E8211C"/>
    <w:rsid w:val="00E900E7"/>
    <w:rsid w:val="00EB1552"/>
    <w:rsid w:val="00EB2CC2"/>
    <w:rsid w:val="00EF1855"/>
    <w:rsid w:val="00F45484"/>
    <w:rsid w:val="00F517A6"/>
    <w:rsid w:val="00F623CF"/>
    <w:rsid w:val="00F635CD"/>
    <w:rsid w:val="00F725D8"/>
    <w:rsid w:val="00F77D8D"/>
    <w:rsid w:val="00FD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DF"/>
    <w:pPr>
      <w:spacing w:after="200" w:line="276" w:lineRule="auto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3AD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23AD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923ADF"/>
    <w:pPr>
      <w:ind w:left="720"/>
      <w:contextualSpacing/>
    </w:pPr>
  </w:style>
  <w:style w:type="paragraph" w:styleId="NormalWeb">
    <w:name w:val="Normal (Web)"/>
    <w:basedOn w:val="Normal"/>
    <w:uiPriority w:val="99"/>
    <w:rsid w:val="00923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23ADF"/>
    <w:rPr>
      <w:rFonts w:cs="Times New Roman"/>
      <w:b/>
      <w:bCs/>
    </w:rPr>
  </w:style>
  <w:style w:type="paragraph" w:customStyle="1" w:styleId="Style4">
    <w:name w:val="Style4"/>
    <w:basedOn w:val="Normal"/>
    <w:uiPriority w:val="99"/>
    <w:rsid w:val="00C30B0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C30B03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C30B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0B0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046CD7"/>
    <w:rPr>
      <w:lang w:eastAsia="en-US"/>
    </w:rPr>
  </w:style>
  <w:style w:type="paragraph" w:customStyle="1" w:styleId="Style2">
    <w:name w:val="Style2"/>
    <w:basedOn w:val="Normal"/>
    <w:uiPriority w:val="99"/>
    <w:rsid w:val="0004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046CD7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046C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31</Pages>
  <Words>6505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2015-11-18T12:54:00Z</cp:lastPrinted>
  <dcterms:created xsi:type="dcterms:W3CDTF">2015-11-18T08:20:00Z</dcterms:created>
  <dcterms:modified xsi:type="dcterms:W3CDTF">2017-01-23T07:25:00Z</dcterms:modified>
</cp:coreProperties>
</file>